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2F" w:rsidRDefault="00F82C2F" w:rsidP="00F82C2F">
      <w:pPr>
        <w:spacing w:after="0" w:line="240" w:lineRule="auto"/>
        <w:jc w:val="center"/>
      </w:pPr>
    </w:p>
    <w:p w:rsidR="00F82C2F" w:rsidRDefault="00F82C2F" w:rsidP="00F82C2F">
      <w:pPr>
        <w:spacing w:after="0" w:line="240" w:lineRule="auto"/>
        <w:jc w:val="center"/>
        <w:rPr>
          <w:rFonts w:cs="Calibri"/>
          <w:b/>
          <w:sz w:val="60"/>
        </w:rPr>
      </w:pPr>
    </w:p>
    <w:p w:rsidR="00F82C2F" w:rsidRDefault="00F82C2F" w:rsidP="00F82C2F">
      <w:pPr>
        <w:spacing w:after="0" w:line="240" w:lineRule="auto"/>
        <w:jc w:val="center"/>
        <w:rPr>
          <w:rFonts w:cs="Calibri"/>
          <w:b/>
          <w:sz w:val="60"/>
        </w:rPr>
      </w:pPr>
    </w:p>
    <w:p w:rsidR="00F82C2F" w:rsidRDefault="00F82C2F" w:rsidP="00F82C2F">
      <w:pPr>
        <w:spacing w:after="0" w:line="240" w:lineRule="auto"/>
        <w:jc w:val="center"/>
        <w:rPr>
          <w:rFonts w:hint="eastAsia"/>
          <w:b/>
          <w:sz w:val="48"/>
        </w:rPr>
      </w:pPr>
      <w:r>
        <w:rPr>
          <w:rFonts w:hint="eastAsia"/>
          <w:b/>
          <w:sz w:val="60"/>
        </w:rPr>
        <w:t>小米发明</w:t>
      </w:r>
    </w:p>
    <w:p w:rsidR="00F82C2F" w:rsidRDefault="00F82C2F" w:rsidP="00F82C2F">
      <w:pPr>
        <w:spacing w:after="0" w:line="240" w:lineRule="auto"/>
        <w:jc w:val="center"/>
        <w:rPr>
          <w:rFonts w:hint="eastAsia"/>
          <w:b/>
          <w:sz w:val="48"/>
        </w:rPr>
      </w:pPr>
    </w:p>
    <w:p w:rsidR="00F82C2F" w:rsidRDefault="00F82C2F" w:rsidP="00F82C2F">
      <w:pPr>
        <w:spacing w:after="0" w:line="240" w:lineRule="auto"/>
        <w:jc w:val="center"/>
        <w:rPr>
          <w:b/>
          <w:sz w:val="32"/>
        </w:rPr>
      </w:pPr>
    </w:p>
    <w:p w:rsidR="00F82C2F" w:rsidRDefault="00F82C2F" w:rsidP="00F82C2F">
      <w:pPr>
        <w:spacing w:after="0" w:line="240" w:lineRule="auto"/>
        <w:jc w:val="center"/>
        <w:rPr>
          <w:rFonts w:hint="eastAsia"/>
          <w:b/>
          <w:sz w:val="32"/>
        </w:rPr>
      </w:pPr>
      <w:r>
        <w:rPr>
          <w:rFonts w:hint="eastAsia"/>
          <w:b/>
          <w:sz w:val="32"/>
        </w:rPr>
        <w:t>Patentics</w:t>
      </w:r>
      <w:r>
        <w:rPr>
          <w:rFonts w:hint="eastAsia"/>
          <w:b/>
          <w:sz w:val="32"/>
        </w:rPr>
        <w:t>专利检索分析报告</w:t>
      </w: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center"/>
        <w:rPr>
          <w:rFonts w:hint="eastAsia"/>
          <w:b/>
          <w:sz w:val="32"/>
        </w:rPr>
      </w:pPr>
    </w:p>
    <w:p w:rsidR="00F82C2F" w:rsidRDefault="00F82C2F" w:rsidP="00F82C2F">
      <w:pPr>
        <w:spacing w:after="0" w:line="240" w:lineRule="auto"/>
        <w:jc w:val="right"/>
        <w:rPr>
          <w:b/>
          <w:sz w:val="32"/>
        </w:rPr>
      </w:pPr>
      <w:r>
        <w:rPr>
          <w:b/>
          <w:sz w:val="32"/>
        </w:rPr>
        <w:t>patentics.com</w:t>
      </w:r>
    </w:p>
    <w:p w:rsidR="00F82C2F" w:rsidRDefault="00F82C2F" w:rsidP="00F82C2F">
      <w:pPr>
        <w:spacing w:after="0" w:line="240" w:lineRule="auto"/>
        <w:jc w:val="right"/>
        <w:rPr>
          <w:b/>
          <w:sz w:val="32"/>
        </w:rPr>
      </w:pPr>
    </w:p>
    <w:p w:rsidR="00F82C2F" w:rsidRDefault="00F82C2F" w:rsidP="00F82C2F">
      <w:pPr>
        <w:spacing w:after="0" w:line="240" w:lineRule="auto"/>
        <w:jc w:val="right"/>
        <w:rPr>
          <w:b/>
          <w:sz w:val="32"/>
        </w:rPr>
      </w:pPr>
      <w:r>
        <w:rPr>
          <w:b/>
          <w:sz w:val="32"/>
        </w:rPr>
        <w:t>May 09, 2016</w:t>
      </w:r>
    </w:p>
    <w:p w:rsidR="00F82C2F" w:rsidRDefault="00F82C2F" w:rsidP="00F82C2F">
      <w:pPr>
        <w:spacing w:after="0" w:line="240" w:lineRule="auto"/>
        <w:rPr>
          <w:rFonts w:cs="Calibri"/>
          <w:b/>
          <w:sz w:val="28"/>
        </w:rPr>
      </w:pPr>
      <w:r>
        <w:br w:type="page"/>
      </w:r>
      <w:r>
        <w:rPr>
          <w:rFonts w:cs="Calibri"/>
          <w:b/>
          <w:sz w:val="28"/>
        </w:rPr>
        <w:lastRenderedPageBreak/>
        <w:t>Water purifier machine assembly and its control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 w:history="1">
        <w:r>
          <w:rPr>
            <w:rStyle w:val="a7"/>
          </w:rPr>
          <w:t>CN104436828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CN201410719342.9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2014/12/03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2015/03/25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XIAOPING CHEN|XINYU LIU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water purifier assembly and its control method, which structure comprises a body and a water diverter body through the discharge tube is connected; said shunt body is provided with a first electronic control means, the external water inlet, water water inlet, water outlet, water drain, water drains and the first electrical components, external water inlet and outlet connectivity, water intake and water drain within the outlet end connectivity; the water body located a second electronic control means, pure water outlet, water inlet and a second electrical components; said first and second electronic control means electrically connected to an electronic control device.   Circuit on the circuit and the water section shunt on waterways and water purifiers shunt on the implementation of interconnected, enabling the implementation of water-related actions can be controlled through the shunt, while connecting them waterways and circuitry disposed in a row of tubes, such that the line is very neat and waterways.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Message transmission method and apparatus, electronic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 w:history="1">
        <w:r>
          <w:rPr>
            <w:rStyle w:val="a7"/>
          </w:rPr>
          <w:t>CN104243288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CN201410521744.8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2014/09/30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GUOMING LIU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message transmission, electronic device, comprising: receiving a request messenger, the messenger request includes a message to be sent a message, generating the source of the message to be the messenger account and said to be the message of the target messenger account information; according to stored relationship between the user account, the path is determined by the messenger of the source account to the account between the target and each of said messenger path contains at least one relay user account; sent a message through the path, The message will be sent a message transmitted to the target account. Through this open technology solutions that can achieve without the prior establishment of the association between the user information exchange, help to improve the efficiency of information exchange.</w:t>
      </w:r>
    </w:p>
    <w:p w:rsidR="00F82C2F" w:rsidRDefault="00F82C2F" w:rsidP="00F82C2F">
      <w:pPr>
        <w:spacing w:after="0" w:line="240" w:lineRule="auto"/>
        <w:rPr>
          <w:rFonts w:cs="Calibri"/>
          <w:b/>
          <w:sz w:val="28"/>
        </w:rPr>
      </w:pPr>
      <w:r>
        <w:rPr>
          <w:rFonts w:cs="Calibri"/>
        </w:rPr>
        <w:br w:type="page"/>
      </w:r>
      <w:r>
        <w:rPr>
          <w:rFonts w:cs="Calibri"/>
          <w:b/>
          <w:sz w:val="28"/>
        </w:rPr>
        <w:lastRenderedPageBreak/>
        <w:t>Video screen showing  control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 w:history="1">
        <w:r>
          <w:rPr>
            <w:rStyle w:val="a7"/>
          </w:rPr>
          <w:t>CN104244045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CN201410510351.7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2014/09/28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controlling presentation of a video picture, said method comprising: obtaining image pickup apparatus photographs intelligent video screen; the terminal display when rendering the video screen, to obtain a direction of the terminal change data; according to the controlling the direction of change in the video picture data on the display screen to slide.   Applying the disclosed embodiment, the terminal device in rendering intelligent camera shooting video screen during changes in direction of the terminal can obtain data in real time, so that the data can be varied to control the video screen on the display according to the direction of sliding, since the user does not touch operation, you can watch the full video frame, so the user-friendly operation, a better viewing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information exchange, electronic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 w:history="1">
        <w:r>
          <w:rPr>
            <w:rStyle w:val="a7"/>
          </w:rPr>
          <w:t>CN104243484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CN201410498743.6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2014/09/25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and apparatus for information exchange, electronic equipment on, including: wearable and establish a connection between the device; corresponding to a login account has to be sent to the interactive information of the connection through the wearable device; receiving said Put on a first encryption result returned by the device; by generating a preset algorithm corresponding to the first encryption result of the first verification factor; interactive information and said to be the first factor in association with verification to the server; receiving interactive completion message sent by said server, said interactive completion message from the server using the pre-stored encryption key to encrypt the information to be interactive operation, to obtain a second encryption result, and determine the use of the preset algorithm generates second verification factor corresponding to the second encrypted first verification result and the same transmission factor.   Through this open technical solutions, based on wearable devices can implement user authentication, help to improve the efficiency of information exchange.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setting  target movement distance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 w:history="1">
        <w:r>
          <w:rPr>
            <w:rStyle w:val="a7"/>
          </w:rPr>
          <w:t>CN104223611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CN201410436388.X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to set the target movement distance, belong to the field of computer technology.   The method comprising: obtaining a preset target time period target movement distance, and obtains the meteorological information of the target time period, according to the corresponding relationship stored in advance meteorological information and distance adjustment coefficient, and the target time period meteorological information, determining the time period from the adjustment coefficient of the target, the adjustment factor based on the distance of the target time period, the moving distance of the target to be adjusted.   Adoption of the present disclosure can improve the flexibility of setting the target moving distance.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Photographing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 w:history="1">
        <w:r>
          <w:rPr>
            <w:rStyle w:val="a7"/>
          </w:rPr>
          <w:t>CN104219448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CN201410429740.7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2014/08/28</w:t>
      </w:r>
      <w:r>
        <w:rPr>
          <w:rFonts w:cs="Calibri"/>
        </w:rPr>
        <w:tab/>
      </w:r>
      <w:r>
        <w:rPr>
          <w:rFonts w:cs="Calibri"/>
        </w:rPr>
        <w:tab/>
      </w:r>
      <w:r>
        <w:rPr>
          <w:rFonts w:cs="Calibri" w:hint="eastAsia"/>
          <w:b/>
        </w:rPr>
        <w:t>申请日</w:t>
      </w:r>
      <w:r>
        <w:rPr>
          <w:rFonts w:cs="Calibri" w:hint="eastAsia"/>
          <w:b/>
        </w:rPr>
        <w:t xml:space="preserve">: </w:t>
      </w:r>
      <w:r>
        <w:rPr>
          <w:rFonts w:cs="Calibri"/>
        </w:rPr>
        <w:t>2014/08/28</w:t>
      </w:r>
      <w:r>
        <w:rPr>
          <w:rFonts w:cs="Calibri"/>
        </w:rPr>
        <w:tab/>
      </w:r>
      <w:r>
        <w:rPr>
          <w:rFonts w:cs="Calibri"/>
        </w:rPr>
        <w:tab/>
      </w:r>
      <w:r>
        <w:rPr>
          <w:rFonts w:cs="Calibri" w:hint="eastAsia"/>
          <w:b/>
        </w:rPr>
        <w:t>公开日</w:t>
      </w:r>
      <w:r>
        <w:rPr>
          <w:rFonts w:cs="Calibri" w:hint="eastAsia"/>
          <w:b/>
        </w:rPr>
        <w:t xml:space="preserve">: </w:t>
      </w:r>
      <w:r>
        <w:rPr>
          <w:rFonts w:cs="Calibri"/>
        </w:rPr>
        <w:t>2014/12/17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method and apparatus for photographing, belonging to the field of image processing.   The method comprises: When obtaining press the shutter operation, determine whether there is chattering; if there is chattering, according to the shooting device is currently processing mode, target configuration parameters; for the target configuration parameters to be adjusted.   The present invention when taking a picture, it is determined whether there is chattering, if there is chattering, according to the current processing mode, target configuration parameters of the target configuration parameters can be adjusted to avoid shooting equipment due to jitter caused by photo frame blur, improved picture quality and increased rates of shooting a film equipment.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compatible routers and router firmware management application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 w:history="1">
        <w:r>
          <w:rPr>
            <w:rStyle w:val="a7"/>
          </w:rPr>
          <w:t>CN104219092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CN201410429737.5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and a device on a compatible router and router firmware management application, which belongs to the field of Internet technology.   The method comprising: obtaining a router management applications and the current version of the current firmware version router, the router is a router management application management router; if the router management application and the router's firmware is not compatible, according to the router management application described the current version and the current version of the firmware of the router to determine the upgrade target and non-target upgrade the router management application and the router's firmware; target acquisition and the non-compatible upgrade the upgrade objects The target version; according to the target version, upgrade the upgrade objects.   Said apparatus comprising: a second acquisition module, a determination module, a second acquisition module and a upgrade module.   Adoption of the present disclosure, may make the router management application version and router firmware version match.</w:t>
      </w:r>
    </w:p>
    <w:p w:rsidR="00F82C2F" w:rsidRDefault="00F82C2F" w:rsidP="00F82C2F">
      <w:pPr>
        <w:spacing w:after="0" w:line="240" w:lineRule="auto"/>
        <w:rPr>
          <w:rFonts w:cs="Calibri"/>
          <w:b/>
          <w:sz w:val="28"/>
        </w:rPr>
      </w:pPr>
      <w:r>
        <w:rPr>
          <w:rFonts w:cs="Calibri"/>
        </w:rPr>
        <w:br w:type="page"/>
      </w:r>
      <w:r>
        <w:rPr>
          <w:rFonts w:cs="Calibri"/>
          <w:b/>
          <w:sz w:val="28"/>
        </w:rPr>
        <w:lastRenderedPageBreak/>
        <w:t>Data transmission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 w:history="1">
        <w:r>
          <w:rPr>
            <w:rStyle w:val="a7"/>
          </w:rPr>
          <w:t>CN104219299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CN201410429299.2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data transmission, belongs to the technical field of the Internet.   Comprising: receiving data to be transmitted; if the target data is sent by the server, when the transmission data will be converted to a common protocol uses private protocol, using the converted private protocol to send data to the client, the client private converted to a common agreement with the protocol, and then process the data; if the data is sent by the client, then the protocol used to transfer data into a public private agreement, the use of a common protocol to send data after conversion to the target server, the target the server processes the data.   The present disclosure can be resolved to develop a proprietary protocol complexity and costly problems and achieve the effect of saving transport costs.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transmitting pictures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 w:history="1">
        <w:r>
          <w:rPr>
            <w:rStyle w:val="a7"/>
          </w:rPr>
          <w:t>CN104202624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CN201410419285.2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an image transmission method and apparatus for improving image display effect.   The method comprising: receiving a first image corresponding to the resolution of the mobile terminal transmitted; based on the identity of the image, the image acquisition request transmitted to the server; the image corresponding to the second resolution of the receiving server sent, wherein the first two resolutions greater than the first resolution.</w:t>
      </w:r>
    </w:p>
    <w:p w:rsidR="00F82C2F" w:rsidRDefault="00F82C2F" w:rsidP="00F82C2F">
      <w:pPr>
        <w:spacing w:after="0" w:line="240" w:lineRule="auto"/>
        <w:rPr>
          <w:rFonts w:cs="Calibri"/>
          <w:b/>
          <w:sz w:val="28"/>
        </w:rPr>
      </w:pPr>
      <w:r>
        <w:rPr>
          <w:rFonts w:cs="Calibri"/>
        </w:rPr>
        <w:br w:type="page"/>
      </w:r>
      <w:r>
        <w:rPr>
          <w:rFonts w:cs="Calibri"/>
          <w:b/>
          <w:sz w:val="28"/>
        </w:rPr>
        <w:lastRenderedPageBreak/>
        <w:t>Play streaming media data method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 w:history="1">
        <w:r>
          <w:rPr>
            <w:rStyle w:val="a7"/>
          </w:rPr>
          <w:t>CN104202561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CN201410405007.1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2014/08/13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device is to play streaming media data.   The method comprising: a first terminal acquires broadcast address smart cameras; display a list of playback device, the playback device list including device information of at least one terminal, which are provided with at least one terminal functional play streaming media data; Upon receiving the pair second selection instruction terminal, the address is sent to the player said second terminal, said second terminal based on the address of the playback data and acquiring the streaming data to the streaming media playback screen said second terminal of said at least one terminal in any terminal.   The method provided by the embodiment of the present disclosure is not restricted by the terminal, streaming data can be played on a terminal other than the first terminal, to improve the flexibility to play streaming media data.</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adjusting  video quality of  web-based environment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 w:history="1">
        <w:r>
          <w:rPr>
            <w:rStyle w:val="a7"/>
          </w:rPr>
          <w:t>CN104202614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CN201410404533.6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method and apparatus based on the network environment to adjust video quality, the method comprising: receiving lost target frame number of video frames sent by the terminal, and stores the received frame number of the target as the target time the frame number of the time stamp; preset period of time to determine the number of the located timestamp corresponding to the frame number of the target; the number of the target frame number greater than the first threshold, reducing conditions according to a preset configuration of said specified image quality parameter; when the number of the target frame number is smaller than the second threshold value, according to the preset configuration of the specified conditions improve image quality parameter, the first threshold is greater than said second threshold value.   The present disclosure provides intelligent solutions can ensure the camera to adjust the video image quality parameters according to the current network environment, and to ensure that the terminal can smooth video playback.</w:t>
      </w:r>
    </w:p>
    <w:p w:rsidR="00F82C2F" w:rsidRDefault="00F82C2F" w:rsidP="00F82C2F">
      <w:pPr>
        <w:spacing w:after="0" w:line="240" w:lineRule="auto"/>
        <w:rPr>
          <w:rFonts w:cs="Calibri"/>
          <w:b/>
          <w:sz w:val="28"/>
        </w:rPr>
      </w:pPr>
      <w:r>
        <w:rPr>
          <w:rFonts w:cs="Calibri"/>
        </w:rPr>
        <w:br w:type="page"/>
      </w:r>
      <w:r>
        <w:rPr>
          <w:rFonts w:cs="Calibri"/>
          <w:b/>
          <w:sz w:val="28"/>
        </w:rPr>
        <w:lastRenderedPageBreak/>
        <w:t>Access authentication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 w:history="1">
        <w:r>
          <w:rPr>
            <w:rStyle w:val="a7"/>
          </w:rPr>
          <w:t>CN104202306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CN201410403939.2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discloses a access authentication method, apparatus and system, belonging to the technical field of the computer.   The access authentication method comprising: obtaining a device identification respondents equipment; user account to a third-party device sends the device identification and access devices, and third-party devices for device identification bindings have a user account and the user account and access devices user account is not the same, sending an authentication request to the login terminal, after receiving the login terminal allows access acknowledgment feedback, the transmitting device to access password respondents access device; respondents access the device according to the received access password.   Conducted by a third-party device authentication, access to the access device is sent after successful authentication password to login to access the device client access device according to the respondents access password; solve the user on the phone because of the need to manually enter the access password App, illegal use can easily get to the access password, security is relatively poor problem; reach respondents equipment to improve safety results.</w:t>
      </w:r>
    </w:p>
    <w:p w:rsidR="00F82C2F" w:rsidRDefault="00F82C2F" w:rsidP="00F82C2F">
      <w:pPr>
        <w:spacing w:after="0" w:line="240" w:lineRule="auto"/>
        <w:rPr>
          <w:rFonts w:cs="Calibri"/>
          <w:b/>
          <w:sz w:val="28"/>
        </w:rPr>
      </w:pPr>
      <w:r>
        <w:rPr>
          <w:rFonts w:cs="Calibri"/>
        </w:rPr>
        <w:br w:type="page"/>
      </w:r>
      <w:r>
        <w:rPr>
          <w:rFonts w:cs="Calibri"/>
          <w:b/>
          <w:sz w:val="28"/>
        </w:rPr>
        <w:lastRenderedPageBreak/>
        <w:t>Visit web method, apparatus and routers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 w:history="1">
        <w:r>
          <w:rPr>
            <w:rStyle w:val="a7"/>
          </w:rPr>
          <w:t>CN104202360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CN201410398182.2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2014/08/13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method for accessing the web page, and a router device, the method comprising: receiving a request sent by a terminal to access web pages, the web access request contains the target URL; URL locate local URL has been saved based on the target; If you look to the target URL in the URL of the local, from the local web resources saved in the acquisition and the target URL corresponding to the target web resources; sending the target web resources to the terminal.   The disclosure can be directly stored locally router web resources back to the terminal, thus saving target web resources transferred from the server wherein the public network to the router local area net wherein time and improve the terminal velocity to obtain the target web resources so that end users can quickly navigate to the target page.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adjusting  wireless network</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 w:history="1">
        <w:r>
          <w:rPr>
            <w:rStyle w:val="a7"/>
          </w:rPr>
          <w:t>CN104185235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CN201410409378.7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2014/08/19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adjusting the wireless network to achieve a friendly reminder to the user whether to adjust the wireless network, and according to the wishes of the user to decide whether to adjust the wireless network.   The method comprising: monitoring whether the wireless network status satisfies the conditions of the wireless network adjustment; when the wireless network status conditions are adjusted to satisfy the wireless network, the wireless terminal transmits prompt adjustment, the adjustment dialog for inquiring of consent for adjusting the radio network; a wireless terminal when receiving the returned agreed to adjust instruction, adjust the wireless network; when receiving the wireless terminal returns refusal to adjust instruction to keep the current wireless network.   The technical program can alert the user whether to adjust friendly wireless network, and according to the wishes of the user to decide whether to adjust the wireless network, improving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Acquisition method and apparatus for multimedia data streams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 w:history="1">
        <w:r>
          <w:rPr>
            <w:rStyle w:val="a7"/>
          </w:rPr>
          <w:t>CN104184944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CN201410403536.8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discloses a method and apparatus for obtaining multimedia data streams, the terminal belonging to the technical field.   Methods include: When a preset trigger event triggers, build and target Socket socket connection between the camera equipment; when the detected start preview events connected to the target camera device sends commands to transfer multimedia data streams through Socket; receiving Target camera equipment transport multimedia data streams and multimedia data streams show a preview of the specified interface.   Socket established by preset trigger event trigger and target connection between camera equipment, start previews when it detects an event made the Socket connection transmission of multimedia data streams under the command and receive objective camera equipment transport multimedia data streams for display.   When the user to preview the Socket connection through pre-established target camera equipment to get content taken to improve the timeliness and efficiency of the control target device camera preview, preview operation reduces latency after.</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image capturing</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 w:history="1">
        <w:r>
          <w:rPr>
            <w:rStyle w:val="a7"/>
          </w:rPr>
          <w:t>CN104184943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CN201410364924.X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image capturing, belonging to the technical field of image processing.   The method is applied to a camera comprising a terminal, comprising: activating the camera, to obtain a current picture; the original light processing in the current picture diffraction light source into a predetermined shape; said diffracted light is superimposed to the current position of the original picture source, to obtain the captured image.   Said apparatus comprising: a picture acquisition module, the processing module and the image taking light source module.   The present disclosure resolves while taking a picture, needs to be installed on the terminal and the terminal mirror starlight shooting parameters need to be adjusted so that the terminal captured image consumes a lot of time, resulting in a low image-capturing efficiency terminal problem, to improve image shooting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WI-FI access method and apparatus for network</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 w:history="1">
        <w:r>
          <w:rPr>
            <w:rStyle w:val="a7"/>
          </w:rPr>
          <w:t>CN104185304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CN201410364648.7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2014/12/03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discloses a method and apparatus for WI-FI internet access, which belongs to the field of communications technology.   The method comprising: receiving a first authentication-free access request sent by the terminal, and to determine the authentication-free conditions are met in accordance with the first terminal-free access request carries a terminal identification; if the first terminal to meet the authentication-free condition, the first terminal sends a connection response to the invitation; a first terminal receiving the connection request information transmitted according to the connection invitation, and based on the connection request to the first terminal access wireless fidelity WI-FI network.   This makes inconvenient public input terminal can operate free access by way of certified WI-FI network, improve the efficiency of access, reducing the complexity of the operation.</w:t>
      </w:r>
    </w:p>
    <w:p w:rsidR="00F82C2F" w:rsidRDefault="00F82C2F" w:rsidP="00F82C2F">
      <w:pPr>
        <w:spacing w:after="0" w:line="240" w:lineRule="auto"/>
        <w:rPr>
          <w:rFonts w:cs="Calibri"/>
          <w:b/>
          <w:sz w:val="28"/>
        </w:rPr>
      </w:pPr>
      <w:r>
        <w:rPr>
          <w:rFonts w:cs="Calibri"/>
        </w:rPr>
        <w:br w:type="page"/>
      </w:r>
      <w:r>
        <w:rPr>
          <w:rFonts w:cs="Calibri"/>
          <w:b/>
          <w:sz w:val="28"/>
        </w:rPr>
        <w:lastRenderedPageBreak/>
        <w:t>Processing of communication identification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 w:history="1">
        <w:r>
          <w:rPr>
            <w:rStyle w:val="a7"/>
          </w:rPr>
          <w:t>CN104168356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CN201410422952.2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2014/08/25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the treatment of communication identified, including computers and communications, improved communications approach for identification.   The method comprising: obtaining a plurality of communication records on the current communication of the user's identity; obtained according to the determined communication records identifying each of the plurality of communication communication identifies the corresponding frequency of use; in accordance with the respective communications corresponding to the use of identification frequency, determine the most frequently used communications identified as common communication identifier; generate tags based on the common communication instruction identification mark command is sent to the terminal stores the identity of the current user communication, so that the end of the current user identification common communication mark.   This embodiment can more accurately determine the common communications identity, and notifies other users, to facilitate the user to contact other users.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network connections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 w:history="1">
        <w:r>
          <w:rPr>
            <w:rStyle w:val="a7"/>
          </w:rPr>
          <w:t>CN104159226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CN201410357181.3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method and apparatus for network connections, the network belongs to the technical field The method comprising:. Receiving a first terminal of the network connection request, the connection request carries the network access point identifying the first terminal identifier and an access point to be connected to the device; Analyzing the access point identifies the corresponding chain is included to specify the relationship The first terminal identifier, which specifies the relationship between chain comprises allowing the access point to connect the terminal identification device; when the specified time is included in the chain of the first terminal identifier, based on the first terminal identifier sent to the first terminal and identifying the access point corresponding to the stored password, the first terminal is used on the premise of the password, the access point based on the connection ID and the password for the access point device is not displayed. The present disclosure without the first terminal of the user enter the password, simplifying operation, and without the user's informed that the first terminal of the password, to avoid disclosure of passwords to prevent the owner of the access point for the device result in losses.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resource sharing</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 w:history="1">
        <w:r>
          <w:rPr>
            <w:rStyle w:val="a7"/>
          </w:rPr>
          <w:t>CN104158854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CN201410353008.6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resource sharing, network belongs to the technical field.   The method of the present disclosure include: access to book through a browser for resource sharing service address, service address pointing device resources preset for resource sharing web service port to allow resources to provide equipment via web service port receive a list of resources to provide shared resources sent by the device;; presenting a list of shared resources in the browser, so the user to select the desired target resource access; access to information resources based on the target resource target device returns a list of shared resources to the resource request.   The public needs to be installed to solve the mobile phone network client to share in order to obtain the issue of shared resources, to save storage space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Security authentication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 w:history="1">
        <w:r>
          <w:rPr>
            <w:rStyle w:val="a7"/>
          </w:rPr>
          <w:t>CN104158659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CN201410348001.5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security verification method, apparatus and system are terminal technology.   The method comprising: generating ciphertext information and the i-th step corresponding to the verification; information to be transmitted ciphertext verification terminal; receiving terminal to be authenticated is the i-th verification step of transmitting the call request for the call; the call request is based When initiated by the ciphertext information, the i-th verification step perform</w:t>
      </w:r>
      <w:r>
        <w:rPr>
          <w:rFonts w:cs="Calibri" w:hint="eastAsia"/>
        </w:rPr>
        <w:t xml:space="preserve">ed; when the i-th verification steps to verify the successful and i </w:t>
      </w:r>
      <w:r>
        <w:rPr>
          <w:rFonts w:cs="Calibri" w:hint="eastAsia"/>
        </w:rPr>
        <w:t>≠</w:t>
      </w:r>
      <w:r>
        <w:rPr>
          <w:rFonts w:cs="Calibri" w:hint="eastAsia"/>
        </w:rPr>
        <w:t xml:space="preserve"> n, calculating i = i + 1 and the ciphertext information generation and the i-th step corresponding to the verification performed again steps.   Solve the problem of authentication succe</w:t>
      </w:r>
      <w:r>
        <w:rPr>
          <w:rFonts w:cs="Calibri"/>
        </w:rPr>
        <w:t>ss rate for falsifying a result of the application present in the background art; as forged client can not meet the above triggers the verification step of the i-th conditional execution, and thus can not pass the validation process, improve the authentication rate .</w:t>
      </w:r>
    </w:p>
    <w:p w:rsidR="00F82C2F" w:rsidRDefault="00F82C2F" w:rsidP="00F82C2F">
      <w:pPr>
        <w:spacing w:after="0" w:line="240" w:lineRule="auto"/>
        <w:rPr>
          <w:rFonts w:cs="Calibri"/>
          <w:b/>
          <w:sz w:val="28"/>
        </w:rPr>
      </w:pPr>
      <w:r>
        <w:rPr>
          <w:rFonts w:cs="Calibri"/>
        </w:rPr>
        <w:br w:type="page"/>
      </w:r>
      <w:r>
        <w:rPr>
          <w:rFonts w:cs="Calibri"/>
          <w:b/>
          <w:sz w:val="28"/>
        </w:rPr>
        <w:lastRenderedPageBreak/>
        <w:t>Sleep Wake terminal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 w:history="1">
        <w:r>
          <w:rPr>
            <w:rStyle w:val="a7"/>
          </w:rPr>
          <w:t>CN104158956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CN201410347932.3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Method and apparatus of the present disclosure is to sleep on terminal wake to sleep, wake up to realize the operation of the user based on the user's actual sleep, wake improve the user experience The method comprising:. Monitoring whether the current time is preset wake period; preset wake at the current time is the time period, the pre-determined period of time can wake wake-up time, the user can wake-up time for in a light sleep time; the time to wake up wake prompt issue. The technical solution to achieve the wake user when the user is in light sleep state purposes, avoid wake the user when the user is in deep sleep, wake up when the user is light sleep state, do not feel particularly tired, improve the user experience wake.</w:t>
      </w:r>
    </w:p>
    <w:p w:rsidR="00F82C2F" w:rsidRDefault="00F82C2F" w:rsidP="00F82C2F">
      <w:pPr>
        <w:spacing w:after="0" w:line="240" w:lineRule="auto"/>
        <w:rPr>
          <w:rFonts w:cs="Calibri"/>
          <w:b/>
          <w:sz w:val="28"/>
        </w:rPr>
      </w:pPr>
      <w:r>
        <w:rPr>
          <w:rFonts w:cs="Calibri"/>
        </w:rPr>
        <w:br w:type="page"/>
      </w:r>
      <w:r>
        <w:rPr>
          <w:rFonts w:cs="Calibri"/>
          <w:b/>
          <w:sz w:val="28"/>
        </w:rPr>
        <w:lastRenderedPageBreak/>
        <w:t>Network service distribution system,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 w:history="1">
        <w:r>
          <w:rPr>
            <w:rStyle w:val="a7"/>
          </w:rPr>
          <w:t>CN104158851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CN201410347656.0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network service distribution system, method and apparatus, the technical field belonging to the field of the Internet.   The method comprising: receiving a terminal through the service execution instruction target network service page entered service platform, the service platform according to the corresponding relationship between the page previously stored in the respective network services and service server address, network traffic to determine the target object corresponding to the service server address, depending on the target business server address to send network traffic to the corresponding target business server service request, the service server receives the target network traffic sent by the terminal service request, according to the service request, the implementation of the objectives of network services.   According to the present invention, the terminal can save storage resources.</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9" w:history="1">
        <w:r>
          <w:rPr>
            <w:rStyle w:val="a7"/>
          </w:rPr>
          <w:t>CN104158985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CN201410347392.9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call method, apparatus and system are the mobile Internet field.   The method comprising: at the end of the device and make calls through the voice channel, and the establishment of this call for auxiliary data channel on the remote device; at least one end of the channel according to the data provided to show each other at both ends of the call interactive information, the interactive information for the call based on the conversations between the two ends of coordinated interaction.   The disclosure by the other parties in between calls to establish a data channel to solve the related art, even though it can achieve the purpose of the call information exchange between the two sides, but the information only through the interaction of voice channels, the problem of low efficiency of information exchange; reach the two sides can talk through the data channel and the voice channel combining information exchange, enhance call both information exchange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Caller method, server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0" w:history="1">
        <w:r>
          <w:rPr>
            <w:rStyle w:val="a7"/>
          </w:rPr>
          <w:t>CN104158938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CN201410347147.8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method for Caller ID, servers and terminals, belonging to the communication technology.   The method comprising: receiving a call number sent by the terminal; check whether the caller ID service number; when the caller's number to the service number, service personnel to obtain an image corresponding to the number of calls; the image is sent to the terminal service personnel, service personnel with images in the terminal displayed on Caller ID Caller ID screen.   After the disclosure by the receiving terminal to send the caller's number, and check out a phone number for the service number, service personnel to obtain an image corresponding to the number of calls, and send the image to the terminal service personnel, the image of the service personnel for the terminal Caller ID display on Caller ID screen.   Since the content displayed on the Caller ID screen image call number and service staff to help users quickly determine service personnel, and therefore optimize the Caller way to improve the efficiency of users to access the service.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identifying  telephone call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1" w:history="1">
        <w:r>
          <w:rPr>
            <w:rStyle w:val="a7"/>
          </w:rPr>
          <w:t>CN104159230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CN201410347054.5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method and apparatus for identifying a telephone call belongs to the field of communication.   The method comprising: a first telephone apparatus when a call the telephone number in the telephone caller, determines the telephone number of the calling party's home telephone unit whether a second telephone device is calling the telephone number of the first telephone device; the first Second telephone apparatus for the telephone number of the telephone caller's telephone number; when the second telephone device of said first telephone device not call the telephone number, the output message, the message for indicating the telephone the caller's telephone call is a telephone call numbers disguise.   Apparatus comprising: a first judgment module and an output module.   The present disclosure can correctly identify whether the call is a telephone call a telephone number of camouflage; same time, the proposed method is adapted to identify all telephone numbers; and, to be prompted to avoid being deceived telephone caller.</w:t>
      </w:r>
    </w:p>
    <w:p w:rsidR="00F82C2F" w:rsidRDefault="00F82C2F" w:rsidP="00F82C2F">
      <w:pPr>
        <w:spacing w:after="0" w:line="240" w:lineRule="auto"/>
        <w:rPr>
          <w:rFonts w:cs="Calibri"/>
          <w:b/>
          <w:sz w:val="28"/>
        </w:rPr>
      </w:pPr>
      <w:r>
        <w:rPr>
          <w:rFonts w:cs="Calibri"/>
        </w:rPr>
        <w:br w:type="page"/>
      </w:r>
      <w:r>
        <w:rPr>
          <w:rFonts w:cs="Calibri"/>
          <w:b/>
          <w:sz w:val="28"/>
        </w:rPr>
        <w:lastRenderedPageBreak/>
        <w:t>Capturing parameter adjusting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2" w:history="1">
        <w:r>
          <w:rPr>
            <w:rStyle w:val="a7"/>
          </w:rPr>
          <w:t>CN104156149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CN201410345545.6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2014/07/18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method and apparatus for adjusting parameters shooting, belong image processing.   The method comprising: receiving a click on the touch screen display signals captured in the frame trigger; to the click signal of the click position as the center, the display and the shooting parameters corresponding slide adjuster controls; receiving acting on said sliding adjustment slider control touch signals; the shooting parameters according to the sliding touch signal conditioning.   The present disclosure addresses the user to adjust the shooting parameters by the button on the touch screen, many operating level adjustment process, the problem of low efficiency; reached the user sliding a touch signal directly on the slide adjuster control shooting parameters can be adjusted, the entire procedure is very simple and quick, high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establishing  network connection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3" w:history="1">
        <w:r>
          <w:rPr>
            <w:rStyle w:val="a7"/>
          </w:rPr>
          <w:t>CN104159218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CN201410341592.3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2014/07/17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TECHNICAL FIELD The present disclosure discloses a method and apparatus for establishing a network connection, belonging to the Internet.   The network connection establishment method comprising: establishing a wireless connection and the mobile terminal; transmitting via a wireless connection corresponding to the gateway device authentication information to the mobile terminal, a mobile terminal for receiving the authentication information, the establishment and the gateway according to the received authentication information network connections between devices.   Solve the related art, because users need to manually enter the authentication password, thus making the terminal establishes a lower efficiency and network connection between the router and the user operating the high complexity of the problem; reached the mobile terminal can receive wearable device sends authentication information, without the user having to manually enter the authentication password, thus improving the efficiency of the network connection to connect the effect of mobile terminals to establish and routers.   Meanwhile, since the user does not need to manually input the authentication information, so that the above scheme is correspondingly reduces the operational complexity of the user.</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network connections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4" w:history="1">
        <w:r>
          <w:rPr>
            <w:rStyle w:val="a7"/>
          </w:rPr>
          <w:t>CN104159275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CN201410341364.6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2014/07/17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network connections, the network belongs to the technical field.   The method comprising: searching a predetermined wireless access point; if a predetermined wireless access point searched, the terminal reads the terminal information, the terminal information including the terminal identification and the terminal end of the Media Access Control MAC address; sending terminal information to a predetermined wireless access points, wireless access point by a predetermined terminal information transmitted to the network providing server, provided by the network server after the terminal identification stored, the terminal will add the MAC address to the wireless access point located in a predetermined allowable network list.   Said apparatus comprising: an access point search module, and the information reading module information sending module.   Enter the phone number to resolve the present disclosure in the terminal and the authentication information to connect to the lower efficiency of network connection problems caused by the network can be achieved by improving network connection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Service registration update method, device, server and client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5" w:history="1">
        <w:r>
          <w:rPr>
            <w:rStyle w:val="a7"/>
          </w:rPr>
          <w:t>CN104135512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CN201410340318.4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2014/07/16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2014/11/05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GAO YI</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directed to a service registration update method, device, server and client, a registered service update method for the server side, comprising: receiving a first service registration update request from the client; the first communication to obtain the client's identity registered service; use the client's identity to update the registration information of the second communication service.   The present disclosure allows users to easily update relatively easy service has been registered after replacing the communication identification, thereby improving the customer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processing  television program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6" w:history="1">
        <w:r>
          <w:rPr>
            <w:rStyle w:val="a7"/>
          </w:rPr>
          <w:t>CN104125505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CN201410284178.3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2014/06/23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2014/10/29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and apparatus for processing a television program on, belongs to the technical field of the Internet.   The method comprising: obtaining search in EPG keywords used in television programs; access and keyword search results corresponding to at least one; for each search result, the search results are in line with pre-detection filter conditions; if they meet the pre-filter condition, then filter out search results.   BACKGROUND The present disclosure solves exist in TV programs available to users, the lack of effective control mechanisms, can not guarantee the quality of TV programs, while causing the problem back to the user of adverse effects; by detection of search and search results filtration, and fully guarantee the quality of television programs, to ensure the provision of television programs can give users an active role.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controlling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7" w:history="1">
        <w:r>
          <w:rPr>
            <w:rStyle w:val="a7"/>
          </w:rPr>
          <w:t>CN104123075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CN201410284086.5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2014/06/23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2014/10/29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and apparatus for the control terminal, the method comprising: detecting an inclined state parameter whether the terminal satisfies a preset tilt condition; when the inclination of the inclined state of the parameters satisfy the condition, identifying whether the terminal about a axis; the recognition of the terminal is rotated about an axis, to trigger the terminal to perform a preset operation Since the rotation can be identified for the user terminal is enabled, the terminal performs the preset operation is triggered, the terminal can be. reduced simply determine acceleration changes to cause the terminal to malfunction, thereby improving the accuracy of control and operation of the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shooting</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8" w:history="1">
        <w:r>
          <w:rPr>
            <w:rStyle w:val="a7"/>
          </w:rPr>
          <w:t>CN104113691</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CN201410345814.9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2014/07/18</w:t>
      </w:r>
      <w:r>
        <w:rPr>
          <w:rFonts w:cs="Calibri"/>
        </w:rPr>
        <w:tab/>
      </w:r>
      <w:r>
        <w:rPr>
          <w:rFonts w:cs="Calibri"/>
        </w:rPr>
        <w:tab/>
      </w:r>
      <w:r>
        <w:rPr>
          <w:rFonts w:cs="Calibri" w:hint="eastAsia"/>
          <w:b/>
        </w:rPr>
        <w:t>申请日</w:t>
      </w:r>
      <w:r>
        <w:rPr>
          <w:rFonts w:cs="Calibri" w:hint="eastAsia"/>
          <w:b/>
        </w:rPr>
        <w:t xml:space="preserve">: </w:t>
      </w:r>
      <w:r>
        <w:rPr>
          <w:rFonts w:cs="Calibri"/>
        </w:rPr>
        <w:t>2014/07/18</w:t>
      </w:r>
      <w:r>
        <w:rPr>
          <w:rFonts w:cs="Calibri"/>
        </w:rPr>
        <w:tab/>
      </w:r>
      <w:r>
        <w:rPr>
          <w:rFonts w:cs="Calibri"/>
        </w:rPr>
        <w:tab/>
      </w:r>
      <w:r>
        <w:rPr>
          <w:rFonts w:cs="Calibri" w:hint="eastAsia"/>
          <w:b/>
        </w:rPr>
        <w:t>公开日</w:t>
      </w:r>
      <w:r>
        <w:rPr>
          <w:rFonts w:cs="Calibri" w:hint="eastAsia"/>
          <w:b/>
        </w:rPr>
        <w:t xml:space="preserve">: </w:t>
      </w:r>
      <w:r>
        <w:rPr>
          <w:rFonts w:cs="Calibri"/>
        </w:rPr>
        <w:t>2014/10/22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and apparatus for recording, to help users to automatically change the shooting state to the subject according to the appropriate photo, the method comprising: monitoring the current time reaches a preset time of shooting; at the current time reaches a preset time taken When shooting a picture, to obtain a first picture; determining the first picture in the pre-region image, and a difference between a preset time taken second photograph taken a preset area of ​​the image between the front; when When the difference is equal to or larger than the preset threshold value, storing said first picture.   The public art program automatically for the user to take pictures, and select the qualifying photos to be saved.   Effectively prevent leakage and shoot photos of the same or change significantly repeat saved for post-production motion picture or composite video, to meet the needs of users, save a lot of time and effort.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2/2/1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Safety warning methods, devices, systems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39" w:history="1">
        <w:r>
          <w:rPr>
            <w:rStyle w:val="a7"/>
          </w:rPr>
          <w:t>CN104112371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CN201410298792.5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2014/06/26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2014/10/22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discloses a safety warning methods, devices, systems and equipment belonging to the wireless network communications.   The method comprising: establishing a wireless network and a second connection terminal; a second terminal reception state information to be transmitted; get status information of the first terminal; based on the state information of the state information of the first terminal and the second terminal to determine whether the first two terminal sends a warning message.   Through the establishment of a wireless network connected between the first terminal and a second terminal, so that between the first terminal and a second terminal status information exchange, in order to determine whether you need to send a warning message to the terminal; solve the related art exists Since the program needs to be set RSU at each intersection, entrance and other locations, so the cost is too high, is not conducive to universal; and RSU need electricity, cable networks and other hardware support, remote areas have limitations on certain issues; reach can greatly reduce costs, easier to spread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Internet Yellow Pages update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0" w:history="1">
        <w:r>
          <w:rPr>
            <w:rStyle w:val="a7"/>
          </w:rPr>
          <w:t>CN104113588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CN201410293718.4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2014/06/26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2014/10/22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and apparatus for updating on an Internet Yellow Pages, the method comprising: receiving device sends merchant merchant identification, each field template file and the template file identifier identifies the corresponding resources; determining the template file identifies the corresponding template file; Add each field corresponds to the template resource file generated Internet Yellow Pages; establishing correspondence between the merchant ID and Internet Yellow Pages; when receiving client device sends a view to identify the corresponding merchant Internet Yellow Pages of instruction, the merchant to identify the corresponding Internet Yellow Pages sent to the client device.   This allows businesses to update publicly on the Internet yellow pages business information so that ordinary users can learn about the latest Internet Yellow Pages listings merchant.</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to automatically connect to  wireless local area network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1" w:history="1">
        <w:r>
          <w:rPr>
            <w:rStyle w:val="a7"/>
          </w:rPr>
          <w:t>CN104105169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CN201410360907.9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2014/07/25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2014/10/15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is a method and apparatus for automatically connect to a wireless local area net on to reduce the probability of failure of the automatic connection to reduce interference to the user.   Said method comprising: a wireless local area net connection status is unconnected to the first wireless local area net and the detection time, generating a first list based on the name of the wireless local area net to which the current search peripheral wireless local area net; the first list and the wireless local area net The second list of matching the pre-stored WLAN compare match comparison result obtained; when said comparison results meet the preset condition matched, according to the connection information stored in the second wireless local area network, initiate a connection to the first wireless local area network request.   Techniques of the present invention can improve the judgment of the same wireless local area net accuracy, reducing the probability of failure of the automatic connection to reduce interference to the user.</w:t>
      </w:r>
    </w:p>
    <w:p w:rsidR="00F82C2F" w:rsidRDefault="00F82C2F" w:rsidP="00F82C2F">
      <w:pPr>
        <w:spacing w:after="0" w:line="240" w:lineRule="auto"/>
        <w:rPr>
          <w:rFonts w:cs="Calibri"/>
          <w:b/>
          <w:sz w:val="28"/>
        </w:rPr>
      </w:pPr>
      <w:r>
        <w:rPr>
          <w:rFonts w:cs="Calibri"/>
        </w:rPr>
        <w:br w:type="page"/>
      </w:r>
      <w:r>
        <w:rPr>
          <w:rFonts w:cs="Calibri"/>
          <w:b/>
          <w:sz w:val="28"/>
        </w:rPr>
        <w:lastRenderedPageBreak/>
        <w:t>Number marking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2" w:history="1">
        <w:r>
          <w:rPr>
            <w:rStyle w:val="a7"/>
          </w:rPr>
          <w:t>CN104092808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CN201410280067.5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2014/06/20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2014/10/08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number marking method, device and terminal belongs to the field of computer technology.   The method comprising: at the end and unfamiliar number calls, get the call duration and strange numbers call the number of calls to all terminals; detection of the call duration is less than the first threshold value, detecting the number of calls is greater than a second threshold; if detection is less than the length of the call and the call first threshold number of times greater than the second threshold value, it shows the number of tags used to mark a strange selection page, select the tag for the page includes identifying at least one mark unfamiliar numbers; will mark selection page Select the logo mark for the unknown number of identity.   Said apparatus comprising: a first acquisition module, a first detection module, display module and the number of pages marked modules.   When the user does not trigger the disclosure resolves the terminal can not mark mark instruction selection page numbers lead to strange question mark.</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shooting</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3" w:history="1">
        <w:r>
          <w:rPr>
            <w:rStyle w:val="a7"/>
          </w:rPr>
          <w:t>CN104065883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CN201410289624.X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2014/06/24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2014/09/24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ZHANG HAIPO|LIU LIN|GUO CHONG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and apparatus for recording, the apparatus can perform to achieve a shooting operation taken by the user with one hand, to avoid taking pictures is hard to focus.   The method: to monitor the first preset operation; determined according to the first preset operating the shutter button on the first screen of the current pre-shooting display position; shutter button to display the first pre display to the current position; received The first preset gesture on the first shutter button execution; Launching the camera to shoot operation.   The user-friendly technology solutions to shoot one-handed operation, avoid hard to focus when taking pictures, making photo shoot clear, user-friendly shooting, improving the user experience, equipment for shooting large size of the screen, the effect is particularly significant.</w:t>
      </w:r>
    </w:p>
    <w:p w:rsidR="00F82C2F" w:rsidRDefault="00F82C2F" w:rsidP="00F82C2F">
      <w:pPr>
        <w:spacing w:after="0" w:line="240" w:lineRule="auto"/>
        <w:rPr>
          <w:rFonts w:cs="Calibri"/>
          <w:b/>
          <w:sz w:val="28"/>
        </w:rPr>
      </w:pPr>
      <w:r>
        <w:rPr>
          <w:rFonts w:cs="Calibri"/>
        </w:rPr>
        <w:br w:type="page"/>
      </w:r>
      <w:r>
        <w:rPr>
          <w:rFonts w:cs="Calibri"/>
          <w:b/>
          <w:sz w:val="28"/>
        </w:rPr>
        <w:lastRenderedPageBreak/>
        <w:t>Shooting control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4" w:history="1">
        <w:r>
          <w:rPr>
            <w:rStyle w:val="a7"/>
          </w:rPr>
          <w:t>CN104065878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CN201410242824.X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2014/06/03</w:t>
      </w:r>
      <w:r>
        <w:rPr>
          <w:rFonts w:cs="Calibri"/>
        </w:rPr>
        <w:tab/>
      </w:r>
      <w:r>
        <w:rPr>
          <w:rFonts w:cs="Calibri"/>
        </w:rPr>
        <w:tab/>
      </w:r>
      <w:r>
        <w:rPr>
          <w:rFonts w:cs="Calibri" w:hint="eastAsia"/>
          <w:b/>
        </w:rPr>
        <w:t>申请日</w:t>
      </w:r>
      <w:r>
        <w:rPr>
          <w:rFonts w:cs="Calibri" w:hint="eastAsia"/>
          <w:b/>
        </w:rPr>
        <w:t xml:space="preserve">: </w:t>
      </w:r>
      <w:r>
        <w:rPr>
          <w:rFonts w:cs="Calibri"/>
        </w:rPr>
        <w:t>2014/06/03</w:t>
      </w:r>
      <w:r>
        <w:rPr>
          <w:rFonts w:cs="Calibri"/>
        </w:rPr>
        <w:tab/>
      </w:r>
      <w:r>
        <w:rPr>
          <w:rFonts w:cs="Calibri"/>
        </w:rPr>
        <w:tab/>
      </w:r>
      <w:r>
        <w:rPr>
          <w:rFonts w:cs="Calibri" w:hint="eastAsia"/>
          <w:b/>
        </w:rPr>
        <w:t>公开日</w:t>
      </w:r>
      <w:r>
        <w:rPr>
          <w:rFonts w:cs="Calibri" w:hint="eastAsia"/>
          <w:b/>
        </w:rPr>
        <w:t xml:space="preserve">: </w:t>
      </w:r>
      <w:r>
        <w:rPr>
          <w:rFonts w:cs="Calibri"/>
        </w:rPr>
        <w:t>2014/09/24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TANG MINGYONG|LIU HUAYIJUN|LIU XIAO</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photographing control method, device and terminal, the method comprising: obtaining the shooting speed of the object in the moving picture on the terminal; determining whether the moving speed is within a preset speed range; when the motion speed within the preset speed range, focus on the object.   Since the method can be used to shoot the velocity of objects in the picture as feedback, and focus process control, so when shooting objects in motion picture, you can automatically follow the object, and the object focus, making the process more automatic focus, Processed greatly reduced.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3</w:t>
      </w:r>
    </w:p>
    <w:p w:rsidR="00F82C2F" w:rsidRDefault="00F82C2F" w:rsidP="00F82C2F">
      <w:pPr>
        <w:spacing w:after="0" w:line="240" w:lineRule="auto"/>
        <w:rPr>
          <w:rFonts w:cs="Calibri"/>
          <w:b/>
          <w:sz w:val="28"/>
        </w:rPr>
      </w:pPr>
      <w:r>
        <w:rPr>
          <w:rFonts w:cs="Calibri"/>
        </w:rPr>
        <w:br w:type="page"/>
      </w:r>
      <w:r>
        <w:rPr>
          <w:rFonts w:cs="Calibri"/>
          <w:b/>
          <w:sz w:val="28"/>
        </w:rPr>
        <w:lastRenderedPageBreak/>
        <w:t>Location awareness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5" w:history="1">
        <w:r>
          <w:rPr>
            <w:rStyle w:val="a7"/>
          </w:rPr>
          <w:t>CN104023130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CN201410219263.1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2014/05/22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2014/09/03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ZHAN YUAN|WANG QI|SUN LONG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location awareness, belonging to the wireless communication field.   The method comprising: a first mobile terminal during the communication and the second mobile terminal, to obtain the attitude information of the first mobile terminal; acquires position information of the first mobile terminal and the second mobile terminal, according to the first mobile The location information of the terminal and the second mobile terminal, to obtain from the first mobile terminal and the second mobile terminal; based on the posture information of the mobile terminal and the first distance, position alert.   The apparatus comprising: a first acquisition module, a second acquisition module and a location awareness module.   By the present disclosure to obtain the first mobile terminal from the attitude information of the mobile terminal and the first and the second mobile terminal, based on the posture information of the first mobile terminal and the mobile terminal user from the first position to the alert, the improved the case of GPS failure, the use of gyroscopes positioning accuracy.</w:t>
      </w:r>
    </w:p>
    <w:p w:rsidR="00F82C2F" w:rsidRDefault="00F82C2F" w:rsidP="00F82C2F">
      <w:pPr>
        <w:spacing w:after="0" w:line="240" w:lineRule="auto"/>
        <w:rPr>
          <w:rFonts w:cs="Calibri"/>
          <w:b/>
          <w:sz w:val="28"/>
        </w:rPr>
      </w:pPr>
      <w:r>
        <w:rPr>
          <w:rFonts w:cs="Calibri"/>
        </w:rPr>
        <w:br w:type="page"/>
      </w:r>
      <w:r>
        <w:rPr>
          <w:rFonts w:cs="Calibri"/>
          <w:b/>
          <w:sz w:val="28"/>
        </w:rPr>
        <w:lastRenderedPageBreak/>
        <w:t>Terminal protective cover, terminal display extension methods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6" w:history="1">
        <w:r>
          <w:rPr>
            <w:rStyle w:val="a7"/>
          </w:rPr>
          <w:t>CN104013183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CN201410147099.8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2014/04/14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2014/09/03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WANG XIANGDONG|CHEN SONGHE|WU ZHIFU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provides a terminal protective cover, terminal display extension methods and terminal equipment, the terminal protective cover includes a front cover and back cover, wherein the front cover is the external display and the external monitor display a signal transmission interface and the terminal within the respective processor connected to the display signal transmission interface, so that the body of the front lid in the open state, and the terminal are combined into one display screen, and then a full screen display, and ultimately the use of terminal protective sleeve set to expand the terminal's display screen.   When no big screen, you can use only the body display terminal, since the terminal's main screen size has not changed, and therefore, a high performance single-handed operation.   In summary, while ensuring users one-hand operation performance of the premise, to expand the terminal screen, and can choose between the big screen and small screen, flexible and convenient.</w:t>
      </w:r>
    </w:p>
    <w:p w:rsidR="00F82C2F" w:rsidRDefault="00F82C2F" w:rsidP="00F82C2F">
      <w:pPr>
        <w:spacing w:after="0" w:line="240" w:lineRule="auto"/>
        <w:rPr>
          <w:rFonts w:cs="Calibri"/>
          <w:b/>
          <w:sz w:val="28"/>
        </w:rPr>
      </w:pPr>
      <w:r>
        <w:rPr>
          <w:rFonts w:cs="Calibri"/>
        </w:rPr>
        <w:br w:type="page"/>
      </w:r>
      <w:r>
        <w:rPr>
          <w:rFonts w:cs="Calibri"/>
          <w:b/>
          <w:sz w:val="28"/>
        </w:rPr>
        <w:lastRenderedPageBreak/>
        <w:t>Control method and apparatus for session information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7" w:history="1">
        <w:r>
          <w:rPr>
            <w:rStyle w:val="a7"/>
          </w:rPr>
          <w:t>CN103986840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CN201410240251.7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2014/05/30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2014/08/13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method and apparatus for controlling the session information, and for providing the security of user information.   Said method comprising: a private conversation application in the configuration mode, receiving an input password and contacts; establishing the correspondence relation between the password and the contacts; the contact information is hidden in the conversation application.</w:t>
      </w:r>
    </w:p>
    <w:p w:rsidR="00F82C2F" w:rsidRDefault="00F82C2F" w:rsidP="00F82C2F">
      <w:pPr>
        <w:spacing w:after="0" w:line="240" w:lineRule="auto"/>
        <w:rPr>
          <w:rFonts w:cs="Calibri"/>
          <w:b/>
          <w:sz w:val="28"/>
        </w:rPr>
      </w:pPr>
      <w:r>
        <w:rPr>
          <w:rFonts w:cs="Calibri"/>
        </w:rPr>
        <w:br w:type="page"/>
      </w:r>
      <w:r>
        <w:rPr>
          <w:rFonts w:cs="Calibri"/>
          <w:b/>
          <w:sz w:val="28"/>
        </w:rPr>
        <w:lastRenderedPageBreak/>
        <w:t>Local area net device discovery method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8" w:history="1">
        <w:r>
          <w:rPr>
            <w:rStyle w:val="a7"/>
          </w:rPr>
          <w:t>CN103986631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CN201410225973.5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2014/05/26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2014/08/13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local area net device discovery method and apparatus relates to wireless communications technology, the local area net device discovery slower solve technical problems.   The method comprising: at least two protocol itself supports sending at least two multicast messages according to discover devices on the local area net; receiving the first multicast devices are found each response after the first multicast feedback response message; according to The individual was found to identify the device detects the device was discovered devices and various other protocols corresponding listening port is valid, get the detection results; determining whether the individual is found that the device supports protocol based on the results of the probe.   The present invention is used to discover the local area network equipment and protocols supported by the device.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transmitting information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49" w:history="1">
        <w:r>
          <w:rPr>
            <w:rStyle w:val="a7"/>
          </w:rPr>
          <w:t>CN103973900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CN201410225461.9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2014/05/26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2014/08/06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is transmitting information applied to a mobile terminal, comprising: receiving a user operation gesture; gesture according to the operation, the preset information is sent to the operation of the gesture and the corresponding buddy.   Use of the present disclosure program, through pre-set correspondence between friends and user gestures, gestures will be used to link contacts and operate without interface options by selecting the Friends of Friends, allows users to send instant messages more convenient.</w:t>
      </w:r>
    </w:p>
    <w:p w:rsidR="00F82C2F" w:rsidRDefault="00F82C2F" w:rsidP="00F82C2F">
      <w:pPr>
        <w:spacing w:after="0" w:line="240" w:lineRule="auto"/>
        <w:rPr>
          <w:rFonts w:cs="Calibri"/>
          <w:b/>
          <w:sz w:val="28"/>
        </w:rPr>
      </w:pPr>
      <w:r>
        <w:rPr>
          <w:rFonts w:cs="Calibri"/>
        </w:rPr>
        <w:br w:type="page"/>
      </w:r>
      <w:r>
        <w:rPr>
          <w:rFonts w:cs="Calibri"/>
          <w:b/>
          <w:sz w:val="28"/>
        </w:rPr>
        <w:lastRenderedPageBreak/>
        <w:t>File execution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0" w:history="1">
        <w:r>
          <w:rPr>
            <w:rStyle w:val="a7"/>
          </w:rPr>
          <w:t>CN103973669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CN201410131375.1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2014/04/02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2014/08/06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to perform a file belongs to the field of communication The method comprising: receiving DLNA client application layer protocol to send connection establishment request through; establishing DLNA client requests and establish a communication connection according to the connection. ; connection and file execution scheduled port receives requests sent via DLNA client communications, file execution request carrying at least one request field; field read requests and parse the request to get the file path field; obtain executable files based on file path; run the executable . file The present disclosure solves the related art DLNA DLNA client from the server is able to read the read-only files, and the problem can not perform other operations; realized DLNA DLNA client server capable of executing the executable file, the system extends the DLNA function in the implementation file.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reading and writing files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1" w:history="1">
        <w:r>
          <w:rPr>
            <w:rStyle w:val="a7"/>
          </w:rPr>
          <w:t>CN103973772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CN201410131306.0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2014/04/02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2014/08/06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method and apparatus for reading and writing files, belonging to the field of communication.   The method comprises: receiving the Digital Living Network Alliance DLNA client application layer protocol to send connection establishment request through; establishing DLNA client requests and establish a communication connection according to the connection; connection and scheduled port receives DLNA client written communication sent by the above-mentioned documents request, write file request carries at least one request field; read request to parse the field and get the action request field parameters and file paths; write file operations and file path in the corresponding position in accordance with the action parameters.   The present invention solves the problem of the related art DLNA client can only be read by a DLNA server share files, and perform other operations not a problem; achieve a DLNA client can write the file to the DLNA server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Service call  method, device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2" w:history="1">
        <w:r>
          <w:rPr>
            <w:rStyle w:val="a7"/>
          </w:rPr>
          <w:t>CN103914337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CN201410112797.4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2014/03/24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2014/07/09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service call method, device and terminal, belonging to the technical field of computer.   The method comprises: obtaining an application program carries identity service call request; service detects the application is invoked the memory occupied by the value meets a preset condition; service if the application is detected by calling the memory value that satisfies the preset condition, the trigger for the application shutdown.   Said apparatus comprising: a first acquisition module, the memory module and a first processing module is detected.   The present disclosure solves application frequently calls the service and after the service call to end the call does not release the memory occupied by lead service take up a lot of memory problems and achieve the effect of releasing the memory occupied by the service call services in order to improve the stability of the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power management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3" w:history="1">
        <w:r>
          <w:rPr>
            <w:rStyle w:val="a7"/>
          </w:rPr>
          <w:t>CN103902002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CN201410085532.X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2014/03/10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2014/07/02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apparatus for power management, power belongs to the technical field.   The method comprising: obtaining at least one environment in which the environmental information; determined based on at least one environmental information to match the environment and the power management mode; power management mode using the power management; environment in which the present disclosure by obtaining at least one environmental information ; according to at least one environmental information to identify and match the environment power management mode; using the power management mode for power management; solve the underlying technology requires the user to manually set the power management mode, you can not adjust the power management mode adaptive problems; reached can adaptively adjust the power management mode for power management effect.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Output method and apparatus for notification message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4" w:history="1">
        <w:r>
          <w:rPr>
            <w:rStyle w:val="a7"/>
          </w:rPr>
          <w:t>CN103888617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CN201410124514.8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2014/03/28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2014/06/25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method and device is the output of the notification message, the notification message is used to carry more information.   The method comprising: receiving a notification message; from the notification message received notification parse out the contents; according to parse out the content of the notification and the existing historical content, updating the content of the notification; export notification pursuant to notice the updated content message.</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 transfer method, device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5" w:history="1">
        <w:r>
          <w:rPr>
            <w:rStyle w:val="a7"/>
          </w:rPr>
          <w:t>CN103888612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CN201410108511.5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2014/03/21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2014/06/25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call forwarding method, device and terminal belongs communication technology.   The method used in the first terminal, comprising: receiving a call and a call access terminal identifier of the called terminal; Find the stored at least one terminal and a second terminal connected to the first terminal of the holding a second terminal identifier; if searched for storing a second terminal identifier of the terminal, the call will be transferred to the second terminal device searched.   Said apparatus comprising: a call receiving module, a first terminal and a transfer module lookup module.   The present invention solves the user's input to the error cause can not transfer instruction to transfer the call to the correct mobile terminal, to achieve a transfer of the call to improve the accuracy of the results.</w:t>
      </w:r>
    </w:p>
    <w:p w:rsidR="00F82C2F" w:rsidRDefault="00F82C2F" w:rsidP="00F82C2F">
      <w:pPr>
        <w:spacing w:after="0" w:line="240" w:lineRule="auto"/>
        <w:rPr>
          <w:rFonts w:cs="Calibri"/>
          <w:b/>
          <w:sz w:val="28"/>
        </w:rPr>
      </w:pPr>
      <w:r>
        <w:rPr>
          <w:rFonts w:cs="Calibri"/>
        </w:rPr>
        <w:br w:type="page"/>
      </w:r>
      <w:r>
        <w:rPr>
          <w:rFonts w:cs="Calibri"/>
          <w:b/>
          <w:sz w:val="28"/>
        </w:rPr>
        <w:lastRenderedPageBreak/>
        <w:t>Headphone jack, electronic devices, electronic equipment and electronic systems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6" w:history="1">
        <w:r>
          <w:rPr>
            <w:rStyle w:val="a7"/>
          </w:rPr>
          <w:t>CN103887643</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CN201410097702.6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2014/03/17</w:t>
      </w:r>
      <w:r>
        <w:rPr>
          <w:rFonts w:cs="Calibri"/>
        </w:rPr>
        <w:tab/>
      </w:r>
      <w:r>
        <w:rPr>
          <w:rFonts w:cs="Calibri"/>
        </w:rPr>
        <w:tab/>
      </w:r>
      <w:r>
        <w:rPr>
          <w:rFonts w:cs="Calibri" w:hint="eastAsia"/>
          <w:b/>
        </w:rPr>
        <w:t>申请日</w:t>
      </w:r>
      <w:r>
        <w:rPr>
          <w:rFonts w:cs="Calibri" w:hint="eastAsia"/>
          <w:b/>
        </w:rPr>
        <w:t xml:space="preserve">: </w:t>
      </w:r>
      <w:r>
        <w:rPr>
          <w:rFonts w:cs="Calibri"/>
        </w:rPr>
        <w:t>2014/03/17</w:t>
      </w:r>
      <w:r>
        <w:rPr>
          <w:rFonts w:cs="Calibri"/>
        </w:rPr>
        <w:tab/>
      </w:r>
      <w:r>
        <w:rPr>
          <w:rFonts w:cs="Calibri"/>
        </w:rPr>
        <w:tab/>
      </w:r>
      <w:r>
        <w:rPr>
          <w:rFonts w:cs="Calibri" w:hint="eastAsia"/>
          <w:b/>
        </w:rPr>
        <w:t>公开日</w:t>
      </w:r>
      <w:r>
        <w:rPr>
          <w:rFonts w:cs="Calibri" w:hint="eastAsia"/>
          <w:b/>
        </w:rPr>
        <w:t xml:space="preserve">: </w:t>
      </w:r>
      <w:r>
        <w:rPr>
          <w:rFonts w:cs="Calibri"/>
        </w:rPr>
        <w:t>2014/06/25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headphone jack, electronic devices, electronic equipment and electronic systems, which belongs to the field of electronic technology.   Including the headphone jack located on the insulating seat body and the body of at least one seat insulated metal contact terminals; insulated seat attached to the body, including the upper and lower convex platform and lower convex platform, the convex platform and lower convex platform connected to form part of the docking enclosure hole; convex platform between two opposite convex upper platform and the lower table is also formed outside of the insulating body of the drawer seat groove, the groove for the drawer to be inserted into the power supply circuit board is mounted along the guide groove of the drawer; metal contact terminals, with line corresponding to the conductive plug in the plug hole in the audio plug mounted on the drawer and the grooves for the circuit board conductive traces; solve the related art structure with the earphone jack needs to external pressure to the circuit board question; reached with the headphone jack does not require external structure and circuit boards will be able to touch alone, and can better fix the circuit board.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3</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automatic switching</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7" w:history="1">
        <w:r>
          <w:rPr>
            <w:rStyle w:val="a7"/>
          </w:rPr>
          <w:t>CN103885588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CN201410078725.2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2014/03/05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2014/06/25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shows a method and an automatic switching device, which belongs to the field of the Internet terminal.   The method comprising: acquiring an electronic device in front of the screen and the light intensity value from the values ​​at different times; detected distance value variation in the time domain meets the conditions change from the default value and the variation of light intensity in the time domain are meet the changing conditions of light intensity preset; If the distance value changes in the time domain and in line with changing conditions from changes in light intensity value in the time domain of the light intensity changes in line conditions, the automatic sleep or wake up automatically.   The present disclosure solves the related technologies in the realization of Smart cover automatically wakes up automatically hibernate or must rely on a magnetic sensor electronics problems; reached the magnetic sensor is not set electronic devices can automatically hibernate Smart cover or automatic wake-up, need only have the effect of setting a common distance sensors and light intensity on the sensor to the electronic device.</w:t>
      </w:r>
    </w:p>
    <w:p w:rsidR="00F82C2F" w:rsidRDefault="00F82C2F" w:rsidP="00F82C2F">
      <w:pPr>
        <w:spacing w:after="0" w:line="240" w:lineRule="auto"/>
        <w:rPr>
          <w:rFonts w:cs="Calibri"/>
          <w:b/>
          <w:sz w:val="28"/>
        </w:rPr>
      </w:pPr>
      <w:r>
        <w:rPr>
          <w:rFonts w:cs="Calibri"/>
        </w:rPr>
        <w:br w:type="page"/>
      </w:r>
      <w:r>
        <w:rPr>
          <w:rFonts w:cs="Calibri"/>
          <w:b/>
          <w:sz w:val="28"/>
        </w:rPr>
        <w:lastRenderedPageBreak/>
        <w:t>Alert method, device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8" w:history="1">
        <w:r>
          <w:rPr>
            <w:rStyle w:val="a7"/>
          </w:rPr>
          <w:t>CN103888601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CN201410068178.X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2014/02/27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2014/06/25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WENLIN WANG|ZHONGLIANG QIAO|ZENG JIAN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an information alert method, device and terminal, belonging to the technical field of computer.   Said method comprising: when the calling terminal as a call, a call to this call when recording length and obtain the remaining duration of the call and the first terminal corresponding to the call service, the call duration time of the first remaining is long and this call before the end of the call when the caller as the total recorded time difference between the nominal length of the call service; subtracting the length of time this call call call when calculating the length of the first to get the remaining The remaining second call duration; length of this call to remind remaining talk time in accordance with the second.   The public can not solve the user forgets to call long question reasonable arrangements to view the remaining information leading to long, reaching to enhance the user's call experience effects.</w:t>
      </w:r>
    </w:p>
    <w:p w:rsidR="00F82C2F" w:rsidRDefault="00F82C2F" w:rsidP="00F82C2F">
      <w:pPr>
        <w:spacing w:after="0" w:line="240" w:lineRule="auto"/>
        <w:rPr>
          <w:rFonts w:cs="Calibri"/>
          <w:b/>
          <w:sz w:val="28"/>
        </w:rPr>
      </w:pPr>
      <w:r>
        <w:rPr>
          <w:rFonts w:cs="Calibri"/>
        </w:rPr>
        <w:br w:type="page"/>
      </w:r>
      <w:r>
        <w:rPr>
          <w:rFonts w:cs="Calibri"/>
          <w:b/>
          <w:sz w:val="28"/>
        </w:rPr>
        <w:lastRenderedPageBreak/>
        <w:t>Application of  method and apparatus of  flashlight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59" w:history="1">
        <w:r>
          <w:rPr>
            <w:rStyle w:val="a7"/>
          </w:rPr>
          <w:t>CN103873684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CN201410067909.9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2014/02/27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2014/06/18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method and apparatus for application of the torch, the application belonging to the terminal field.   The method comprising: receiving a flashlight turned on command; determine whether the system supports flash and the flash is available; When the system supports flash and the flash can be used to open the flash; When the flash or the flash is not available when the system is not supported, the screen brightness is adjusted to the screen maximum brightness.   The present invention determines whether the system supports flash and the flash is available when the system does not support flash or flash is not available, the screen brightness is adjusted to the maximum screen brightness, so when the system does not support Flash, you can use the screen illumination, expanding the flashlight range of applications.   And when the flash is damaged, that flash is not available, you can use the screen illumination, without causing inconvenience to the user.</w:t>
      </w:r>
    </w:p>
    <w:p w:rsidR="00F82C2F" w:rsidRDefault="00F82C2F" w:rsidP="00F82C2F">
      <w:pPr>
        <w:spacing w:after="0" w:line="240" w:lineRule="auto"/>
        <w:rPr>
          <w:rFonts w:cs="Calibri"/>
          <w:b/>
          <w:sz w:val="28"/>
        </w:rPr>
      </w:pPr>
      <w:r>
        <w:rPr>
          <w:rFonts w:cs="Calibri"/>
        </w:rPr>
        <w:br w:type="page"/>
      </w:r>
      <w:r>
        <w:rPr>
          <w:rFonts w:cs="Calibri"/>
          <w:b/>
          <w:sz w:val="28"/>
        </w:rPr>
        <w:lastRenderedPageBreak/>
        <w:t>Power supply method,  power supply circuit, power supply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0" w:history="1">
        <w:r>
          <w:rPr>
            <w:rStyle w:val="a7"/>
          </w:rPr>
          <w:t>CN103760939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CN201410019009.7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2014/01/15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2014/04/30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Example embodiments of the present disclosure discloses a method for power supply, the power supply circuit and power supply terminals, the power supply load current method first load module to obtain, depending on the selection of the type of the load current supply circuit when the load current is less than the pre- When set current, the output voltage of the power supply in the terminal equipment of a buck after LDO power load module, this time, compared to after the DC/DC buck converter and LDO mode using a single low-dropout linear regulator high efficiency power supply for the load module; When the load current is greater than the preset current, the output voltage of the power supply terminal equipment within the first passes through the DC/DC buck converter, and then after LDO buck to the load module, and a separate using low-dropout linear regulator power supply compared to buck the way through DC-high efficiency DC power converters and low-dropout linear regulator two-stage buck.   Thus, the power supply method can improve the efficiency of the power supply.</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controlling terminal equipment, fixtures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1" w:history="1">
        <w:r>
          <w:rPr>
            <w:rStyle w:val="a7"/>
          </w:rPr>
          <w:t>CN103747130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CN201310462722.4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2014/04/23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terminal apparatus control method, device and the terminal device on the communication field.   The method comprising: receiving information indicating a first terminal apparatus transmitting the second terminal device, wherein the indication information of the second terminal device after the execution of the first control command read from the NFC tag is transmitted, the indication information for the indicating that the first terminal device executes the second control command; performed according to the instruction information of the second control command.   The method comprises: a second terminal device in the NFC tag is read first control command; executing the first control command to transmit instruction information to the first terminal device, the indication information for indicating a first terminal device to perform the a second control command.   Means comprises: a first receiving module and an execution module.   The device comprising: a reading module and a second execution module.   A terminal apparatus for performing the aforementioned methods.   Through this disclosure, achieved through NFC tags remote to control other devices, expanding the NFC applications.</w:t>
      </w:r>
    </w:p>
    <w:p w:rsidR="00F82C2F" w:rsidRDefault="00F82C2F" w:rsidP="00F82C2F">
      <w:pPr>
        <w:spacing w:after="0" w:line="240" w:lineRule="auto"/>
        <w:rPr>
          <w:rFonts w:cs="Calibri"/>
          <w:b/>
          <w:sz w:val="28"/>
        </w:rPr>
      </w:pPr>
      <w:r>
        <w:rPr>
          <w:rFonts w:cs="Calibri"/>
        </w:rPr>
        <w:br w:type="page"/>
      </w:r>
      <w:r>
        <w:rPr>
          <w:rFonts w:cs="Calibri"/>
          <w:b/>
          <w:sz w:val="28"/>
        </w:rPr>
        <w:lastRenderedPageBreak/>
        <w:t>Shooting switching method of  mobile terminal device and electronic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2" w:history="1">
        <w:r>
          <w:rPr>
            <w:rStyle w:val="a7"/>
          </w:rPr>
          <w:t>CN103731552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CN201310713537.8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2013/12/20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2014/04/16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mobile terminal is switching shooting method, apparatus and electronic equipment, the method comprising: obtaining a mobile terminal from the current generated by the imaging time difference is within a predetermined time range of video files; Analyzing the video file whether the length of time less than the time threshold; length of time when the video file is less than the time threshold, the camera switches to the program currently running camera program.   The length of time the program generated by the video camera to infer the user whether or not a mistake, the length of time when a video file is less than the time threshold, indicating that users in the use of mobile terminals camera program generates a mistake, so the camera automatically switch to camera program, which helps the user to correct the error.   Accordingly, the present disclosure can not only improve the user experience of shooting, but also to avoid the waste caused by misuse of power and other issues.</w:t>
      </w:r>
    </w:p>
    <w:p w:rsidR="00F82C2F" w:rsidRDefault="00F82C2F" w:rsidP="00F82C2F">
      <w:pPr>
        <w:spacing w:after="0" w:line="240" w:lineRule="auto"/>
        <w:rPr>
          <w:rFonts w:cs="Calibri"/>
          <w:b/>
          <w:sz w:val="28"/>
        </w:rPr>
      </w:pPr>
      <w:r>
        <w:rPr>
          <w:rFonts w:cs="Calibri"/>
        </w:rPr>
        <w:br w:type="page"/>
      </w:r>
      <w:r>
        <w:rPr>
          <w:rFonts w:cs="Calibri"/>
          <w:b/>
          <w:sz w:val="28"/>
        </w:rPr>
        <w:lastRenderedPageBreak/>
        <w:t>Charger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3" w:history="1">
        <w:r>
          <w:rPr>
            <w:rStyle w:val="a7"/>
          </w:rPr>
          <w:t>CN103683437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CN201310752598.5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2013/12/31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2014/03/26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terminal device and the charger, wherein said charger includes a transformer and the transformer and connected to the USB interface, the transformer includes a primary coil and a secondary coil, said charger further comprising: said primary and coil of the first switch in series.   When the charger is connected to the power source and is not connected to a terminal device for charging or fully charged battery charger for terminal equipment, users do not need to unplug the charger from the power supply, you can simply disconnect the first switch, you can avoid the charger produce plenty of standby power.</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connecting networks, devices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4" w:history="1">
        <w:r>
          <w:rPr>
            <w:rStyle w:val="a7"/>
          </w:rPr>
          <w:t>CN103687063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CN201310637062.9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2013/12/02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2014/03/26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is a method, apparatus and equipment on a terminal connected to the network, connect to a wireless network can access the Internet multimedia information based on the analysis of the data analysis information, you can use the Internet to connect the wireless network information, user-friendly free web resource, saving network traffic resource users pay.   Wherein the method comprises: acquiring multimedia data; analysis of the multimedia data, obtained analysis information; access information for connecting the wireless access network information according to the analysis.</w:t>
      </w:r>
    </w:p>
    <w:p w:rsidR="00F82C2F" w:rsidRDefault="00F82C2F" w:rsidP="00F82C2F">
      <w:pPr>
        <w:spacing w:after="0" w:line="240" w:lineRule="auto"/>
        <w:rPr>
          <w:rFonts w:cs="Calibri"/>
          <w:b/>
          <w:sz w:val="28"/>
        </w:rPr>
      </w:pPr>
      <w:r>
        <w:rPr>
          <w:rFonts w:cs="Calibri"/>
        </w:rPr>
        <w:br w:type="page"/>
      </w:r>
      <w:r>
        <w:rPr>
          <w:rFonts w:cs="Calibri"/>
          <w:b/>
          <w:sz w:val="28"/>
        </w:rPr>
        <w:lastRenderedPageBreak/>
        <w:t>Sliding operation response method, device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5" w:history="1">
        <w:r>
          <w:rPr>
            <w:rStyle w:val="a7"/>
          </w:rPr>
          <w:t>CN103677564</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CN201310586018.X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2013/11/20</w:t>
      </w:r>
      <w:r>
        <w:rPr>
          <w:rFonts w:cs="Calibri"/>
        </w:rPr>
        <w:tab/>
      </w:r>
      <w:r>
        <w:rPr>
          <w:rFonts w:cs="Calibri"/>
        </w:rPr>
        <w:tab/>
      </w:r>
      <w:r>
        <w:rPr>
          <w:rFonts w:cs="Calibri" w:hint="eastAsia"/>
          <w:b/>
        </w:rPr>
        <w:t>申请日</w:t>
      </w:r>
      <w:r>
        <w:rPr>
          <w:rFonts w:cs="Calibri" w:hint="eastAsia"/>
          <w:b/>
        </w:rPr>
        <w:t xml:space="preserve">: </w:t>
      </w:r>
      <w:r>
        <w:rPr>
          <w:rFonts w:cs="Calibri"/>
        </w:rPr>
        <w:t>2013/11/20</w:t>
      </w:r>
      <w:r>
        <w:rPr>
          <w:rFonts w:cs="Calibri"/>
        </w:rPr>
        <w:tab/>
      </w:r>
      <w:r>
        <w:rPr>
          <w:rFonts w:cs="Calibri"/>
        </w:rPr>
        <w:tab/>
      </w:r>
      <w:r>
        <w:rPr>
          <w:rFonts w:cs="Calibri" w:hint="eastAsia"/>
          <w:b/>
        </w:rPr>
        <w:t>公开日</w:t>
      </w:r>
      <w:r>
        <w:rPr>
          <w:rFonts w:cs="Calibri" w:hint="eastAsia"/>
          <w:b/>
        </w:rPr>
        <w:t xml:space="preserve">: </w:t>
      </w:r>
      <w:r>
        <w:rPr>
          <w:rFonts w:cs="Calibri"/>
        </w:rPr>
        <w:t>2014/03/26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sliding operation response method, device and terminal equipment, which belongs to the terminal technology.   The method includes: when the system detects a slide operation process, access to the sliding direction of the sliding distance and sliding operation; system processes send sliding distance and sliding direction sliding operation processes and interfaces to the application delivery process, respectively; When the interface receives the delivery process sliding direction of the sliding distance and according to a sliding distance, the display window along the sliding direction; delivery process control interface touch screen display corresponding to the display window after the movement of the display.   The process disclosed by the application when drawing the display, touch screen size larger than the drawing, the delivery process is used to reduce the interfacial process for the application to the drawing time consuming to accelerate the response speed of the sliding operation, so that the sliding operation of the screen display and strong sense of synchronization.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3</w:t>
      </w:r>
    </w:p>
    <w:p w:rsidR="00F82C2F" w:rsidRDefault="00F82C2F" w:rsidP="00F82C2F">
      <w:pPr>
        <w:spacing w:after="0" w:line="240" w:lineRule="auto"/>
        <w:rPr>
          <w:rFonts w:cs="Calibri"/>
          <w:b/>
          <w:sz w:val="28"/>
        </w:rPr>
      </w:pPr>
      <w:r>
        <w:rPr>
          <w:rFonts w:cs="Calibri"/>
        </w:rPr>
        <w:br w:type="page"/>
      </w:r>
      <w:r>
        <w:rPr>
          <w:rFonts w:cs="Calibri"/>
          <w:b/>
          <w:sz w:val="28"/>
        </w:rPr>
        <w:lastRenderedPageBreak/>
        <w:t>Charger, charging methods, apparatus and control chip</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6" w:history="1">
        <w:r>
          <w:rPr>
            <w:rStyle w:val="a7"/>
          </w:rPr>
          <w:t>CN103683387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CN201310572226.4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2013/11/15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2014/03/26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battery charger, charging methods, apparatus and control chip, which belongs to the technical field of power.   Said charger comprising: a control chip and the controlled rectifier circuit chip and electrically connected; the control chip for obtaining battery cell voltage, generating a control signal based on the battery voltage and the desired charging efficiency; said rectifier circuit according to the control signal for the input power supply voltage to the charging voltage output.   The control chip is publicly available through the battery cell voltage, and generates a control signal based on the battery voltage and the desired charging efficiency, the input power by the rectifier circuit is converted to the charged voltage of the power supply voltage output to the control signal; charging method to solve the charge efficiency there is a correlation Low loss major problems; achieve improved charging efficiency, reduced losses and thus prevent overheating of the charger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reducing ringing disturbed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7" w:history="1">
        <w:r>
          <w:rPr>
            <w:rStyle w:val="a7"/>
          </w:rPr>
          <w:t>CN103647868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CN201310565624.3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2013/11/14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2014/03/19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WENLIN WANG|LEI CHEN|XINYU LIU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reducing ringing disturbed, belonging to the communication technology field The method comprising:. When a terminal generates a ringtone, the internal three-dimensional space for the specified time from the end of the start of the ringing of the angle variation; acquired according to the angle changes, the terminal determines the occurrence of the change in position; when the When specifying the change of position changes, close the ringtone or decreasing the ringer volume Said apparatus comprising: an acquiring module,. a determining module and a processing module. The invention achieves the reduction of ringing disturb the user and does not require the user through the physical buttons or menu options, you can control the tone by simply changing the position of the terminal, allowing users to quickly decrease the volume of the ringtone made in the non-muted Even silent operation, which greatly facilitates the user to improve the ease of use.</w:t>
      </w:r>
    </w:p>
    <w:p w:rsidR="00F82C2F" w:rsidRDefault="00F82C2F" w:rsidP="00F82C2F">
      <w:pPr>
        <w:spacing w:after="0" w:line="240" w:lineRule="auto"/>
        <w:rPr>
          <w:rFonts w:cs="Calibri"/>
          <w:b/>
          <w:sz w:val="28"/>
        </w:rPr>
      </w:pPr>
      <w:r>
        <w:rPr>
          <w:rFonts w:cs="Calibri"/>
        </w:rPr>
        <w:br w:type="page"/>
      </w:r>
      <w:r>
        <w:rPr>
          <w:rFonts w:cs="Calibri"/>
          <w:b/>
          <w:sz w:val="28"/>
        </w:rPr>
        <w:lastRenderedPageBreak/>
        <w:t>State change notification methods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8" w:history="1">
        <w:r>
          <w:rPr>
            <w:rStyle w:val="a7"/>
          </w:rPr>
          <w:t>CN103634463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CN201310553107.4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2013/11/08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2014/03/12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ZHANG GUOQUAN|LIU LIN|WANG NANNAN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This disclosure relates to a method and terminal prompts state change, the method comprising: detecting changes in the current state of the terminal, and determines the current status of the message corresponding to the change, the information message indicating part including information and prompt manner, different status changes corresponding to different message; according to the determined message prompt on the current state of change.   The terminal includes a detection module, a determination module and prompt module.   The disclosure by detecting changes in the current state of the terminal to determine the corresponding message changes according to the current state of the terminal type, and then follow the prompts to determine the current status changes prompt, change the terminal due to the different states corresponding to different message, therefore, The present disclosure provides a richer state changes prompt manner, suggesting better.</w:t>
      </w:r>
    </w:p>
    <w:p w:rsidR="00F82C2F" w:rsidRDefault="00F82C2F" w:rsidP="00F82C2F">
      <w:pPr>
        <w:spacing w:after="0" w:line="240" w:lineRule="auto"/>
        <w:rPr>
          <w:rFonts w:cs="Calibri"/>
          <w:b/>
          <w:sz w:val="28"/>
        </w:rPr>
      </w:pPr>
      <w:r>
        <w:rPr>
          <w:rFonts w:cs="Calibri"/>
        </w:rPr>
        <w:br w:type="page"/>
      </w:r>
      <w:r>
        <w:rPr>
          <w:rFonts w:cs="Calibri"/>
          <w:b/>
          <w:sz w:val="28"/>
        </w:rPr>
        <w:lastRenderedPageBreak/>
        <w:t>Information sharing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69" w:history="1">
        <w:r>
          <w:rPr>
            <w:rStyle w:val="a7"/>
          </w:rPr>
          <w:t>CN103607377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CN201310522158.0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2013/10/29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2014/02/26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an information-sharing method, apparatus and system are Internet field.   The information sharing method comprising: obtaining at least two of the original information to be shared to uniquely identify each corresponding string; would get to the string that uniquely identifies a combination of at least two of the overall identification string; identification string into the overall pattern code; graphics code share to the target terminal.   The disclosure by obtaining at least two of the original information to be shared to uniquely identify each corresponding string; would get to the string that uniquely identifies a combination of at least two of the overall identification string; identification string into the overall pattern code; graphics code share goals terminal; solve technical background in information sharing method for operating high complexity, time-consuming problems; reach more of the original information can be a one-time share, and reduce operational complexity, improve efficiency, saving effect of time.</w:t>
      </w:r>
    </w:p>
    <w:p w:rsidR="00F82C2F" w:rsidRDefault="00F82C2F" w:rsidP="00F82C2F">
      <w:pPr>
        <w:spacing w:after="0" w:line="240" w:lineRule="auto"/>
        <w:rPr>
          <w:rFonts w:cs="Calibri"/>
          <w:b/>
          <w:sz w:val="28"/>
        </w:rPr>
      </w:pPr>
      <w:r>
        <w:rPr>
          <w:rFonts w:cs="Calibri"/>
        </w:rPr>
        <w:br w:type="page"/>
      </w:r>
      <w:r>
        <w:rPr>
          <w:rFonts w:cs="Calibri"/>
          <w:b/>
          <w:sz w:val="28"/>
        </w:rPr>
        <w:lastRenderedPageBreak/>
        <w:t>Reserve battery identification method, apparatus and electronic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0" w:history="1">
        <w:r>
          <w:rPr>
            <w:rStyle w:val="a7"/>
          </w:rPr>
          <w:t>CN103605077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CN201310512093.1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2013/10/25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2014/02/26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SUN WEI|SHI XINMING|XU BING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reserve battery identification method, apparatus and electronic equipment, which belongs to the field of electronic technology.   Said method comprising: the open-circuit voltage of the battery at least twice and the default relation calculating the total capacity of the battery, the type of the preset correspondence relation is a predetermined open circuit voltage of the battery and the remaining power between different; calculated by the total capacity test The total capacity is and reserve batteries matching; If the test results for the match, the battery identification predetermined battery.   The present disclosure solves the encryption chip, the circuit of high complexity and high cost problems to be added; achieved without increasing chip devices such as encryption, can be predetermined based on the chemical characteristics of the battery cells to identify whether the predetermined battery, reduce the circuit complexity and cost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Battery, battery protection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1" w:history="1">
        <w:r>
          <w:rPr>
            <w:rStyle w:val="a7"/>
          </w:rPr>
          <w:t>CN103606718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CN201310511991.5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2013/10/25</w:t>
      </w:r>
      <w:r>
        <w:rPr>
          <w:rFonts w:cs="Calibri"/>
        </w:rPr>
        <w:tab/>
      </w:r>
      <w:r>
        <w:rPr>
          <w:rFonts w:cs="Calibri"/>
        </w:rPr>
        <w:tab/>
      </w:r>
      <w:r>
        <w:rPr>
          <w:rFonts w:cs="Calibri" w:hint="eastAsia"/>
          <w:b/>
        </w:rPr>
        <w:t>申请日</w:t>
      </w:r>
      <w:r>
        <w:rPr>
          <w:rFonts w:cs="Calibri" w:hint="eastAsia"/>
          <w:b/>
        </w:rPr>
        <w:t xml:space="preserve">: </w:t>
      </w:r>
      <w:r>
        <w:rPr>
          <w:rFonts w:cs="Calibri"/>
        </w:rPr>
        <w:t>2013/10/25</w:t>
      </w:r>
      <w:r>
        <w:rPr>
          <w:rFonts w:cs="Calibri"/>
        </w:rPr>
        <w:tab/>
      </w:r>
      <w:r>
        <w:rPr>
          <w:rFonts w:cs="Calibri"/>
        </w:rPr>
        <w:tab/>
      </w:r>
      <w:r>
        <w:rPr>
          <w:rFonts w:cs="Calibri" w:hint="eastAsia"/>
          <w:b/>
        </w:rPr>
        <w:t>公开日</w:t>
      </w:r>
      <w:r>
        <w:rPr>
          <w:rFonts w:cs="Calibri" w:hint="eastAsia"/>
          <w:b/>
        </w:rPr>
        <w:t xml:space="preserve">: </w:t>
      </w:r>
      <w:r>
        <w:rPr>
          <w:rFonts w:cs="Calibri"/>
        </w:rPr>
        <w:t>2014/02/26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BING|LI ZHIJIE|ZHANG PENGFEI</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battery, a battery protection method, apparatus and system belongs to the technical field of power The battery includes: Rechargeable battery discharge power and chip; charge-discharge power supply to the electronic equipment used; cell chip can be used. to detect whether charge and discharge power electronic equipment has begun to supply, if the test results for the electronic equipment has begun to power supply, then send a signal by a predetermined sending custom pin to electronic equipment. The present invention is transmitted through the cell chip custom signal to the electronic device, the electronic device by a custom signal for identifying the correct custom signal; if custom signal is not correct, the control power off of the battery; addressed related art lead to negative consequences for the generic cell problems; achieved using the battery to ensure the battery to meet the requirements of the original, the battery power was maintained, while improving the safety of a battery and electronic equipment effects.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2/2/1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Terminal switch methods, devices, and terminals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2" w:history="1">
        <w:r>
          <w:rPr>
            <w:rStyle w:val="a7"/>
          </w:rPr>
          <w:t>CN103595865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CN201310554197.9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2013/11/08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is a method, device and terminal on a terminal switch machine can be easily and flexibly switch terminal to improve the user experience.   Wherein the method comprises: detecting the intensity of ambient light in the end-use; terminal when the current is turned off, the terminal determines whether the intensity of the environment light of the light intensity is equal to or greater than the power threshold value when the environment of the terminal when the light intensity is equal to or greater than the threshold value of the light intensity boot, to boot operation; and/or when the terminal current is switched on, the use of ambient light intensity to determine the terminal is equal to or less than the shutdown threshold light intensity, when the Ambient light intensity is equal to or less than the reference terminal shutdown when the light intensity threshold to shut down operations.</w:t>
      </w:r>
    </w:p>
    <w:p w:rsidR="00F82C2F" w:rsidRDefault="00F82C2F" w:rsidP="00F82C2F">
      <w:pPr>
        <w:spacing w:after="0" w:line="240" w:lineRule="auto"/>
        <w:rPr>
          <w:rFonts w:cs="Calibri"/>
          <w:b/>
          <w:sz w:val="28"/>
        </w:rPr>
      </w:pPr>
      <w:r>
        <w:rPr>
          <w:rFonts w:cs="Calibri"/>
        </w:rPr>
        <w:br w:type="page"/>
      </w:r>
      <w:r>
        <w:rPr>
          <w:rFonts w:cs="Calibri"/>
          <w:b/>
          <w:sz w:val="28"/>
        </w:rPr>
        <w:lastRenderedPageBreak/>
        <w:t>SMS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3" w:history="1">
        <w:r>
          <w:rPr>
            <w:rStyle w:val="a7"/>
          </w:rPr>
          <w:t>CN103561155</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CN201310368720.9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2013/08/22</w:t>
      </w:r>
      <w:r>
        <w:rPr>
          <w:rFonts w:cs="Calibri"/>
        </w:rPr>
        <w:tab/>
      </w:r>
      <w:r>
        <w:rPr>
          <w:rFonts w:cs="Calibri"/>
        </w:rPr>
        <w:tab/>
      </w:r>
      <w:r>
        <w:rPr>
          <w:rFonts w:cs="Calibri" w:hint="eastAsia"/>
          <w:b/>
        </w:rPr>
        <w:t>申请日</w:t>
      </w:r>
      <w:r>
        <w:rPr>
          <w:rFonts w:cs="Calibri" w:hint="eastAsia"/>
          <w:b/>
        </w:rPr>
        <w:t xml:space="preserve">: </w:t>
      </w:r>
      <w:r>
        <w:rPr>
          <w:rFonts w:cs="Calibri"/>
        </w:rPr>
        <w:t>2013/08/22</w:t>
      </w:r>
      <w:r>
        <w:rPr>
          <w:rFonts w:cs="Calibri"/>
        </w:rPr>
        <w:tab/>
      </w:r>
      <w:r>
        <w:rPr>
          <w:rFonts w:cs="Calibri"/>
        </w:rPr>
        <w:tab/>
      </w:r>
      <w:r>
        <w:rPr>
          <w:rFonts w:cs="Calibri" w:hint="eastAsia"/>
          <w:b/>
        </w:rPr>
        <w:t>公开日</w:t>
      </w:r>
      <w:r>
        <w:rPr>
          <w:rFonts w:cs="Calibri" w:hint="eastAsia"/>
          <w:b/>
        </w:rPr>
        <w:t xml:space="preserve">: </w:t>
      </w:r>
      <w:r>
        <w:rPr>
          <w:rFonts w:cs="Calibri"/>
        </w:rPr>
        <w:t>2014/02/05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of sending text messages, devices and terminals belonging to the field of communication technology.   The method comprising: receiving SMS command to the target phone number; find and communicate the target telephone number associated with the history of recorded communication records; records exist when the communication and the target telephone number associated with under and communications recording the telephone number associated with the target, determined from multiple phone numbers terminal phone number to send text messages using this, and send text messages; when the target phone number and associated communication record does not exist, according to recent communication records to determine the phone number to send text messages using this phone number from multiple terminals, and send text messages.   The present invention communication terminal based on historical records, choose the phone number to send text messages using this and send text messages to avoid sending operations without execution, saving the user time and improve communication efficiency.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NFC tags provide scripts and access methods, devices, mobile terminals and servers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4" w:history="1">
        <w:r>
          <w:rPr>
            <w:rStyle w:val="a7"/>
          </w:rPr>
          <w:t>CN103546203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CN201310462954.X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2014/01/29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wireless communication technology applications, particularly with regard to providing an NFC tag script and get methods, devices, mobile terminals and servers The providing method comprising: obtaining an NFC tag script; issuing the NFC tag script for download.. Being the method comprising: transmitting a request to download the script, the script requests the first download request for near field communication tag script; download the first near field communication tag script The disclosure by obtaining and publishing script NFC tags, NFC tags allows users. to download scripts as needed, and then you can use to fully tap the potential of NFC tags.</w:t>
      </w:r>
    </w:p>
    <w:p w:rsidR="00F82C2F" w:rsidRDefault="00F82C2F" w:rsidP="00F82C2F">
      <w:pPr>
        <w:spacing w:after="0" w:line="240" w:lineRule="auto"/>
        <w:rPr>
          <w:rFonts w:cs="Calibri"/>
          <w:b/>
          <w:sz w:val="28"/>
        </w:rPr>
      </w:pPr>
      <w:r>
        <w:rPr>
          <w:rFonts w:cs="Calibri"/>
        </w:rPr>
        <w:br w:type="page"/>
      </w:r>
      <w:r>
        <w:rPr>
          <w:rFonts w:cs="Calibri"/>
          <w:b/>
          <w:sz w:val="28"/>
        </w:rPr>
        <w:lastRenderedPageBreak/>
        <w:t>Alarm is  method for  mobile terminal,  mobile terminal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5" w:history="1">
        <w:r>
          <w:rPr>
            <w:rStyle w:val="a7"/>
          </w:rPr>
          <w:t>CN103546632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CN201310462233.9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2014/01/29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an alarm bell for a mobile terminal, the mobile terminal apparatus, which belongs to the technical field of the mobile terminal.   The method comprises: When the alarm ringing time arrives, triggering the alarm bells; alarm when the non-fixed interval alarm, the alarm bells on the page output time interval set option, the option is used to set the interval time for the user to set the next ring interval.   Said apparatus comprising: a ring and output modules.   The disclosure by the ringing page output is used for the user to set the next ring interval interval setting option allows users to set the next interval according to the actual needs of rings, each ring corresponds to the delay ringing interval can be the same or different, which can be repeatedly set different ring an alarm interval in the same task, the user needs to meet the great diversity.</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for detecting camera, device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6" w:history="1">
        <w:r>
          <w:rPr>
            <w:rStyle w:val="a7"/>
          </w:rPr>
          <w:t>CN103546740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CN201310395726.5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2013/09/03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2014/01/29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Example discloses a method and apparatus for detecting a camera terminal apparatus of the present invention, the method comprising the steps of: obtaining an image captured by the camera; image and the comparison object have impurities were obtained according to the comparison result of the determination whether the images obtained with impurities; images obtained in determining impurities, determine camera flawed.   Examples of the obtained camera image captured by the image recognition technique embodiment of the present invention, the identification information, determines whether the image of impurities, to determine whether the camera is defective.</w:t>
      </w:r>
    </w:p>
    <w:p w:rsidR="00F82C2F" w:rsidRDefault="00F82C2F" w:rsidP="00F82C2F">
      <w:pPr>
        <w:spacing w:after="0" w:line="240" w:lineRule="auto"/>
        <w:rPr>
          <w:rFonts w:cs="Calibri"/>
          <w:b/>
          <w:sz w:val="28"/>
        </w:rPr>
      </w:pPr>
      <w:r>
        <w:rPr>
          <w:rFonts w:cs="Calibri"/>
        </w:rPr>
        <w:br w:type="page"/>
      </w:r>
      <w:r>
        <w:rPr>
          <w:rFonts w:cs="Calibri"/>
          <w:b/>
          <w:sz w:val="28"/>
        </w:rPr>
        <w:lastRenderedPageBreak/>
        <w:t>Charger, charging cable, charging system and charging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7" w:history="1">
        <w:r>
          <w:rPr>
            <w:rStyle w:val="a7"/>
          </w:rPr>
          <w:t>CN103532187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CN201310454831.1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2014/01/22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battery charger, charging cable, the charging system and charging method, which belongs to the technical field of power.   Said charger comprising: a charging circuit and a charging circuit connected to the first interface and the second charging charging interface; charging circuit for low voltage AC into DC; first charging interface for use when in the normal state According to a first low voltage DC output charging current; when in parallel and the second charging state of use of the interface according to the second low-voltage DC output voltage having the same charging interface charging current; the second charging interface for use in normal state, according to a second low-voltage DC output charging current; when in a first charging port and a parallel state of use, and according to a first low voltage DC output voltage having the same charging interface charging current.   The invention solves the problem using the charger can not meet the national standard for fast charging, to improve the charging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Application display method, device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8" w:history="1">
        <w:r>
          <w:rPr>
            <w:rStyle w:val="a7"/>
          </w:rPr>
          <w:t>CN103530115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CN201310451819.5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2014/01/22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discloses a display application method, device and terminal equipment.   The method comprising: obtaining the number of each application program to open; sort of application program according to the position of the opening times of the respective applications.</w:t>
      </w:r>
    </w:p>
    <w:p w:rsidR="00F82C2F" w:rsidRDefault="00F82C2F" w:rsidP="00F82C2F">
      <w:pPr>
        <w:spacing w:after="0" w:line="240" w:lineRule="auto"/>
        <w:rPr>
          <w:rFonts w:cs="Calibri"/>
          <w:b/>
          <w:sz w:val="28"/>
        </w:rPr>
      </w:pPr>
      <w:r>
        <w:rPr>
          <w:rFonts w:cs="Calibri"/>
        </w:rPr>
        <w:br w:type="page"/>
      </w:r>
      <w:r>
        <w:rPr>
          <w:rFonts w:cs="Calibri"/>
          <w:b/>
          <w:sz w:val="28"/>
        </w:rPr>
        <w:lastRenderedPageBreak/>
        <w:t>Charging components, portable electronic devices and protective shell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79" w:history="1">
        <w:r>
          <w:rPr>
            <w:rStyle w:val="a7"/>
          </w:rPr>
          <w:t>CN103532182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CN201310436615.4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2014/01/22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BING|ZHIJIE LI|FENG GUO</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discloses a charging assembly, and the protective casing of the portable electronic device, the technical field of electronics are.   Said apparatus comprising: a first magnet and the second magnet disposed opposite and magnetic contrast, the collar body portion of said coil is located in the charging circuit between the magnets and the coil is connected; end portion and a fixed ring member attached to the pivot connection ; ring body portion to connect the external trigger is a fixed pivot point vibration cutting lines of magnetic induction current is induced; charging circuit to the sensor current output rechargeable battery.   When charging electronic devices to solve the affected fixed position of power, when the power is exhausted; lap portion of the disclosure by the external triggering body vibration cutting lines of magnetic induction induced current, the charging circuit to the induced current output rechargeable battery No power charging problem and can not be used; reached only need to charge electronic devices anywhere on the charging components through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Reading e-book reading devices based methods, terminals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0" w:history="1">
        <w:r>
          <w:rPr>
            <w:rStyle w:val="a7"/>
          </w:rPr>
          <w:t>CN103514767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CN201310320125.8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2013/07/26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2014/01/15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provides a book reading terminal based on the reading method and apparatus of the present invention, a terminal, wherein the method comprises: detecting a user based on a particular processor to read the display operation, according to the particular read operation, and generates a control signal to the controller; controller upon receiving the control signal to control the power supply current is applied to the container flavor, said flavor flavor volatiles of the corresponding fragrance solution container.   Embodiments of the present invention can make book reading devices emit fragrance in the reading process, increasing the display form of e-book reading devices, a feature-rich e-book reading devices.</w:t>
      </w:r>
    </w:p>
    <w:p w:rsidR="00F82C2F" w:rsidRDefault="00F82C2F" w:rsidP="00F82C2F">
      <w:pPr>
        <w:spacing w:after="0" w:line="240" w:lineRule="auto"/>
        <w:rPr>
          <w:rFonts w:cs="Calibri"/>
          <w:b/>
          <w:sz w:val="28"/>
        </w:rPr>
      </w:pPr>
      <w:r>
        <w:rPr>
          <w:rFonts w:cs="Calibri"/>
        </w:rPr>
        <w:br w:type="page"/>
      </w:r>
      <w:r>
        <w:rPr>
          <w:rFonts w:cs="Calibri"/>
          <w:b/>
          <w:sz w:val="28"/>
        </w:rPr>
        <w:lastRenderedPageBreak/>
        <w:t>Stealth device and  method of fastening screws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1" w:history="1">
        <w:r>
          <w:rPr>
            <w:rStyle w:val="a7"/>
          </w:rPr>
          <w:t>CN103495958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CN201310444573.9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2013/09/23</w:t>
      </w:r>
      <w:r>
        <w:rPr>
          <w:rFonts w:cs="Calibri"/>
        </w:rPr>
        <w:tab/>
      </w:r>
      <w:r>
        <w:rPr>
          <w:rFonts w:cs="Calibri"/>
        </w:rPr>
        <w:tab/>
      </w:r>
      <w:r>
        <w:rPr>
          <w:rFonts w:cs="Calibri" w:hint="eastAsia"/>
          <w:b/>
        </w:rPr>
        <w:t>申请日</w:t>
      </w:r>
      <w:r>
        <w:rPr>
          <w:rFonts w:cs="Calibri" w:hint="eastAsia"/>
          <w:b/>
        </w:rPr>
        <w:t xml:space="preserve">: </w:t>
      </w:r>
      <w:r>
        <w:rPr>
          <w:rFonts w:cs="Calibri"/>
        </w:rPr>
        <w:t>2013/09/23</w:t>
      </w:r>
      <w:r>
        <w:rPr>
          <w:rFonts w:cs="Calibri"/>
        </w:rPr>
        <w:tab/>
      </w:r>
      <w:r>
        <w:rPr>
          <w:rFonts w:cs="Calibri"/>
        </w:rPr>
        <w:tab/>
      </w:r>
      <w:r>
        <w:rPr>
          <w:rFonts w:cs="Calibri" w:hint="eastAsia"/>
          <w:b/>
        </w:rPr>
        <w:t>公开日</w:t>
      </w:r>
      <w:r>
        <w:rPr>
          <w:rFonts w:cs="Calibri" w:hint="eastAsia"/>
          <w:b/>
        </w:rPr>
        <w:t xml:space="preserve">: </w:t>
      </w:r>
      <w:r>
        <w:rPr>
          <w:rFonts w:cs="Calibri"/>
        </w:rPr>
        <w:t>2014/01/08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XIAOMI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GAO YUAN|WU FENGHUI|WANG JIANYU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hidden screw device belongs to the field of consumer electronics products.   The device is mounted in the housing, the connecting means for fixing said housing, said means comprising a drive part, screws, nuts and chips, fixedly connected to the driving portion of the housing in an enclosure, said driving portion and connected to said screw, said nut housing connected to said housing in the other, and the screw nut and the matched portion of the chip to control the operation of the drive, the drive portion of the nut relative to the screw drive movement to achieve the engagement of the nut and screw or isolated.   The apparatus and method of the present invention are used stealth screw structure can lock with internal links, the appearance will not see any structure; repeated disassembly can be achieved simultaneously and without changing, any scrap parts; simultaneously by the driving portion to prevent the chip enable non-professionals disassemble, increased security.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automatically calls and terminals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2" w:history="1">
        <w:r>
          <w:rPr>
            <w:rStyle w:val="a7"/>
          </w:rPr>
          <w:t>CN103501386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CN201310431865.9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an automatic calling terminal belonging to the technical field of communications The method is applied to the terminal, including:. Whether the monitoring after the terminal has been dropped and dropped into a stationary state; If the monitor to the terminal after being dropped and dropped into a stationary state, then automatically call an emergency number or pre-specified number The terminal comprising:. monitoring module and call module The invention achieves the automatic calling terminal to provide a new automatic call mode, a more. accurate detection result, improved accuracy and sensitivity, more intelligent, stable and reliable.</w:t>
      </w:r>
    </w:p>
    <w:p w:rsidR="00F82C2F" w:rsidRDefault="00F82C2F" w:rsidP="00F82C2F">
      <w:pPr>
        <w:spacing w:after="0" w:line="240" w:lineRule="auto"/>
        <w:rPr>
          <w:rFonts w:cs="Calibri"/>
          <w:b/>
          <w:sz w:val="28"/>
        </w:rPr>
      </w:pPr>
      <w:r>
        <w:rPr>
          <w:rFonts w:cs="Calibri"/>
        </w:rPr>
        <w:br w:type="page"/>
      </w:r>
      <w:r>
        <w:rPr>
          <w:rFonts w:cs="Calibri"/>
          <w:b/>
          <w:sz w:val="28"/>
        </w:rPr>
        <w:lastRenderedPageBreak/>
        <w:t>Voice service provides methods, devices and terminals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3" w:history="1">
        <w:r>
          <w:rPr>
            <w:rStyle w:val="a7"/>
          </w:rPr>
          <w:t>CN103501382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CN201310425146.6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2013/09/17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providing voice services, and the terminal apparatus belongs to the technical field of computer.   The voice service providing method comprising: receiving application to be sent to carry voice service request processing information; through a unified interface to call the voice processing unit; uniform interface for access to the voice processing unit for processing the information to be processed by the post- Information obtained results, the results of feedback to the application.   Solve the background art provides a method for voice service may not be realized and a large development cost.   Achieved even if the current voice processing unit is changed to other voice processing units, the application layer does not need to make any changes, thereby reducing the effect of the development costs.   Meanwhile, the present invention is open to all voice service application layer, making the terminal all applications can call voice services, is a system-level voice services.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protection circuit board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4" w:history="1">
        <w:r>
          <w:rPr>
            <w:rStyle w:val="a7"/>
          </w:rPr>
          <w:t>CN103500980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CN201310418657.5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2013/09/13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2014/01/08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XIAOLIANG WEI|SUN WEI|XU BING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 protection circuit board terminals, are the technical field of electronic circuits.   The method comprising: using a circuit board recess for short circuit detection, the circuit board is located in the recess around the circuit board; if the short-circuit detecting circuit board into the recess, the two contacts of the electromagnetic relay is triggered bounce, so that the elastic device is normal state, wherein one end of the electromagnetic relay includes two contacts, the electromagnetic relay and a contact with the elastic member is fixed to the side of the circuit board, and the other fixed contact of an electromagnetic relay, respectively, the power supply battery housing; the elastic The device will power the battery and the circuit board to bounce off the electrical power supply battery connections and circuit board.   In the present invention, the recess when the short-circuit is detected, the electromagnetic relay is triggered by the two contact bounce, so that the elastic device is in the normal state, the elastic device to the power supply battery and the circuit board to bounce off the electrical power supply battery and the circuit board connection, to avoid a short circuit and damage the circuit board.</w:t>
      </w:r>
    </w:p>
    <w:p w:rsidR="00F82C2F" w:rsidRDefault="00F82C2F" w:rsidP="00F82C2F">
      <w:pPr>
        <w:spacing w:after="0" w:line="240" w:lineRule="auto"/>
        <w:rPr>
          <w:rFonts w:cs="Calibri"/>
          <w:b/>
          <w:sz w:val="28"/>
        </w:rPr>
      </w:pPr>
      <w:r>
        <w:rPr>
          <w:rFonts w:cs="Calibri"/>
        </w:rPr>
        <w:br w:type="page"/>
      </w:r>
      <w:r>
        <w:rPr>
          <w:rFonts w:cs="Calibri"/>
          <w:b/>
          <w:sz w:val="28"/>
        </w:rPr>
        <w:lastRenderedPageBreak/>
        <w:t>Electronic equipment and resources display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5" w:history="1">
        <w:r>
          <w:rPr>
            <w:rStyle w:val="a7"/>
          </w:rPr>
          <w:t>CN103489432</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CN201310389864.2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2013/08/30</w:t>
      </w:r>
      <w:r>
        <w:rPr>
          <w:rFonts w:cs="Calibri"/>
        </w:rPr>
        <w:tab/>
      </w:r>
      <w:r>
        <w:rPr>
          <w:rFonts w:cs="Calibri"/>
        </w:rPr>
        <w:tab/>
      </w:r>
      <w:r>
        <w:rPr>
          <w:rFonts w:cs="Calibri" w:hint="eastAsia"/>
          <w:b/>
        </w:rPr>
        <w:t>申请日</w:t>
      </w:r>
      <w:r>
        <w:rPr>
          <w:rFonts w:cs="Calibri" w:hint="eastAsia"/>
          <w:b/>
        </w:rPr>
        <w:t xml:space="preserve">: </w:t>
      </w:r>
      <w:r>
        <w:rPr>
          <w:rFonts w:cs="Calibri"/>
        </w:rPr>
        <w:t>2013/08/30</w:t>
      </w:r>
      <w:r>
        <w:rPr>
          <w:rFonts w:cs="Calibri"/>
        </w:rPr>
        <w:tab/>
      </w:r>
      <w:r>
        <w:rPr>
          <w:rFonts w:cs="Calibri"/>
        </w:rPr>
        <w:tab/>
      </w:r>
      <w:r>
        <w:rPr>
          <w:rFonts w:cs="Calibri" w:hint="eastAsia"/>
          <w:b/>
        </w:rPr>
        <w:t>公开日</w:t>
      </w:r>
      <w:r>
        <w:rPr>
          <w:rFonts w:cs="Calibri" w:hint="eastAsia"/>
          <w:b/>
        </w:rPr>
        <w:t xml:space="preserve">: </w:t>
      </w:r>
      <w:r>
        <w:rPr>
          <w:rFonts w:cs="Calibri"/>
        </w:rPr>
        <w:t>2014/01/01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electronic device and a display method of the resource belongs electronic technology fields.   Said electronic apparatus comprising: at least one hardware interface, the display control chip and; at least one hardware interface, connected to the same or different for each signal source, each signal source via the hardware interface for providing at least one application resource; control chips, for at least one application interface provides various hardware resource classified integrated and to produce a display signal in accordance with the layout of the main screen arranged in a plurality of predetermined regions of the card, the display screen for the display signal to display the main screen.   The present invention solves the utilization of other auxiliary smart TV applications other than the problem of low television; achieves the same area using different card application resources required operating level, the resource usage for each type of application relative to the mean effect.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3</w:t>
      </w:r>
    </w:p>
    <w:p w:rsidR="00F82C2F" w:rsidRDefault="00F82C2F" w:rsidP="00F82C2F">
      <w:pPr>
        <w:spacing w:after="0" w:line="240" w:lineRule="auto"/>
        <w:rPr>
          <w:rFonts w:cs="Calibri"/>
          <w:b/>
          <w:sz w:val="28"/>
        </w:rPr>
      </w:pPr>
      <w:r>
        <w:rPr>
          <w:rFonts w:cs="Calibri"/>
        </w:rPr>
        <w:br w:type="page"/>
      </w:r>
      <w:r>
        <w:rPr>
          <w:rFonts w:cs="Calibri"/>
          <w:b/>
          <w:sz w:val="28"/>
        </w:rPr>
        <w:lastRenderedPageBreak/>
        <w:t>Charger charging terminals, and  charging system Charging Control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6" w:history="1">
        <w:r>
          <w:rPr>
            <w:rStyle w:val="a7"/>
          </w:rPr>
          <w:t>CN103475068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CN201310462373.6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2013/09/30</w:t>
      </w:r>
      <w:r>
        <w:rPr>
          <w:rFonts w:cs="Calibri"/>
        </w:rPr>
        <w:tab/>
      </w:r>
      <w:r>
        <w:rPr>
          <w:rFonts w:cs="Calibri"/>
        </w:rPr>
        <w:tab/>
      </w:r>
      <w:r>
        <w:rPr>
          <w:rFonts w:cs="Calibri" w:hint="eastAsia"/>
          <w:b/>
        </w:rPr>
        <w:t>申请日</w:t>
      </w:r>
      <w:r>
        <w:rPr>
          <w:rFonts w:cs="Calibri" w:hint="eastAsia"/>
          <w:b/>
        </w:rPr>
        <w:t xml:space="preserve">: </w:t>
      </w:r>
      <w:r>
        <w:rPr>
          <w:rFonts w:cs="Calibri"/>
        </w:rPr>
        <w:t>2013/09/30</w:t>
      </w:r>
      <w:r>
        <w:rPr>
          <w:rFonts w:cs="Calibri"/>
        </w:rPr>
        <w:tab/>
      </w:r>
      <w:r>
        <w:rPr>
          <w:rFonts w:cs="Calibri"/>
        </w:rPr>
        <w:tab/>
      </w:r>
      <w:r>
        <w:rPr>
          <w:rFonts w:cs="Calibri" w:hint="eastAsia"/>
          <w:b/>
        </w:rPr>
        <w:t>公开日</w:t>
      </w:r>
      <w:r>
        <w:rPr>
          <w:rFonts w:cs="Calibri" w:hint="eastAsia"/>
          <w:b/>
        </w:rPr>
        <w:t xml:space="preserve">: </w:t>
      </w:r>
      <w:r>
        <w:rPr>
          <w:rFonts w:cs="Calibri"/>
        </w:rPr>
        <w:t>2013/12/25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disclosure relates to a charger, the charging terminal, the charging system and a charging control method, by using the charger port of the first data signal, the feedback signal obtained from the charge terminal to eliminate the voltage drop between the line terminal and the USB charger, so that the charging terminal pins 5 ± 5% V charging voltage.   Thus, the high-voltage battery, constant current charging can be realized quickly.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Mobile terminal performance testing method, device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7" w:history="1">
        <w:r>
          <w:rPr>
            <w:rStyle w:val="a7"/>
          </w:rPr>
          <w:t>CN103473011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CN201310395728.4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2013/09/03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2013/12/25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detecting performance of a mobile terminal device and the mobile terminal.   The method comprising: the real-time monitoring of a user operation; when detecting a user operation, the time from the start of monitoring to the user operation of the frame rate of a preset period after the end time of the user operation within; output frame rate of the monitored .   The present invention can be obtained directly and accurately the operating system or application and the performance of the mobile terminal in response to a user operation speed can be further analyzed and flow of the mobile terminal of the user interaction, the mobile terminal makes the test more accurate performance.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Information access methods, devices and terminals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8" w:history="1">
        <w:r>
          <w:rPr>
            <w:rStyle w:val="a7"/>
          </w:rPr>
          <w:t>CN103475392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CN201310346553.8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2013/08/09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2013/12/25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SEOK CHANG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information acquisition method and a terminal apparatus, which belongs to the technical field of information processing.   The information acquisition method comprising: in a predetermined state if there is a data transmission signal is detected between the terminal and the predetermined terminal; if the detection result of the data transmission signal is present, then the access terminal status information, the status information includes position information, time information and interactive at least one information, including the interactive terminal extracts information from the data transmission signal information; predetermined strategy acquired by the status information processing, the processed information to the status information display and query service authorization terminal; reach can be obtained at the time of the pre-terminal communication terminals and terminal status information on access to state information processing, so that the information is authorized terminal information display and query services through state after processing to enhance the terminal can provide users Information content and quality, user-friendly and better results.</w:t>
      </w:r>
    </w:p>
    <w:p w:rsidR="00F82C2F" w:rsidRDefault="00F82C2F" w:rsidP="00F82C2F">
      <w:pPr>
        <w:spacing w:after="0" w:line="240" w:lineRule="auto"/>
        <w:rPr>
          <w:rFonts w:cs="Calibri"/>
          <w:b/>
          <w:sz w:val="28"/>
        </w:rPr>
      </w:pPr>
      <w:r>
        <w:rPr>
          <w:rFonts w:cs="Calibri"/>
        </w:rPr>
        <w:br w:type="page"/>
      </w:r>
      <w:r>
        <w:rPr>
          <w:rFonts w:cs="Calibri"/>
          <w:b/>
          <w:sz w:val="28"/>
        </w:rPr>
        <w:lastRenderedPageBreak/>
        <w:t>Off processing method for  terminal device and  terminal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89" w:history="1">
        <w:r>
          <w:rPr>
            <w:rStyle w:val="a7"/>
          </w:rPr>
          <w:t>CN103458124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CN201310392989.0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2013/09/02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2013/12/18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shutdown processing method, device and terminal equipment of a terminal for solving the current terminal equipment is stolen or lost after the criminals will be forced to shut down cause inconvenience to retrieve terminal equipment problems.   The method comprises: receiving the keys command input; determine key commands and default key commands are the same; When key commands, and the default key commands are the same shutdown; does not run at the same time to enter the default state.   The technical program, according to the shutdown command button the user pre-set when you want to shut down, prompted the shutdown command button, enter the correct key commands before shutdown, otherwise enter the preset operation.   Thus if the terminal device is stolen or lost, you can avoid being forced to shut down the terminal equipment, terminal equipment to keep running back to the terminal device provides convenient conditions, you can quickly search for the location of the terminal equipment to avoid losing cause to the user terminal equipment damage, improve security terminal devices.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switching multimedia streams, equipment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0" w:history="1">
        <w:r>
          <w:rPr>
            <w:rStyle w:val="a7"/>
          </w:rPr>
          <w:t>CN103458114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CN201310364891.4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2013/08/20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2013/12/18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 terminal switching equipment and the multimedia stream belongs to the technical field of computer.   The method comprising: detecting that the first multimedia stream that is currently playing a second switching event of the multimedia stream, the playback volume of the first access to the multimedia stream; According to the first multi-media player the volume of fluid flow, and playing the second multimedia stream.   When the present invention is detected by the first multimedia stream that is currently playing a second switching event of the multimedia stream, the first multimedia stream according to the volume of the currently playing media to play the second streams to achieve When the volume of the multimedia stream inherits the volume switch of the first multimedia stream, the output adjustment of the power output apparatus, it increases the life of the output device, and avoid changing the volume of the multimedia stream mutations bring discomfort of the user.</w:t>
      </w:r>
    </w:p>
    <w:p w:rsidR="00F82C2F" w:rsidRDefault="00F82C2F" w:rsidP="00F82C2F">
      <w:pPr>
        <w:spacing w:after="0" w:line="240" w:lineRule="auto"/>
        <w:rPr>
          <w:rFonts w:cs="Calibri"/>
          <w:b/>
          <w:sz w:val="28"/>
        </w:rPr>
      </w:pPr>
      <w:r>
        <w:rPr>
          <w:rFonts w:cs="Calibri"/>
        </w:rPr>
        <w:br w:type="page"/>
      </w:r>
      <w:r>
        <w:rPr>
          <w:rFonts w:cs="Calibri"/>
          <w:b/>
          <w:sz w:val="28"/>
        </w:rPr>
        <w:lastRenderedPageBreak/>
        <w:t>Message-display method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1" w:history="1">
        <w:r>
          <w:rPr>
            <w:rStyle w:val="a7"/>
          </w:rPr>
          <w:t>CN103428349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CN201210159792.8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2012/05/22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2013/12/04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 message display system, wherein the method comprises: setting a time axis in the message display page; provided according to the time distribution of the message on the time scale axis; displays the time based on the time scale selected by the user scale the corresponding message.   The present invention can be based on the timeline to show the message, the user can quickly navigate to the message at any time, so people can satisfy browse, search and quickly locate the message needs.</w:t>
      </w:r>
    </w:p>
    <w:p w:rsidR="00F82C2F" w:rsidRDefault="00F82C2F" w:rsidP="00F82C2F">
      <w:pPr>
        <w:spacing w:after="0" w:line="240" w:lineRule="auto"/>
        <w:rPr>
          <w:rFonts w:cs="Calibri"/>
          <w:b/>
          <w:sz w:val="28"/>
        </w:rPr>
      </w:pPr>
      <w:r>
        <w:rPr>
          <w:rFonts w:cs="Calibri"/>
        </w:rPr>
        <w:br w:type="page"/>
      </w:r>
      <w:r>
        <w:rPr>
          <w:rFonts w:cs="Calibri"/>
          <w:b/>
          <w:sz w:val="28"/>
        </w:rPr>
        <w:lastRenderedPageBreak/>
        <w:t>Recharge methods, terminals and prepaid card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2" w:history="1">
        <w:r>
          <w:rPr>
            <w:rStyle w:val="a7"/>
          </w:rPr>
          <w:t>CN103413379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CN201310329609.9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2013/07/31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2013/11/27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recharge, recharge cards and terminals belonging to the technical field of communications.   The method comprising: obtaining a first information from the prepaid card recharge via near field communication NFC technology, comprising at least the first recharge recharge password information, and the information stored in the first recharge of the prepaid card, NFC-R taking; obtain user input prepaid recharge object object information; transmitting information to said second recharge recharge the corresponding server object, the server has completed the recharge for the charged object, said second information comprising at least the prepaid recharge said first object information and said recharge information.   NFC technology through communication, terminal access to the invention between the terminal and prepaid cards from the first recharge prepaid card information, do not need the user to manually input, so high recharge efficiency, and there recharge password wrong question.</w:t>
      </w:r>
    </w:p>
    <w:p w:rsidR="00F82C2F" w:rsidRDefault="00F82C2F" w:rsidP="00F82C2F">
      <w:pPr>
        <w:spacing w:after="0" w:line="240" w:lineRule="auto"/>
        <w:rPr>
          <w:rFonts w:cs="Calibri"/>
          <w:b/>
          <w:sz w:val="28"/>
        </w:rPr>
      </w:pPr>
      <w:r>
        <w:rPr>
          <w:rFonts w:cs="Calibri"/>
        </w:rPr>
        <w:br w:type="page"/>
      </w:r>
      <w:r>
        <w:rPr>
          <w:rFonts w:cs="Calibri"/>
          <w:b/>
          <w:sz w:val="28"/>
        </w:rPr>
        <w:lastRenderedPageBreak/>
        <w:t>Light heart calibration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3" w:history="1">
        <w:r>
          <w:rPr>
            <w:rStyle w:val="a7"/>
          </w:rPr>
          <w:t>CN103402116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CN201310331948.0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2013/08/01</w:t>
      </w:r>
      <w:r>
        <w:rPr>
          <w:rFonts w:cs="Calibri"/>
        </w:rPr>
        <w:tab/>
      </w:r>
      <w:r>
        <w:rPr>
          <w:rFonts w:cs="Calibri"/>
        </w:rPr>
        <w:tab/>
      </w:r>
      <w:r>
        <w:rPr>
          <w:rFonts w:cs="Calibri" w:hint="eastAsia"/>
          <w:b/>
        </w:rPr>
        <w:t>申请日</w:t>
      </w:r>
      <w:r>
        <w:rPr>
          <w:rFonts w:cs="Calibri" w:hint="eastAsia"/>
          <w:b/>
        </w:rPr>
        <w:t xml:space="preserve">: </w:t>
      </w:r>
      <w:r>
        <w:rPr>
          <w:rFonts w:cs="Calibri"/>
        </w:rPr>
        <w:t>2013/08/01</w:t>
      </w:r>
      <w:r>
        <w:rPr>
          <w:rFonts w:cs="Calibri"/>
        </w:rPr>
        <w:tab/>
      </w:r>
      <w:r>
        <w:rPr>
          <w:rFonts w:cs="Calibri"/>
        </w:rPr>
        <w:tab/>
      </w:r>
      <w:r>
        <w:rPr>
          <w:rFonts w:cs="Calibri" w:hint="eastAsia"/>
          <w:b/>
        </w:rPr>
        <w:t>公开日</w:t>
      </w:r>
      <w:r>
        <w:rPr>
          <w:rFonts w:cs="Calibri" w:hint="eastAsia"/>
          <w:b/>
        </w:rPr>
        <w:t xml:space="preserve">: </w:t>
      </w:r>
      <w:r>
        <w:rPr>
          <w:rFonts w:cs="Calibri"/>
        </w:rPr>
        <w:t>2013/11/20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calibration of the optical center, belongs to the field of mobile communications.   The method is fixed after installing Windows pre-installed camera cover and increase the camera position adjustment step, the step of adjusting the position of the camera is the center of the window, the window appearance on the cover, adjusted for the optical center of the camera position to achieve the optical center of the camera and the appearance of the window center to meet the requirements of concentricity.   Each method can be made by the mobile phone platform can achieve high effects on the heart, and there is no disposal problem, the background art are solved camera optical center concentric with the center of the window and the appearance of a serious error, resulting in scrap rate raise problems.   The apparatus includes a projector, computer, adjust the components.   Embodiment of the invention the device has the advantages of simple operation, the apparatus can be made by phone every platform can achieve high effects on the heart.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Display method, and broadband data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4" w:history="1">
        <w:r>
          <w:rPr>
            <w:rStyle w:val="a7"/>
          </w:rPr>
          <w:t>CN103399721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CN201310319602.9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2013/07/26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2013/11/20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and broadband data display terminals belonging to the field of multimedia technology.   The method comprising: a screen configured for broadband data such as scaling, until the height of the picture data constituting the speed equal to the predetermined and preset height and the height of the window to obtain a zoom screen; the focus detection area zoom screen, the focus area is within the specified area zoom frame; default window scaling is determined and the size of the screen and contains a line of the display region of the focus area, and the default display in the window corresponding to the area of ​​broadband data.   The present invention through the screen will be constructed, such as broadband data scaling, you can ensure the display of broadband data distortion does not occur; After the addition, the default window scaling to identify and screen the same size and contains the display area of ​​the focus area, in the pre- located inside the display window display area corresponding to broadband data, you can achieve full broadband data displayed on the display device can enhance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Messaging method and system for temporary</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5" w:history="1">
        <w:r>
          <w:rPr>
            <w:rStyle w:val="a7"/>
          </w:rPr>
          <w:t>CN103368828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CN201310280916.2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2013/07/05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2013/10/23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method and system messages to be stored, comprising: receiving a message transmitted; determine the sender of the message received whether at least one message group, the temporary temporary contact list of messages; if messages are sent parties belong to the message buffer contact list, the message is stored in the corresponding message buffer group; according to the message stored in the message buffer set on giving a pre-set alert reminder message.   By this method and system for receiving the transmitted message, the message will not have to receive incoming messages or reject messages such absolute choice, but the sender according to the corresponding message in the message is stored in a temporary group and to set the message corresponding to remind temporary way of reminder message sent to the user.   So that the relevant information to meet the processing requirements of the user, improving the processing efficiency of the message the user.</w:t>
      </w:r>
    </w:p>
    <w:p w:rsidR="00F82C2F" w:rsidRDefault="00F82C2F" w:rsidP="00F82C2F">
      <w:pPr>
        <w:spacing w:after="0" w:line="240" w:lineRule="auto"/>
        <w:rPr>
          <w:rFonts w:cs="Calibri"/>
          <w:b/>
          <w:sz w:val="28"/>
        </w:rPr>
      </w:pPr>
      <w:r>
        <w:rPr>
          <w:rFonts w:cs="Calibri"/>
        </w:rPr>
        <w:br w:type="page"/>
      </w:r>
      <w:r>
        <w:rPr>
          <w:rFonts w:cs="Calibri"/>
          <w:b/>
          <w:sz w:val="28"/>
        </w:rPr>
        <w:lastRenderedPageBreak/>
        <w:t>Dial-in number processing method, device,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6" w:history="1">
        <w:r>
          <w:rPr>
            <w:rStyle w:val="a7"/>
          </w:rPr>
          <w:t>CN103369131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CN201310194323.4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2013/05/23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2013/10/23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for processing incoming number, device and the terminal equipment, are the terminal equipment in the field.   The method comprising: When receiving an incoming call, gets a call-in number; when there are unsaved contacts corresponding to the number of the incoming contacts to determine whether the incoming number short numbers preset rules; when the incoming number matches the default short number rule to determine whether the terminal device's address book includes a first number, the first number of the first specified bit number and the same number of the incoming call; when the terminal device's address book includes a first number, gets the first number corresponding to the contacts; displayed on the terminal device corresponding to the number of the first contact.   The apparatus comprises: an incoming call number retrieval module, a first judging module, a second judging module, contact access module and display module.   The present invention improves the practicality of the terminal device's address book.</w:t>
      </w:r>
    </w:p>
    <w:p w:rsidR="00F82C2F" w:rsidRDefault="00F82C2F" w:rsidP="00F82C2F">
      <w:pPr>
        <w:spacing w:after="0" w:line="240" w:lineRule="auto"/>
        <w:rPr>
          <w:rFonts w:cs="Calibri"/>
          <w:b/>
          <w:sz w:val="28"/>
        </w:rPr>
      </w:pPr>
      <w:r>
        <w:rPr>
          <w:rFonts w:cs="Calibri"/>
        </w:rPr>
        <w:br w:type="page"/>
      </w:r>
      <w:r>
        <w:rPr>
          <w:rFonts w:cs="Calibri"/>
          <w:b/>
          <w:sz w:val="28"/>
        </w:rPr>
        <w:lastRenderedPageBreak/>
        <w:t>Data synthesis method, device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7" w:history="1">
        <w:r>
          <w:rPr>
            <w:rStyle w:val="a7"/>
          </w:rPr>
          <w:t>CN103345930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CN201310234615.6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2013/06/14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2013/10/09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data synthesis method, device and terminal, belonging to the field of computer technology.   In the method for the terminal, comprising: at a first time, playback and recording function call; at a first time after a predetermined time function gets called playback has finished playing the first data segment play data length, and call recording function after recording the data has been read out of the second data segment length; according to the length of the first data and the second data length calculation time delay difference; according to the first time and the time delay difference synthetic data playback and recording data.   Said apparatus comprising: a calling module, obtaining module, a first calculation module and a synthesis module.   The present invention solves the need for end users to get a lot of testing time delay difference of the terminal, which according to the time delay difference for data synthesis, consume a lot of resources, improved data synthesis question of cost, to reduce the cost of data synthesis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Output images to  display device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8" w:history="1">
        <w:r>
          <w:rPr>
            <w:rStyle w:val="a7"/>
          </w:rPr>
          <w:t>CN103336677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CN201310256185.8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2013/06/25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2013/10/02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display device of the output image to a method, device and system, belonging to the field of computer technology.   Said method comprising: a terminal receiving a target image identification carrying the image display instruction; if the target image is an image processing device of the terminal and after the channel establishing communication between the communication channel transmitted through said first image, said terminal of said target image to said image processing apparatus, by the image processing apparatus determines that the target image to the image processing apparatus and the communication established between said terminal through said communication channel after channel transmission when the first image to the display device outputting the target image.   The present invention, the terminal can be improved by the image processing apparatus to display the first image processing device output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Upload photos, view photos, and delete photos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99" w:history="1">
        <w:r>
          <w:rPr>
            <w:rStyle w:val="a7"/>
          </w:rPr>
          <w:t>CN103327189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CN201310268048.6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2013/06/28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2013/09/25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uploading photos, view photos, and delete photos methods.   The uploaded photos method comprising: receiving the photos stored locally uploaded to the cloud instruction; access to the photos uploaded to the cloud information; the acquired information and photos along with photos uploaded to the cloud.   When users browse through the terminal cloud album photos stored in the cloud, the first based on the existence of photo information check local and cloud photos from the same photo, if it exists, no need to download photos from the cloud to save space for the local terminal.   The invention also discloses a device for implementing the method.</w:t>
      </w:r>
    </w:p>
    <w:p w:rsidR="00F82C2F" w:rsidRDefault="00F82C2F" w:rsidP="00F82C2F">
      <w:pPr>
        <w:spacing w:after="0" w:line="240" w:lineRule="auto"/>
        <w:rPr>
          <w:rFonts w:cs="Calibri"/>
          <w:b/>
          <w:sz w:val="28"/>
        </w:rPr>
      </w:pPr>
      <w:r>
        <w:rPr>
          <w:rFonts w:cs="Calibri"/>
        </w:rPr>
        <w:br w:type="page"/>
      </w:r>
      <w:r>
        <w:rPr>
          <w:rFonts w:cs="Calibri"/>
          <w:b/>
          <w:sz w:val="28"/>
        </w:rPr>
        <w:lastRenderedPageBreak/>
        <w:t>Page refresh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0" w:history="1">
        <w:r>
          <w:rPr>
            <w:rStyle w:val="a7"/>
          </w:rPr>
          <w:t>CN103325332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CN201310234693.6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2013/06/14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2013/09/25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SHAOQUN SONG|ZUO LI|LEI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page refresh method, apparatus and equipment belonging to the field of computer technology.   Said method comprising electronic ink display for an electronic apparatus, comprising: a brush in the whole cycle, the access to the current page information page, the next page of the current page is the default page to the partial refresh; detecting the page information satisfies a preset condition; when detecting that the page information to meet the pre-conditions, the surface of the display when the next global refresh, partial refresh without default.   Said apparatus includes: an obtaining module, the detection module and refresh modules.   The present invention solves the current page displayed in a picture and the picture display area is large, if the next screen displayed when the partial refresh, the next screen in the display region of the picture will have a greater range of blur, effect the next screen in a display page content problems and achieve the optimal effect of reading results.</w:t>
      </w:r>
    </w:p>
    <w:p w:rsidR="00F82C2F" w:rsidRDefault="00F82C2F" w:rsidP="00F82C2F">
      <w:pPr>
        <w:spacing w:after="0" w:line="240" w:lineRule="auto"/>
        <w:rPr>
          <w:rFonts w:cs="Calibri"/>
          <w:b/>
          <w:sz w:val="28"/>
        </w:rPr>
      </w:pPr>
      <w:r>
        <w:rPr>
          <w:rFonts w:cs="Calibri"/>
        </w:rPr>
        <w:br w:type="page"/>
      </w:r>
      <w:r>
        <w:rPr>
          <w:rFonts w:cs="Calibri"/>
          <w:b/>
          <w:sz w:val="28"/>
        </w:rPr>
        <w:lastRenderedPageBreak/>
        <w:t>Voice message generating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1" w:history="1">
        <w:r>
          <w:rPr>
            <w:rStyle w:val="a7"/>
          </w:rPr>
          <w:t>CN103312597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CN201310263676.5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2013/06/27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2013/09/18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method and apparatus for generating a voice message, comprising: detecting whether the received press the record button operation; press and hold the record button when receiving operation, then enter the recording mode; while in recording mode, detecting whether the received audio state remains operational; if the state received record keeping operation, the recording into the recording on hold; during recording in recording the hold status, detecting whether the state received record keeping release operation; hold state if the received audio release operation, then the end the recording, and based on the audio content generated voice messages. By this method and device, the user can further manipulate the recording state is maintained to keep the recording state, freeing hands to hold the record button to address the problems caused by long time recording.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2/0/2</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terminal display icon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2" w:history="1">
        <w:r>
          <w:rPr>
            <w:rStyle w:val="a7"/>
          </w:rPr>
          <w:t>CN103309575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CN201310189200.1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2013/05/21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2013/09/18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and a terminal display icons, belonging to the terminal area.   Said method comprising: detecting an operation state of the terminal; if the detected operating state of the terminal is idle, the icon on the desktop of the terminal of the at least one icon to be concealed hidden.   The present invention detects the operating state of the terminal is idle, the icon on the desktop of the terminal of at least one icon to be concealed hidden icon extends manner; since the terminal icon on the desktop icons to be hidden to hide, the terminal number of icons displayed on the desktop reduced, thereby reducing the desktop background of the block, better able to show the desktop background.</w:t>
      </w:r>
    </w:p>
    <w:p w:rsidR="00F82C2F" w:rsidRDefault="00F82C2F" w:rsidP="00F82C2F">
      <w:pPr>
        <w:spacing w:after="0" w:line="240" w:lineRule="auto"/>
        <w:rPr>
          <w:rFonts w:cs="Calibri"/>
          <w:b/>
          <w:sz w:val="28"/>
        </w:rPr>
      </w:pPr>
      <w:r>
        <w:rPr>
          <w:rFonts w:cs="Calibri"/>
        </w:rPr>
        <w:br w:type="page"/>
      </w:r>
      <w:r>
        <w:rPr>
          <w:rFonts w:cs="Calibri"/>
          <w:b/>
          <w:sz w:val="28"/>
        </w:rPr>
        <w:lastRenderedPageBreak/>
        <w:t>One of  playback tone method,  device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3" w:history="1">
        <w:r>
          <w:rPr>
            <w:rStyle w:val="a7"/>
          </w:rPr>
          <w:t>CN103294442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CN201310217455.4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2013/06/03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2013/09/11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for playing a tone method, a device and a terminal device, the method comprising: detecting the interface to any object on the current operation is selected, a tone is played for the last time; judge said the last time Play tone of the interval time and the current time value exceeds the preset time threshold; when the preset time interval value exceeds the threshold value, the default tone is indicated as the first part of the audio player as the tone; when the interval value does not exceed the preset time threshold, according to the division of the default of each audio tone is marked in the order, the last played audio adjacent a lower portion of the audio tone playback.   The invention can be applied between the user and the software is set by a one-time interaction into long-term continuous interaction and enhance the diversity of tone, the user to use the software more interesting, increase user stickiness.</w:t>
      </w:r>
    </w:p>
    <w:p w:rsidR="00F82C2F" w:rsidRDefault="00F82C2F" w:rsidP="00F82C2F">
      <w:pPr>
        <w:spacing w:after="0" w:line="240" w:lineRule="auto"/>
        <w:rPr>
          <w:rFonts w:cs="Calibri"/>
          <w:b/>
          <w:sz w:val="28"/>
        </w:rPr>
      </w:pPr>
      <w:r>
        <w:rPr>
          <w:rFonts w:cs="Calibri"/>
        </w:rPr>
        <w:br w:type="page"/>
      </w:r>
      <w:r>
        <w:rPr>
          <w:rFonts w:cs="Calibri"/>
          <w:b/>
          <w:sz w:val="28"/>
        </w:rPr>
        <w:lastRenderedPageBreak/>
        <w:t>Asynchronous method and apparatus chorus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4" w:history="1">
        <w:r>
          <w:rPr>
            <w:rStyle w:val="a7"/>
          </w:rPr>
          <w:t>CN103295568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CN201310210338.5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2013/05/30</w:t>
      </w:r>
      <w:r>
        <w:rPr>
          <w:rFonts w:cs="Calibri"/>
        </w:rPr>
        <w:tab/>
      </w:r>
      <w:r>
        <w:rPr>
          <w:rFonts w:cs="Calibri"/>
        </w:rPr>
        <w:tab/>
      </w:r>
      <w:r>
        <w:rPr>
          <w:rFonts w:cs="Calibri" w:hint="eastAsia"/>
          <w:b/>
        </w:rPr>
        <w:t>申请日</w:t>
      </w:r>
      <w:r>
        <w:rPr>
          <w:rFonts w:cs="Calibri" w:hint="eastAsia"/>
          <w:b/>
        </w:rPr>
        <w:t xml:space="preserve">: </w:t>
      </w:r>
      <w:r>
        <w:rPr>
          <w:rFonts w:cs="Calibri"/>
        </w:rPr>
        <w:t>2013/05/30</w:t>
      </w:r>
      <w:r>
        <w:rPr>
          <w:rFonts w:cs="Calibri"/>
        </w:rPr>
        <w:tab/>
      </w:r>
      <w:r>
        <w:rPr>
          <w:rFonts w:cs="Calibri"/>
        </w:rPr>
        <w:tab/>
      </w:r>
      <w:r>
        <w:rPr>
          <w:rFonts w:cs="Calibri" w:hint="eastAsia"/>
          <w:b/>
        </w:rPr>
        <w:t>公开日</w:t>
      </w:r>
      <w:r>
        <w:rPr>
          <w:rFonts w:cs="Calibri" w:hint="eastAsia"/>
          <w:b/>
        </w:rPr>
        <w:t xml:space="preserve">: </w:t>
      </w:r>
      <w:r>
        <w:rPr>
          <w:rFonts w:cs="Calibri"/>
        </w:rPr>
        <w:t>2013/09/11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method and apparatus for asynchronous chorus to solve the chorus effect is poor, the process is cumbersome, costly problem.   Among them, the method comprising: receiving a request to use the first parameter and choral accompaniment terminal file upload audio file, the label has a mix audio files have not been marked as part of the chorus part; marked after the audio file identified as the second accompaniment files.   Embodiments of the present invention can be at different times by the chorus, singing their own parts in different locations, and not as crowded or the sound has the size, the difference between near and far less effective result chorus; addition, each user their own part in the concert, you can make multiple concert sung or part of their separate treatment, without affecting other users singing parts, so a user does not result in poor performance due to re-sing the entire song situations.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2/2/1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Service management methods, devices and terminals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5" w:history="1">
        <w:r>
          <w:rPr>
            <w:rStyle w:val="a7"/>
          </w:rPr>
          <w:t>CN103294166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CN201310180148.3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2013/05/15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2013/09/11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service management method, apparatus and the terminal, belonging to the field of computer technology.   The service management method includes: obtaining basic services of each terminal using state information; based on the use of state information to detect the presence is no longer used by any application of basic services; if the test result is there is no longer any application program uses basic services, close to the detected basic services; resolved when the underlying services are no longer being used, the basic services are still in the open state, which will shorten the life time of the terminal problem; reached when the terminal is in a certain a basic service is no longer being used, the terminal may shut down the basic services, thereby increasing life time of the effects of the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Candidate selection method, apparatus and electronic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6" w:history="1">
        <w:r>
          <w:rPr>
            <w:rStyle w:val="a7"/>
          </w:rPr>
          <w:t>CN103279267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CN201310195203.6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2013/05/23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2013/09/04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candidate selection method, apparatus, and electronic equipment, belonging to the field of computer technology.   The method comprising: receiving an input character; upon receiving the input character, the display and the input character includes a corresponding curve in accordance with a predetermined arrangement of one or more candidate character selection area; received on said selected region selection signal; receiving the selection signal, the acquisition and the selection signal corresponding to the specified candidate word.   The present invention receives input characters, the display and input character contains a corresponding arrangement according to a predetermined curve for one or more selected regions of the candidate in the selection area to receive a selection signal corresponding to the signal acquisition and selection candidate character designation; resolved in the choice of candidate words, move a large range of selected candidate's relatively low efficiency problem, to improve on the efficiency of candidate selection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Number display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7" w:history="1">
        <w:r>
          <w:rPr>
            <w:rStyle w:val="a7"/>
          </w:rPr>
          <w:t>CN103269404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CN201310195735.X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2013/05/23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2013/08/28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number display method, a device and a terminal, belonging to the field of Internet technologies. The number display method comprising: recording the user to enter a phone number using the input mode; under way to determine the number of input records segmented manner; monitor to display the phone number when a trigger event occurs, according to the number of said sub-display telephone numbers stored in the terminal; solve the numbers provided BACKGROUND display method will still cause some users to read numbers difficult problem; reached the telephone number displayed on the terminal segment and the user's input to match, so that the user can simply easily read the telephone number of the terminal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Wireless charger for charging  application method and wireless charger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8" w:history="1">
        <w:r>
          <w:rPr>
            <w:rStyle w:val="a7"/>
          </w:rPr>
          <w:t>CN103269092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CN201310105120.3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2013/08/28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wireless charger for charging the application method and wireless charger, wherein the wireless charger including the sending end and receiving end, the transmitting side includes a communication module, for determining whether said receiving end communicating; temperature detection module for communicating and receiving side, the detection temperature of the transmitting side; control module for determining whether the temperature of the transmission side is greater than a preset threshold; charging module, the transmitting side in said temperature is less than or equal to a preset threshold value, the receiving end of said charging; over-temperature protection module for sending the temperature is greater than said preset threshold value, stop the charging of said receiving end.   Embodiments of the invention may be in the charging process, the surface temperature detected transmitting side, the wireless charging more reliable and more secure.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providing  display device software method and apparatus operating status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09" w:history="1">
        <w:r>
          <w:rPr>
            <w:rStyle w:val="a7"/>
          </w:rPr>
          <w:t>CN103257915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CN201310189179.5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2013/05/21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2013/08/21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display device software provides a method and apparatus operating state, wherein the method comprises the steps of: acquiring the software displays the operating status of the device; according to the preset operating status and configuration information display mode indicator, lookup to obtain the operational status of the corresponding indicator display mode; According find control indicator lights display mode of the display.   Embodiment of the invention the software for the display device operating status, pre-set by locating the configuration information, to control the light-emitting diodes display, realized through the different states of light, reflecting the operating status of the software of the display device.</w:t>
      </w:r>
    </w:p>
    <w:p w:rsidR="00F82C2F" w:rsidRDefault="00F82C2F" w:rsidP="00F82C2F">
      <w:pPr>
        <w:spacing w:after="0" w:line="240" w:lineRule="auto"/>
        <w:rPr>
          <w:rFonts w:cs="Calibri"/>
          <w:b/>
          <w:sz w:val="28"/>
        </w:rPr>
      </w:pPr>
      <w:r>
        <w:rPr>
          <w:rFonts w:cs="Calibri"/>
        </w:rPr>
        <w:br w:type="page"/>
      </w:r>
      <w:r>
        <w:rPr>
          <w:rFonts w:cs="Calibri"/>
          <w:b/>
          <w:sz w:val="28"/>
        </w:rPr>
        <w:lastRenderedPageBreak/>
        <w:t>Regulatory method and apparatus for playback progress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0" w:history="1">
        <w:r>
          <w:rPr>
            <w:rStyle w:val="a7"/>
          </w:rPr>
          <w:t>CN103257825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CN201310156635.6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2013/08/21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of adjusting the playback progress of the method and apparatus are of computer technology.   Said method comprising: receiving at least two screen touch signals generated; detecting signals of the at least two touch points generated relative position information changes; based on the change of the relative position information of the target application procedure to adjust the playback progress.   The present invention can improve the accuracy of adjusting the playback progress.</w:t>
      </w:r>
    </w:p>
    <w:p w:rsidR="00F82C2F" w:rsidRDefault="00F82C2F" w:rsidP="00F82C2F">
      <w:pPr>
        <w:spacing w:after="0" w:line="240" w:lineRule="auto"/>
        <w:rPr>
          <w:rFonts w:cs="Calibri"/>
          <w:b/>
          <w:sz w:val="28"/>
        </w:rPr>
      </w:pPr>
      <w:r>
        <w:rPr>
          <w:rFonts w:cs="Calibri"/>
        </w:rPr>
        <w:br w:type="page"/>
      </w:r>
      <w:r>
        <w:rPr>
          <w:rFonts w:cs="Calibri"/>
          <w:b/>
          <w:sz w:val="28"/>
        </w:rPr>
        <w:lastRenderedPageBreak/>
        <w:t>Multimedia files playback control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1" w:history="1">
        <w:r>
          <w:rPr>
            <w:rStyle w:val="a7"/>
          </w:rPr>
          <w:t>CN103259929</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CN201310141612.8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2013/04/22</w:t>
      </w:r>
      <w:r>
        <w:rPr>
          <w:rFonts w:cs="Calibri"/>
        </w:rPr>
        <w:tab/>
      </w:r>
      <w:r>
        <w:rPr>
          <w:rFonts w:cs="Calibri"/>
        </w:rPr>
        <w:tab/>
      </w:r>
      <w:r>
        <w:rPr>
          <w:rFonts w:cs="Calibri" w:hint="eastAsia"/>
          <w:b/>
        </w:rPr>
        <w:t>申请日</w:t>
      </w:r>
      <w:r>
        <w:rPr>
          <w:rFonts w:cs="Calibri" w:hint="eastAsia"/>
          <w:b/>
        </w:rPr>
        <w:t xml:space="preserve">: </w:t>
      </w:r>
      <w:r>
        <w:rPr>
          <w:rFonts w:cs="Calibri"/>
        </w:rPr>
        <w:t>2013/04/22</w:t>
      </w:r>
      <w:r>
        <w:rPr>
          <w:rFonts w:cs="Calibri"/>
        </w:rPr>
        <w:tab/>
      </w:r>
      <w:r>
        <w:rPr>
          <w:rFonts w:cs="Calibri"/>
        </w:rPr>
        <w:tab/>
      </w:r>
      <w:r>
        <w:rPr>
          <w:rFonts w:cs="Calibri" w:hint="eastAsia"/>
          <w:b/>
        </w:rPr>
        <w:t>公开日</w:t>
      </w:r>
      <w:r>
        <w:rPr>
          <w:rFonts w:cs="Calibri" w:hint="eastAsia"/>
          <w:b/>
        </w:rPr>
        <w:t xml:space="preserve">: </w:t>
      </w:r>
      <w:r>
        <w:rPr>
          <w:rFonts w:cs="Calibri"/>
        </w:rPr>
        <w:t>2013/08/21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multimedia playback control method and apparatus are of multimedia technology.   Said method comprising: a terminal for playing multimedia files for acceleration detection; determine whether the change in acceleration of the double-click event pattern features; when the acceleration changes in accordance with the pattern features double-click event, the playback control of multimedia documents.   Since the present embodiment can drag operation performed by the user through the terminal acceleration embodiment, media files for playback control, and user operation to simplify the premise of improving the media file playback speed control, the other function keys inadvertently reducing opportunities to increase the probability of correct operation.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One kinds of phonetic input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2" w:history="1">
        <w:r>
          <w:rPr>
            <w:rStyle w:val="a7"/>
          </w:rPr>
          <w:t>CN103246362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CN201310172846.9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2013/05/10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and apparatus for Alphabet input.   Wherein the Alphabet input method comprising: detecting an input string of letters of the alphabet at least two consonants and consonant in at least two of the at least two vowels after, in accordance with his mother vowel Alphabet precursor composition characteristics, will be at least two vowels, in addition to other than the first vowel vowels and consonants, in addition to at least two of the last consonant consonant other than by default match order, generate the match after the phonetic combination; when matched combinations to meet Chinese Alphabet phonetic consonant vowel combination rules, the output and the corresponding Alphabet combination after matching phrase.   Technical solution of the present invention, by automatically matching consonants and vowels, the phonetic input Chinese phrases to improve the speed, especially in mobile phones and other mobile devices without a keyboard, there will be a better input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Client-side script processing method and device encryption and decryption processing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3" w:history="1">
        <w:r>
          <w:rPr>
            <w:rStyle w:val="a7"/>
          </w:rPr>
          <w:t>CN103246830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CN201310156278.3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2013/04/28</w:t>
      </w:r>
      <w:r>
        <w:rPr>
          <w:rFonts w:cs="Calibri"/>
        </w:rPr>
        <w:tab/>
      </w:r>
      <w:r>
        <w:rPr>
          <w:rFonts w:cs="Calibri"/>
        </w:rPr>
        <w:tab/>
      </w:r>
      <w:r>
        <w:rPr>
          <w:rFonts w:cs="Calibri" w:hint="eastAsia"/>
          <w:b/>
        </w:rPr>
        <w:t>申请日</w:t>
      </w:r>
      <w:r>
        <w:rPr>
          <w:rFonts w:cs="Calibri" w:hint="eastAsia"/>
          <w:b/>
        </w:rPr>
        <w:t xml:space="preserve">: </w:t>
      </w:r>
      <w:r>
        <w:rPr>
          <w:rFonts w:cs="Calibri"/>
        </w:rPr>
        <w:t>2013/04/28</w:t>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client-side script processing method and device encryption and decryption processing method and apparatus for resolving the current client-side script encryption technologies exist easily decrypted code protection is imperfect, difficult to develop high.   The encryption processing method, comprising: According to numbers and characters corresponding rules, the client script for each character converted to the corresponding figures, in which each character their corresponding figure for [0,255] integer in the range, and each character is not the same as their corresponding number; based on client-side script for each character corresponds to the number of pixels in red, green and blue picture Alpha channel RGBA components of the corresponding relationship between the number of each character corresponds to a corresponding pixel in the picture correspondence of values, generates a picture.   Technical solution of the present invention improves the security of client-side scripting, better protection, development less difficult.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Data sharing network disk method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4" w:history="1">
        <w:r>
          <w:rPr>
            <w:rStyle w:val="a7"/>
          </w:rPr>
          <w:t>CN103248680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CN201310150470.1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2013/04/26</w:t>
      </w:r>
      <w:r>
        <w:rPr>
          <w:rFonts w:cs="Calibri"/>
        </w:rPr>
        <w:tab/>
      </w:r>
      <w:r>
        <w:rPr>
          <w:rFonts w:cs="Calibri"/>
        </w:rPr>
        <w:tab/>
      </w:r>
      <w:r>
        <w:rPr>
          <w:rFonts w:cs="Calibri" w:hint="eastAsia"/>
          <w:b/>
        </w:rPr>
        <w:t>申请日</w:t>
      </w:r>
      <w:r>
        <w:rPr>
          <w:rFonts w:cs="Calibri" w:hint="eastAsia"/>
          <w:b/>
        </w:rPr>
        <w:t xml:space="preserve">: </w:t>
      </w:r>
      <w:r>
        <w:rPr>
          <w:rFonts w:cs="Calibri"/>
        </w:rPr>
        <w:t>2013/04/26</w:t>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method of data sharing and network disk system, comprising: receiving a share of people is a shared network drive, including data information data sharing command; instruction based on the data sharing, network disk data to generate the authorization link; reception Share with authorized person who sent the link to share news; authenticate the authorization link; link if the license is validated, the right person to be shared on the authorization granted to the corresponding network disk data link mandate.   The method and system according to the shared network disk data to generate the corresponding authorization for authentication authorization link and share the link with the authorization messages to be shared with people.   Sharing one can be shared in complete without considering whether the person has a login ID or registration ID is what the case, take the initiative to achieve network disk data sharing, reduced its operation difficulty, to provide users with the convenience.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2/1/2</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Information transmission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5" w:history="1">
        <w:r>
          <w:rPr>
            <w:rStyle w:val="a7"/>
          </w:rPr>
          <w:t>CN103248416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CN201310144124.2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and apparatus for information transmission, is the field of computer technology.   Said method comprising: a first terminal acquires information to be transmitted, and access information to be transmitted encoding target encoding format; said first terminal based on the stored code word and the correspondence between colors and said coding code word sequence, determines the color of the optical signal transmitter for the sequence; said first terminal for the optical signal transmitter according to the color of each color in the order of the sequence, to the second terminal transmitting the optical signal of each color.   The present invention, can be improved through the optical signal transmission between the terminal information efficiency.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Electronic map to determine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6" w:history="1">
        <w:r>
          <w:rPr>
            <w:rStyle w:val="a7"/>
          </w:rPr>
          <w:t>CN103247226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CN201310143793.8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2013/04/23</w:t>
      </w:r>
      <w:r>
        <w:rPr>
          <w:rFonts w:cs="Calibri"/>
        </w:rPr>
        <w:tab/>
      </w:r>
      <w:r>
        <w:rPr>
          <w:rFonts w:cs="Calibri"/>
        </w:rPr>
        <w:tab/>
      </w:r>
      <w:r>
        <w:rPr>
          <w:rFonts w:cs="Calibri" w:hint="eastAsia"/>
          <w:b/>
        </w:rPr>
        <w:t>申请日</w:t>
      </w:r>
      <w:r>
        <w:rPr>
          <w:rFonts w:cs="Calibri" w:hint="eastAsia"/>
          <w:b/>
        </w:rPr>
        <w:t xml:space="preserve">: </w:t>
      </w:r>
      <w:r>
        <w:rPr>
          <w:rFonts w:cs="Calibri"/>
        </w:rPr>
        <w:t>2013/04/23</w:t>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electronic map to determine the method and apparatus, comprising: receiving user input start command electronic map, the electronic map for filtering information; from a pre-set number of electronic maps, the identification and screening information of the electronic map match the electronic map.   So that the user can choose according to demand and the current automatic flexible electronic map to filter information that best matches the electronic map, rather than using a single electronic map, to avoid the prior art to provide a relatively simple electronic map, flexibility is poor.</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Communication method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7" w:history="1">
        <w:r>
          <w:rPr>
            <w:rStyle w:val="a7"/>
          </w:rPr>
          <w:t>CN103248763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CN201310136919.9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2013/04/19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and a mobile communication terminal, the current remaining capacity detection, to determine the current setting of the remaining battery capacity and the size relationship between the threshold value, when it is judged that the current remaining battery capacity of not greater than the set threshold value, the switching to the emergency mode, emergency mode can only be performed in emergency communications. Since the detection of the mobile terminal is currently set in the remaining battery capacity is less than the threshold value, it can determine that the mobile terminal is currently in low power state, in this state, the mobile terminal switches to the emergency mode, the mobile communication terminal can execute only the emergency operation, so that the mobile terminal can maintain a low power consumption in the basis, to ensure that it has the basic communication function, to avoid the mobile terminal is in a low power consumption when the forced shutdown, if the matter can not be seen by an emergency communications, resulting in user inconvenient problem.</w:t>
      </w:r>
    </w:p>
    <w:p w:rsidR="00F82C2F" w:rsidRDefault="00F82C2F" w:rsidP="00F82C2F">
      <w:pPr>
        <w:spacing w:after="0" w:line="240" w:lineRule="auto"/>
        <w:rPr>
          <w:rFonts w:cs="Calibri"/>
          <w:b/>
          <w:sz w:val="28"/>
        </w:rPr>
      </w:pPr>
      <w:r>
        <w:rPr>
          <w:rFonts w:cs="Calibri"/>
        </w:rPr>
        <w:br w:type="page"/>
      </w:r>
      <w:r>
        <w:rPr>
          <w:rFonts w:cs="Calibri"/>
          <w:b/>
          <w:sz w:val="28"/>
        </w:rPr>
        <w:lastRenderedPageBreak/>
        <w:t>Information processing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8" w:history="1">
        <w:r>
          <w:rPr>
            <w:rStyle w:val="a7"/>
          </w:rPr>
          <w:t>CN103248760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CN201310127724.8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2013/04/12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information processing method, apparatus, and terminal belonging to the communication technology field.   Said information processing method comprising: receiving a trigger signal during a call; receiving the trigger signal, the trigger signal in accordance with said received voice signal is converted into text information; using pre-treatment process the text message.   BACKGROUND solve the user's privacy may be leaking or you must use a headset accessory to achieve, you can reach the terminal will have a choice of voice during a call signal is converted into a text message, and using pre-treatment to deal directly with a text message so that users do not have to switch to speakerphone mode terminal to ensure the user's privacy, and without the aid of external accessories to achieve results.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Messaging notification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19" w:history="1">
        <w:r>
          <w:rPr>
            <w:rStyle w:val="a7"/>
          </w:rPr>
          <w:t>CN103248757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CN201310105129.4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method and apparatus for message notification.   The method comprising: receiving a message; determines that the mobile terminal is currently running a first application program interface in full screen mode; generates a transparent display of the message interface, the interface of the transparent cover in said first application program interface The default position.   Embodiment of the invention provides a method and apparatus for message notification, avoid receiving news of the mobile terminal is currently running applications.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Generated within  songs for  album track number of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0" w:history="1">
        <w:r>
          <w:rPr>
            <w:rStyle w:val="a7"/>
          </w:rPr>
          <w:t>CN103247311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CN201310088501.5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2013/03/19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music album song track number generation method, apparatus and terminals, belonging to the field of multimedia technology in the album as a track number of the song track number assignment, the first music album has been obtained Track number of the song with track number, track number and then the candidate and the acquired track numbers in the same track number to get used to remove track number, after which the number determined from the available audio tracks within the album did not sound track number of the song track number and track number identified no track number is assigned to the songs; to ensure that the track number is not assigned track number of the song, select the alternate audio tracks No. has been used to remove the track number of the track number, to avoid excessive repetition album track number of the song.</w:t>
      </w:r>
    </w:p>
    <w:p w:rsidR="00F82C2F" w:rsidRDefault="00F82C2F" w:rsidP="00F82C2F">
      <w:pPr>
        <w:spacing w:after="0" w:line="240" w:lineRule="auto"/>
        <w:rPr>
          <w:rFonts w:cs="Calibri"/>
          <w:b/>
          <w:sz w:val="28"/>
        </w:rPr>
      </w:pPr>
      <w:r>
        <w:rPr>
          <w:rFonts w:cs="Calibri"/>
        </w:rPr>
        <w:br w:type="page"/>
      </w:r>
      <w:r>
        <w:rPr>
          <w:rFonts w:cs="Calibri"/>
          <w:b/>
          <w:sz w:val="28"/>
        </w:rPr>
        <w:lastRenderedPageBreak/>
        <w:t>File download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1" w:history="1">
        <w:r>
          <w:rPr>
            <w:rStyle w:val="a7"/>
          </w:rPr>
          <w:t>CN103237300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CN201310156883.0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2013/04/28</w:t>
      </w:r>
      <w:r>
        <w:rPr>
          <w:rFonts w:cs="Calibri"/>
        </w:rPr>
        <w:tab/>
      </w:r>
      <w:r>
        <w:rPr>
          <w:rFonts w:cs="Calibri"/>
        </w:rPr>
        <w:tab/>
      </w:r>
      <w:r>
        <w:rPr>
          <w:rFonts w:cs="Calibri" w:hint="eastAsia"/>
          <w:b/>
        </w:rPr>
        <w:t>申请日</w:t>
      </w:r>
      <w:r>
        <w:rPr>
          <w:rFonts w:cs="Calibri" w:hint="eastAsia"/>
          <w:b/>
        </w:rPr>
        <w:t xml:space="preserve">: </w:t>
      </w:r>
      <w:r>
        <w:rPr>
          <w:rFonts w:cs="Calibri"/>
        </w:rPr>
        <w:t>2013/04/28</w:t>
      </w:r>
      <w:r>
        <w:rPr>
          <w:rFonts w:cs="Calibri"/>
        </w:rPr>
        <w:tab/>
      </w:r>
      <w:r>
        <w:rPr>
          <w:rFonts w:cs="Calibri"/>
        </w:rPr>
        <w:tab/>
      </w:r>
      <w:r>
        <w:rPr>
          <w:rFonts w:cs="Calibri" w:hint="eastAsia"/>
          <w:b/>
        </w:rPr>
        <w:t>公开日</w:t>
      </w:r>
      <w:r>
        <w:rPr>
          <w:rFonts w:cs="Calibri" w:hint="eastAsia"/>
          <w:b/>
        </w:rPr>
        <w:t xml:space="preserve">: </w:t>
      </w:r>
      <w:r>
        <w:rPr>
          <w:rFonts w:cs="Calibri"/>
        </w:rPr>
        <w:t>2013/08/07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file download method, apparatus and system, the mobile terminal needs to download the file, if present, and it is connected mobile terminal connected via a mobile terminal and the file download, from the server be obtained after download files into subfolders are sent to each mobile terminal, after the download is complete the connection between the mobile terminal from the mobile terminal, the end to get the child file and merge files to be downloaded can be obtained.   Each mobile terminal is downloaded only part of the file to be downloaded in order to achieve a shorter time-consuming mobile terminal in the case of the file to download.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Regulator sound method, apparatus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2" w:history="1">
        <w:r>
          <w:rPr>
            <w:rStyle w:val="a7"/>
          </w:rPr>
          <w:t>CN103237280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CN201310146397.0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2013/08/07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method of adjusting the sound, the device and the mobile terminal, the speaker cover covering the speaker, the speaker on the cover there is a sound hole, the speaker is set on the cover plate can be moved on the speaker position of the material, the material comprises at least two positions have different amount and/or different types of sound absorbing material cavity required in determining the current sound, the mobile audio material positions corresponding to the type of the corresponding cavities on the cover covering the speaker sound hole, you can make the sound through the sound hole into the cavity, the cavity by the impact of sound-absorbing material to render the current desired sound.   Be achieved through hardware sound regulation, to avoid in order to achieve sound regulation and occupy CPU, memory and other system resources.</w:t>
      </w:r>
    </w:p>
    <w:p w:rsidR="00F82C2F" w:rsidRDefault="00F82C2F" w:rsidP="00F82C2F">
      <w:pPr>
        <w:spacing w:after="0" w:line="240" w:lineRule="auto"/>
        <w:rPr>
          <w:rFonts w:cs="Calibri"/>
          <w:b/>
          <w:sz w:val="28"/>
        </w:rPr>
      </w:pPr>
      <w:r>
        <w:rPr>
          <w:rFonts w:cs="Calibri"/>
        </w:rPr>
        <w:br w:type="page"/>
      </w:r>
      <w:r>
        <w:rPr>
          <w:rFonts w:cs="Calibri"/>
          <w:b/>
          <w:sz w:val="28"/>
        </w:rPr>
        <w:lastRenderedPageBreak/>
        <w:t>Card holder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3" w:history="1">
        <w:r>
          <w:rPr>
            <w:rStyle w:val="a7"/>
          </w:rPr>
          <w:t>CN103237098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CN201310130952.0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2013/04/16</w:t>
      </w:r>
      <w:r>
        <w:rPr>
          <w:rFonts w:cs="Calibri"/>
        </w:rPr>
        <w:tab/>
      </w:r>
      <w:r>
        <w:rPr>
          <w:rFonts w:cs="Calibri"/>
        </w:rPr>
        <w:tab/>
      </w:r>
      <w:r>
        <w:rPr>
          <w:rFonts w:cs="Calibri" w:hint="eastAsia"/>
          <w:b/>
        </w:rPr>
        <w:t>申请日</w:t>
      </w:r>
      <w:r>
        <w:rPr>
          <w:rFonts w:cs="Calibri" w:hint="eastAsia"/>
          <w:b/>
        </w:rPr>
        <w:t xml:space="preserve">: </w:t>
      </w:r>
      <w:r>
        <w:rPr>
          <w:rFonts w:cs="Calibri"/>
        </w:rPr>
        <w:t>2013/04/16</w:t>
      </w:r>
      <w:r>
        <w:rPr>
          <w:rFonts w:cs="Calibri"/>
        </w:rPr>
        <w:tab/>
      </w:r>
      <w:r>
        <w:rPr>
          <w:rFonts w:cs="Calibri"/>
        </w:rPr>
        <w:tab/>
      </w:r>
      <w:r>
        <w:rPr>
          <w:rFonts w:cs="Calibri" w:hint="eastAsia"/>
          <w:b/>
        </w:rPr>
        <w:t>公开日</w:t>
      </w:r>
      <w:r>
        <w:rPr>
          <w:rFonts w:cs="Calibri" w:hint="eastAsia"/>
          <w:b/>
        </w:rPr>
        <w:t xml:space="preserve">: </w:t>
      </w:r>
      <w:r>
        <w:rPr>
          <w:rFonts w:cs="Calibri"/>
        </w:rPr>
        <w:t>2013/08/07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the field of communications equipment technology, discloses a card holder and a mobile terminal, deck comprising: card connector body having a supporting plane Toca order; plurality of inserts, each insert block is pivotally mounted on the card seat body rotatably supporting the plane normal to the rotation to a first position and a second plane not higher than the supporting position; mobile terminal to the card fixed to the rotation number of the first position between the insert.   The program of the mobile terminal according to the type of card, the corresponding number of positions rotated to insert a first plane perpendicular to the supporting position, the other by turning the insert to the second position, is not higher than supporting plane, this will card of the mobile terminal can be fixed between the number of inserts.   The program applicable to a variety of specifications deck of cards, and card Intermateability high, greatly improving the user with the convenience of the mobile terminal.</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 forwarding messages hang method and its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4" w:history="1">
        <w:r>
          <w:rPr>
            <w:rStyle w:val="a7"/>
          </w:rPr>
          <w:t>CN103237128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CN201310127868.3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2013/04/12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2013/08/07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provides a method of forwarding messages call drop and its terminal, comprising: the calling party hangs up the call request; whether the calling party hangs up operation is operation of forwarding messages to hang; hang up if the action is linked to off message forwarding operation, the end of the call request, and also send to the called party for the communications object's message.   The method and terminal through a specially designed hang forwarding message operations, implementation will hang up the call request and send a message to the called party integration operations, and supports sending SMS, voice messaging, video messaging, picture messaging, such as different types of messages, facilitate the user does not respond to the call request to the called party to send the message, has a good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Data object acquisition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5" w:history="1">
        <w:r>
          <w:rPr>
            <w:rStyle w:val="a7"/>
          </w:rPr>
          <w:t>CN103237060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CN201310118481.1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2013/08/07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data object acquisition method, device and system, said method comprising: in the determined set in the client side cache area, the stored data objects to be obtained identification information, the client sends data to the server target acquisition request, wherein the data access request contains a client object's own identification information and settings in the client-side cache area for data to be stored in the version information of the object; receiving data sent to the server object to obtain a response message, the response message determine if the cache contains the server-side region to obtain the data to be stored in the object's version information is the latest version information of the judgment result; in the determined cache area for data to be stored in the object's version information is not the latest version information, from the client Server-side access to be obtained corresponding to the identification information of the data object data object.   Which can better improve the accuracy of the data object and get real-time.</w:t>
      </w:r>
    </w:p>
    <w:p w:rsidR="00F82C2F" w:rsidRDefault="00F82C2F" w:rsidP="00F82C2F">
      <w:pPr>
        <w:spacing w:after="0" w:line="240" w:lineRule="auto"/>
        <w:rPr>
          <w:rFonts w:cs="Calibri"/>
          <w:b/>
          <w:sz w:val="28"/>
        </w:rPr>
      </w:pPr>
      <w:r>
        <w:rPr>
          <w:rFonts w:cs="Calibri"/>
        </w:rPr>
        <w:br w:type="page"/>
      </w:r>
      <w:r>
        <w:rPr>
          <w:rFonts w:cs="Calibri"/>
          <w:b/>
          <w:sz w:val="28"/>
        </w:rPr>
        <w:lastRenderedPageBreak/>
        <w:t>Fall protection device, control method, control and electronic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6" w:history="1">
        <w:r>
          <w:rPr>
            <w:rStyle w:val="a7"/>
          </w:rPr>
          <w:t>CN103237097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CN201310110194.6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2013/08/07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drop protection device, a control method, a controller and electronic equipment belonging to the communication technology field.   The drop protection device comprising: a device to be protected under the at least one protection unit; said protection unit comprises a drop in the state of the electronic device is formed when the electromagnetic force exclusive first magnetic pole portion and a second magnetic pole portion; said first magnetic pole portion disposed adjacent and parallel to the bottom of the device to be protected; said second magnetic pole portion and said first magnetic pole portion parallel to and opposite.   In the invention, the device to be protected at least one protection unit is disposed below, the protection unit comprises an electronic device can be formed during drop electromagnetic force exclusive first magnetic pole portion and a second magnetic pole portion.   Embodiment of the present invention, the fall protection apparatus to solve the background art, the protective effect of the problem space is limited, to the space conditions in a limited effect of improving drop protection purposes.</w:t>
      </w:r>
    </w:p>
    <w:p w:rsidR="00F82C2F" w:rsidRDefault="00F82C2F" w:rsidP="00F82C2F">
      <w:pPr>
        <w:spacing w:after="0" w:line="240" w:lineRule="auto"/>
        <w:rPr>
          <w:rFonts w:cs="Calibri"/>
          <w:b/>
          <w:sz w:val="28"/>
        </w:rPr>
      </w:pPr>
      <w:r>
        <w:rPr>
          <w:rFonts w:cs="Calibri"/>
        </w:rPr>
        <w:br w:type="page"/>
      </w:r>
      <w:r>
        <w:rPr>
          <w:rFonts w:cs="Calibri"/>
          <w:b/>
          <w:sz w:val="28"/>
        </w:rPr>
        <w:lastRenderedPageBreak/>
        <w:t>Electronic equipment, MHL connector, MHL connector systems and detection methods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7" w:history="1">
        <w:r>
          <w:rPr>
            <w:rStyle w:val="a7"/>
          </w:rPr>
          <w:t>CN103237189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CN201310100274.3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2013/08/07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electronic device, MHL connector, MHL connector system and detecting method, belonging to the field of electronics. Said electronic device further comprises: a first switch controlled by the chip MHL by said second switch control of the processor; end of the first switch electrically connected to the processor, the first switch and the other end of the USB interface of the detecting terminal electrically connected to the ID; the second switch electrically connected to one end of the processor, the second switch and the other end of the USB connector electrically connected to the detecting terminal ID. According to the electronic apparatus of the present invention a first switch and/or the second switch is obtained from the detection of the identification signal on the terminal ID, then according to the acquired identification signal to select to enable or disable audio and video signals are output MHL, indiscriminate use of electronic devices to solve MHL connector will cause the output of the video signal the problem of poor quality, to the detection of only a predetermined case MHL connector is output audio and video signals in order to ensure the effect of the signal transmission quality.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requested resource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8" w:history="1">
        <w:r>
          <w:rPr>
            <w:rStyle w:val="a7"/>
          </w:rPr>
          <w:t>CN103227827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CN201310146009.9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2013/07/31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and apparatus for requesting resources, belonging to the communication technology field.   Said method comprising: sending a first HTTP request to the server message, requesting access to resources, the resources include sub-resources; receiving server returns the description of document information of the resource; based on the document information is obtained by the sub-type of the resource, According to the sub-type of the resource to determine the sub-resource corresponding descriptor; acquiring the child resource for requesting a second HTTP request message is processed, said the request header and delete the rest reserved descriptor descriptor; would After treatment, the second HTTP request message to the server, requesting access to the child resource.   Said apparatus comprising: a transmission module, receiver module, determine the module and a processing module.   Embodiment of the present invention, the type of the sub resource header of the request for the corresponding simplified, reducing the transmission of the HTTP request traffic flow to avoid waste.</w:t>
      </w:r>
    </w:p>
    <w:p w:rsidR="00F82C2F" w:rsidRDefault="00F82C2F" w:rsidP="00F82C2F">
      <w:pPr>
        <w:spacing w:after="0" w:line="240" w:lineRule="auto"/>
        <w:rPr>
          <w:rFonts w:cs="Calibri"/>
          <w:b/>
          <w:sz w:val="28"/>
        </w:rPr>
      </w:pPr>
      <w:r>
        <w:rPr>
          <w:rFonts w:cs="Calibri"/>
        </w:rPr>
        <w:br w:type="page"/>
      </w:r>
      <w:r>
        <w:rPr>
          <w:rFonts w:cs="Calibri"/>
          <w:b/>
          <w:sz w:val="28"/>
        </w:rPr>
        <w:lastRenderedPageBreak/>
        <w:t>Mobile client in  message display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29" w:history="1">
        <w:r>
          <w:rPr>
            <w:rStyle w:val="a7"/>
          </w:rPr>
          <w:t>CN103227857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CN201310100178.9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2013/07/31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there is provided a mobile client in the message display method and apparatus receives a new message, the detection current page displayed within the message contains a critical message, and the critical message is received within the pre-Ge message; when displayed within the current page message contains a critical message, according to the set time sequence in the current page, displaying the new message; displayed within the current page if the message does not contain a critical message the use of sub-regional model of the current page will be divided into two areas, one area shows the current page displayed within the message, another area displaying the new message.   The present invention can be compatible display message history records and news records, resulting in real-time display of new messages simultaneously without affecting the user to view the history of message logging process.</w:t>
      </w:r>
    </w:p>
    <w:p w:rsidR="00F82C2F" w:rsidRDefault="00F82C2F" w:rsidP="00F82C2F">
      <w:pPr>
        <w:spacing w:after="0" w:line="240" w:lineRule="auto"/>
        <w:rPr>
          <w:rFonts w:cs="Calibri"/>
          <w:b/>
          <w:sz w:val="28"/>
        </w:rPr>
      </w:pPr>
      <w:r>
        <w:rPr>
          <w:rFonts w:cs="Calibri"/>
        </w:rPr>
        <w:br w:type="page"/>
      </w:r>
      <w:r>
        <w:rPr>
          <w:rFonts w:cs="Calibri"/>
          <w:b/>
          <w:sz w:val="28"/>
        </w:rPr>
        <w:lastRenderedPageBreak/>
        <w:t>Control of multimedia data playback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0" w:history="1">
        <w:r>
          <w:rPr>
            <w:rStyle w:val="a7"/>
          </w:rPr>
          <w:t>CN103226960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CN201310092380.1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2013/07/31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for controlling multimedia data playback methods and apparatus belonging to the communication technology field.   Said method comprising: when the terminal multimedia data playback, the playback of the multimedia data listener interface; when listening to the player interface of the multimedia data anywhere in the first preset gesture operation, according to the gesture operation to obtain said first preset multimedia data playback progress adjustment amount preset; adjustment amount according to the preset adjustment of the current multimedia data playback progress.   The present invention multimedia data by listening on the default player interface gestures to get the default playback progress of multimedia data adjustment, no multimedia data by dragging the playback progress bar to control the playback progress of multimedia data, to solve the user through playback progress bar control the playback progress of multimedia data operation inconvenient problem, the realization of the precision adjustment of the playback progress.</w:t>
      </w:r>
    </w:p>
    <w:p w:rsidR="00F82C2F" w:rsidRDefault="00F82C2F" w:rsidP="00F82C2F">
      <w:pPr>
        <w:spacing w:after="0" w:line="240" w:lineRule="auto"/>
        <w:rPr>
          <w:rFonts w:cs="Calibri"/>
          <w:b/>
          <w:sz w:val="28"/>
        </w:rPr>
      </w:pPr>
      <w:r>
        <w:rPr>
          <w:rFonts w:cs="Calibri"/>
        </w:rPr>
        <w:br w:type="page"/>
      </w:r>
      <w:r>
        <w:rPr>
          <w:rFonts w:cs="Calibri"/>
          <w:b/>
          <w:sz w:val="28"/>
        </w:rPr>
        <w:lastRenderedPageBreak/>
        <w:t>Screenshot of  mobile terminal method and apparatus,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1" w:history="1">
        <w:r>
          <w:rPr>
            <w:rStyle w:val="a7"/>
          </w:rPr>
          <w:t>CN103218135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CN201310146356.1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mobile terminal screen shot method and apparatus, a mobile terminal, the present embodiment of the invention the cut-off screen operation starts, the mobile terminal displayed on the screen can be moved at least three cut-screen point, the user moves screenshot Point The location is determined by at least three cut-screen dots polygon area, the current screen contents displayed corresponding to the determined polygon area part is saved in the screenshots, can be effectively and reliably to the mobile terminal displayed on the screen of the polygon area screenshot content, which can solve the existing mobile terminal screen operation section, the polygonal area on the screen can not be cut content screen problem.</w:t>
      </w:r>
    </w:p>
    <w:p w:rsidR="00F82C2F" w:rsidRDefault="00F82C2F" w:rsidP="00F82C2F">
      <w:pPr>
        <w:spacing w:after="0" w:line="240" w:lineRule="auto"/>
        <w:rPr>
          <w:rFonts w:cs="Calibri"/>
          <w:b/>
          <w:sz w:val="28"/>
        </w:rPr>
      </w:pPr>
      <w:r>
        <w:rPr>
          <w:rFonts w:cs="Calibri"/>
        </w:rPr>
        <w:br w:type="page"/>
      </w:r>
      <w:r>
        <w:rPr>
          <w:rFonts w:cs="Calibri"/>
          <w:b/>
          <w:sz w:val="28"/>
        </w:rPr>
        <w:lastRenderedPageBreak/>
        <w:t>Source of communication between user and  target user data recovery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2" w:history="1">
        <w:r>
          <w:rPr>
            <w:rStyle w:val="a7"/>
          </w:rPr>
          <w:t>CN103220349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CN201310125885.3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2013/04/11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there is provided a source of communication between the user and the target user data recovery methods, apparatus and equipment, said method comprising: receiving a user agrees to the target and the communication between said source user authorization data synchronization information; communication in the target user's data to find the target users and the communication between the source user data; said target user and the source user data as a source of communication between the user's communication data retention; The communication of said source user data to the source user.   Embodiment of the invention in the communication user mutually agreed case, you can synchronize with each other communication data, thereby improving the security of user data stored communication security and reliability, reducing the user the possibility of accidental loss of data communication.</w:t>
      </w:r>
    </w:p>
    <w:p w:rsidR="00F82C2F" w:rsidRDefault="00F82C2F" w:rsidP="00F82C2F">
      <w:pPr>
        <w:spacing w:after="0" w:line="240" w:lineRule="auto"/>
        <w:rPr>
          <w:rFonts w:cs="Calibri"/>
          <w:b/>
          <w:sz w:val="28"/>
        </w:rPr>
      </w:pPr>
      <w:r>
        <w:rPr>
          <w:rFonts w:cs="Calibri"/>
        </w:rPr>
        <w:br w:type="page"/>
      </w:r>
      <w:r>
        <w:rPr>
          <w:rFonts w:cs="Calibri"/>
          <w:b/>
          <w:sz w:val="28"/>
        </w:rPr>
        <w:lastRenderedPageBreak/>
        <w:t>Data transmission method, apparatus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3" w:history="1">
        <w:r>
          <w:rPr>
            <w:rStyle w:val="a7"/>
          </w:rPr>
          <w:t>CN103220822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CN201310119914.5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data transmission method, a device and a mobile terminal belonging to terminal technology.   Method comprising: receiving a first terminal device for the transmission of data transfer instructions of the specified file; detecting sound-state the first terminal device, and generate the specified state based on the sound handshake; said first terminal device transmits said specified file in accordance with the handshake specified such that the second terminal device and said first terminal device according to the specified data connection handshake; through the first terminal device and a second data connection between the terminal device, transmitted to the second terminal device the specified file.   The invention simplifies the process of data transfer operations, and improve the data rate of connection establishment, to avoid unnecessary delays.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4/0/2</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 terminal, and  terminal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4" w:history="1">
        <w:r>
          <w:rPr>
            <w:rStyle w:val="a7"/>
          </w:rPr>
          <w:t>CN103220416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CN201310110275.6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2013/04/01</w:t>
      </w:r>
      <w:r>
        <w:rPr>
          <w:rFonts w:cs="Calibri"/>
        </w:rPr>
        <w:tab/>
      </w:r>
      <w:r>
        <w:rPr>
          <w:rFonts w:cs="Calibri"/>
        </w:rPr>
        <w:tab/>
      </w:r>
      <w:r>
        <w:rPr>
          <w:rFonts w:cs="Calibri" w:hint="eastAsia"/>
          <w:b/>
        </w:rPr>
        <w:t>申请日</w:t>
      </w:r>
      <w:r>
        <w:rPr>
          <w:rFonts w:cs="Calibri" w:hint="eastAsia"/>
          <w:b/>
        </w:rPr>
        <w:t xml:space="preserve">: </w:t>
      </w:r>
      <w:r>
        <w:rPr>
          <w:rFonts w:cs="Calibri"/>
        </w:rPr>
        <w:t>2013/04/01</w:t>
      </w:r>
      <w:r>
        <w:rPr>
          <w:rFonts w:cs="Calibri"/>
        </w:rPr>
        <w:tab/>
      </w:r>
      <w:r>
        <w:rPr>
          <w:rFonts w:cs="Calibri"/>
        </w:rPr>
        <w:tab/>
      </w:r>
      <w:r>
        <w:rPr>
          <w:rFonts w:cs="Calibri" w:hint="eastAsia"/>
          <w:b/>
        </w:rPr>
        <w:t>公开日</w:t>
      </w:r>
      <w:r>
        <w:rPr>
          <w:rFonts w:cs="Calibri" w:hint="eastAsia"/>
          <w:b/>
        </w:rPr>
        <w:t xml:space="preserve">: </w:t>
      </w:r>
      <w:r>
        <w:rPr>
          <w:rFonts w:cs="Calibri"/>
        </w:rPr>
        <w:t>2013/07/24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called terminal, device and terminals.   Said method comprising the steps of: a first contact telephone number to initiate a call; if the first phone number is not connected, it is judged whether the contact information in the presence of other telephone numbers; if there are other telephone number, according to the current status information and phone numbers to establish redial queue; sequentially in the queue of said telephone number redial a call until it is turned on or receives a cancel instruction input by the user.   With this technical solution, the first phone number can not be dialed in the case, according to the dialed phone number category selection time and turned to other high possibility redial number, convenient to achieve automatic switching dial phone numbers.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Wake-up method and device hardware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5" w:history="1">
        <w:r>
          <w:rPr>
            <w:rStyle w:val="a7"/>
          </w:rPr>
          <w:t>CN103218033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CN201310105368.X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HONGYAN LI|SUN PENG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and a wake-up hardware device, which belongs to the field of computer technology.   The method comprising: receiving an application sends a request to the default hardware wake, wake-up request of the at least carrying the wake-up time specified by the application; in accordance with the wake-up time and a preset delay wake cycle determines whether the wake-up time necessary to delay; when the wake-up time to be delayed, then in accordance with the wake-up time and wake-up period of the preset delay determines the delay of said hardware preset wake-up time and wake-up time in accordance with the wake-up delay of the pre- Let hardware.   Through the application of the present invention will wake wake-up time specified in the request and the preset delay wake cycle will be delayed wakeup time applications, to wake up delay processing.   Reduced hardware due to the frequent wake disorder caused severe cases consumption, increased standby time of the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Get ephemeris and almanac data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6" w:history="1">
        <w:r>
          <w:rPr>
            <w:rStyle w:val="a7"/>
          </w:rPr>
          <w:t>CN103217694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CN201310097543.5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obtaining ephemeris and almanac data method and apparatus for periodically launch the Global Positioning System (GPS) unit for each GPS satellite ephemeris and almanac data, which is equivalent to perform positioning operation in a real warm-up before the operation.   On the one hand, ephemeris and almanac data acquisition does not rely on the Internet environment, on the other hand, because it is real time, able to get to the latest ephemeris and almanac data.</w:t>
      </w:r>
    </w:p>
    <w:p w:rsidR="00F82C2F" w:rsidRDefault="00F82C2F" w:rsidP="00F82C2F">
      <w:pPr>
        <w:spacing w:after="0" w:line="240" w:lineRule="auto"/>
        <w:rPr>
          <w:rFonts w:cs="Calibri"/>
          <w:b/>
          <w:sz w:val="28"/>
        </w:rPr>
      </w:pPr>
      <w:r>
        <w:rPr>
          <w:rFonts w:cs="Calibri"/>
        </w:rPr>
        <w:br w:type="page"/>
      </w:r>
      <w:r>
        <w:rPr>
          <w:rFonts w:cs="Calibri"/>
          <w:b/>
          <w:sz w:val="28"/>
        </w:rPr>
        <w:lastRenderedPageBreak/>
        <w:t>Physical feedback system, control method, device, display assembly</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7" w:history="1">
        <w:r>
          <w:rPr>
            <w:rStyle w:val="a7"/>
          </w:rPr>
          <w:t>CN103207672</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CN201310068307.0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2013/03/04</w:t>
      </w:r>
      <w:r>
        <w:rPr>
          <w:rFonts w:cs="Calibri"/>
        </w:rPr>
        <w:tab/>
      </w:r>
      <w:r>
        <w:rPr>
          <w:rFonts w:cs="Calibri"/>
        </w:rPr>
        <w:tab/>
      </w:r>
      <w:r>
        <w:rPr>
          <w:rFonts w:cs="Calibri" w:hint="eastAsia"/>
          <w:b/>
        </w:rPr>
        <w:t>申请日</w:t>
      </w:r>
      <w:r>
        <w:rPr>
          <w:rFonts w:cs="Calibri" w:hint="eastAsia"/>
          <w:b/>
        </w:rPr>
        <w:t xml:space="preserve">: </w:t>
      </w:r>
      <w:r>
        <w:rPr>
          <w:rFonts w:cs="Calibri"/>
        </w:rPr>
        <w:t>2013/03/04</w:t>
      </w:r>
      <w:r>
        <w:rPr>
          <w:rFonts w:cs="Calibri"/>
        </w:rPr>
        <w:tab/>
      </w:r>
      <w:r>
        <w:rPr>
          <w:rFonts w:cs="Calibri"/>
        </w:rPr>
        <w:tab/>
      </w:r>
      <w:r>
        <w:rPr>
          <w:rFonts w:cs="Calibri" w:hint="eastAsia"/>
          <w:b/>
        </w:rPr>
        <w:t>公开日</w:t>
      </w:r>
      <w:r>
        <w:rPr>
          <w:rFonts w:cs="Calibri" w:hint="eastAsia"/>
          <w:b/>
        </w:rPr>
        <w:t xml:space="preserve">: </w:t>
      </w:r>
      <w:r>
        <w:rPr>
          <w:rFonts w:cs="Calibri"/>
        </w:rPr>
        <w:t>2013/07/17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physical feedback system, a control method, apparatus, components, and electronic display devices are display areas.   Said system comprising: a flexible touch screen located below the at least one physical feedback unit; said physical feedback means comprises an armature portion and a coil portion, between the armature portion and the coil portion of the at least one active state, between the armature portion and the coil portion The initial relative distance is a predetermined value; when a current through said coil portion, said coil portion of said armature portion and the relative distance between the changes in the electromagnetic interaction, after the change of the relative distance is greater than or less than a predetermined value, so the touch panel corresponding to the flexible projection or a recess formed at a position.   The invention solves the charged liquid medium using the response time is too long to achieve the problems; reached only through a current in the coil portion, can quickly make the flexible touch screen from physical deformation, the effect of response time.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Alert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8" w:history="1">
        <w:r>
          <w:rPr>
            <w:rStyle w:val="a7"/>
          </w:rPr>
          <w:t>CN103200542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CN201310109092.2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information notification method, a device and the terminal, belonging to the field of mobile communication technology.   The information notification method comprising: obtaining communication information from the sender; detecting the stored address book contains the sender and the corresponding contact information; if the test result is not included and the contact information corresponding to the sender, then the communication information, and the icon corresponding to the type of information displayed in the first position of the number of messages to be processed plus one; if the test results in that the transmission side and the corresponding contact information will be and the an icon corresponding to the type of information displayed in a second position the number of messages to be processed plus one.   Reached the terminal can be based on whether the sender's contact information stored respectively in different locations to remind, so users can easily learn information are friends send spam or avoid useless operation results.</w:t>
      </w:r>
    </w:p>
    <w:p w:rsidR="00F82C2F" w:rsidRDefault="00F82C2F" w:rsidP="00F82C2F">
      <w:pPr>
        <w:spacing w:after="0" w:line="240" w:lineRule="auto"/>
        <w:rPr>
          <w:rFonts w:cs="Calibri"/>
          <w:b/>
          <w:sz w:val="28"/>
        </w:rPr>
      </w:pPr>
      <w:r>
        <w:rPr>
          <w:rFonts w:cs="Calibri"/>
        </w:rPr>
        <w:br w:type="page"/>
      </w:r>
      <w:r>
        <w:rPr>
          <w:rFonts w:cs="Calibri"/>
          <w:b/>
          <w:sz w:val="28"/>
        </w:rPr>
        <w:lastRenderedPageBreak/>
        <w:t>Unlocking method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39" w:history="1">
        <w:r>
          <w:rPr>
            <w:rStyle w:val="a7"/>
          </w:rPr>
          <w:t>CN103197838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CN201310092778.5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and a mobile terminal unlocking, is an information processing technology.   Unlock method comprising: obtaining a first fitting affixed to the center of gravity position corresponding first parameter, and determine the first center of gravity position parameters and corresponding accessories affixed to the default preset focus position parameters match; if the first parameter and the center of gravity position affixed Default accessories gravity position corresponding preset parameters match, then perform the unlock operation; wherein the first parameter includes at least a first center of gravity position coordinates of the center of gravity, center of gravity position preset default parameters include at least the center of gravity position coordinates.   The present invention gravity position by determining the first parameter and the corresponding accessories affixed preset default parameters match the center of gravity and the center of gravity in determining the first parameter and the corresponding accessories affixed preset default parameters match the center of gravity position, the Executive unlock operation, thus providing a new way to unlock, not only can effectively prevent the misuse of the terminal, but also more unique, and increased safety for the user.</w:t>
      </w:r>
    </w:p>
    <w:p w:rsidR="00F82C2F" w:rsidRDefault="00F82C2F" w:rsidP="00F82C2F">
      <w:pPr>
        <w:spacing w:after="0" w:line="240" w:lineRule="auto"/>
        <w:rPr>
          <w:rFonts w:cs="Calibri"/>
          <w:b/>
          <w:sz w:val="28"/>
        </w:rPr>
      </w:pPr>
      <w:r>
        <w:rPr>
          <w:rFonts w:cs="Calibri"/>
        </w:rPr>
        <w:br w:type="page"/>
      </w:r>
      <w:r>
        <w:rPr>
          <w:rFonts w:cs="Calibri"/>
          <w:b/>
          <w:sz w:val="28"/>
        </w:rPr>
        <w:lastRenderedPageBreak/>
        <w:t>Measure  ambient temperature method and apparatus for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0" w:history="1">
        <w:r>
          <w:rPr>
            <w:rStyle w:val="a7"/>
          </w:rPr>
          <w:t>CN103196574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CN201310090211.4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for measuring the ambient temperature and a device for pre-setting a first measured value, the second measured value and the correction value of the correspondence between the mobile terminal to obtain the current temperature measured value and a first mobile terminal, the internal temperature of heat The second measurement value, the look-up table corresponding to the correction value can be determined, and then use the determined correction value to obtain a first measured value is corrected, whereby the mobile terminal can reduce the temperature of the environment within the heat source temperature measurement effects, improving the accuracy of temperature measurement.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Video switching method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1" w:history="1">
        <w:r>
          <w:rPr>
            <w:rStyle w:val="a7"/>
          </w:rPr>
          <w:t>CN103197886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CN201310080121.7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2013/03/13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and a video switching terminal, belonging to the field of mobile terminals.   Said method comprising: playing the current video touch operation is detected on the touch screen; touch is detected to switch to the default operation, and said current video playback to the default location, a default position based on said current video switch; wherein said predetermined position is the starting position of the current video or ends.   The invention of the video currently playing touch is detected on the touch screen action, and touch switch detects movement and the current default video player to the default location, according to the default location of the current video switching, achieved through Touch-screen touch operation easily switch video, quickly and accurately video switching.   Further, since the touch screen can provide a large operation area of ​​the touch operation, and thus the probability of user errors are reduced.</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processing method and apparatus command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2" w:history="1">
        <w:r>
          <w:rPr>
            <w:rStyle w:val="a7"/>
          </w:rPr>
          <w:t>CN103186364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CN201310132101.X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2013/04/16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2013/07/03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for processing commands, used to achieve more precise control screen interfaces.   Said method comprising: When in a call, the monitor screen interface; when the screen interface from the call interface to switch to a non-call interface, output off command to indicate light sensor to stop working; when the screen interface from a non-call interface Switch to the call interface, open a command output to indicate the light sensor to work.   The present invention also discloses another embodiment of a method and apparatus for implementing the method.</w:t>
      </w:r>
    </w:p>
    <w:p w:rsidR="00F82C2F" w:rsidRDefault="00F82C2F" w:rsidP="00F82C2F">
      <w:pPr>
        <w:spacing w:after="0" w:line="240" w:lineRule="auto"/>
        <w:rPr>
          <w:rFonts w:cs="Calibri"/>
          <w:b/>
          <w:sz w:val="28"/>
        </w:rPr>
      </w:pPr>
      <w:r>
        <w:rPr>
          <w:rFonts w:cs="Calibri"/>
        </w:rPr>
        <w:br w:type="page"/>
      </w:r>
      <w:r>
        <w:rPr>
          <w:rFonts w:cs="Calibri"/>
          <w:b/>
          <w:sz w:val="28"/>
        </w:rPr>
        <w:lastRenderedPageBreak/>
        <w:t>Wireless alert signal intensity method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3" w:history="1">
        <w:r>
          <w:rPr>
            <w:rStyle w:val="a7"/>
          </w:rPr>
          <w:t>CN103178912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CN201310084073.9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of wireless signal strength alert and terminals, said method comprising the steps of: acquiring the current wireless signal strength of connection; Analyzing connected wireless signal strength is below the threshold value; when judged that the radio signal strength is low in the set threshold value, based on the decision to send a reminder to the user.   Technical solutions described by the present invention, the wireless signal is poor enough time to remind the user to check the operation of the current transfer files and alerts the user, giving users a more personalized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2/0/2</w:t>
      </w:r>
    </w:p>
    <w:p w:rsidR="00F82C2F" w:rsidRDefault="00F82C2F" w:rsidP="00F82C2F">
      <w:pPr>
        <w:spacing w:after="0" w:line="240" w:lineRule="auto"/>
        <w:rPr>
          <w:rFonts w:cs="Calibri"/>
          <w:b/>
          <w:sz w:val="28"/>
        </w:rPr>
      </w:pPr>
      <w:r>
        <w:rPr>
          <w:rFonts w:cs="Calibri"/>
        </w:rPr>
        <w:br w:type="page"/>
      </w:r>
      <w:r>
        <w:rPr>
          <w:rFonts w:cs="Calibri"/>
          <w:b/>
          <w:sz w:val="28"/>
        </w:rPr>
        <w:lastRenderedPageBreak/>
        <w:t>Image display method and apparatus for zoom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4" w:history="1">
        <w:r>
          <w:rPr>
            <w:rStyle w:val="a7"/>
          </w:rPr>
          <w:t>CN103176712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CN201310075288.4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WENJUN WANG|XUDONG GE|SUN PENG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and apparatus for image zoom display to solve the buffer by obtaining an image of the current view enlarged image display means to achieve the current view and the presence of system performance requirements and impact of, cache data requires high amplification The processing power and storage ability.   Said method comprising: interception of the current screen image; screen operation based on the detected position coordinate information to determine the need to enlarge the display area of ​​the screen; would need to enlarge the display area of ​​the screen image is enlarged screen display.   By intercepting means to achieve the current screen image to enlarge the image display function, reduce system resource consumption, fast response image enlarged display.   And the need to use the image to enlarge the image display and enlarged display module belonging to different logic modules, improves the image magnified efficiency and stability.   You can also intercept any level in any position of the screen image to ensure that the image appears enlarged flexibility.</w:t>
      </w:r>
    </w:p>
    <w:p w:rsidR="00F82C2F" w:rsidRDefault="00F82C2F" w:rsidP="00F82C2F">
      <w:pPr>
        <w:spacing w:after="0" w:line="240" w:lineRule="auto"/>
        <w:rPr>
          <w:rFonts w:cs="Calibri"/>
          <w:b/>
          <w:sz w:val="28"/>
        </w:rPr>
      </w:pPr>
      <w:r>
        <w:rPr>
          <w:rFonts w:cs="Calibri"/>
        </w:rPr>
        <w:br w:type="page"/>
      </w:r>
      <w:r>
        <w:rPr>
          <w:rFonts w:cs="Calibri"/>
          <w:b/>
          <w:sz w:val="28"/>
        </w:rPr>
        <w:lastRenderedPageBreak/>
        <w:t>Typesetting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5" w:history="1">
        <w:r>
          <w:rPr>
            <w:rStyle w:val="a7"/>
          </w:rPr>
          <w:t>CN103150302</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CN201310088577.8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2013/03/19</w:t>
      </w:r>
      <w:r>
        <w:rPr>
          <w:rFonts w:cs="Calibri"/>
        </w:rPr>
        <w:tab/>
      </w:r>
      <w:r>
        <w:rPr>
          <w:rFonts w:cs="Calibri"/>
        </w:rPr>
        <w:tab/>
      </w:r>
      <w:r>
        <w:rPr>
          <w:rFonts w:cs="Calibri" w:hint="eastAsia"/>
          <w:b/>
        </w:rPr>
        <w:t>申请日</w:t>
      </w:r>
      <w:r>
        <w:rPr>
          <w:rFonts w:cs="Calibri" w:hint="eastAsia"/>
          <w:b/>
        </w:rPr>
        <w:t xml:space="preserve">: </w:t>
      </w:r>
      <w:r>
        <w:rPr>
          <w:rFonts w:cs="Calibri"/>
        </w:rPr>
        <w:t>2013/03/19</w:t>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LEI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method and apparatus for typesetting, wherein the method comprises the steps of: paging file; when paged empty area of ​​the page exists, determine the file causes a blank area of ​​the adjustable element; exchange of the can adjustment element and adjacent elements in the document layout sequence, insert a blank layout area is reduced in order to determine the order for the final layout.   Embodiment of the present invention, the layout proposed method, a blank area of ​​the page, by adjusting the order of the file layout of elements adjustable in order to reduce the blank area layout to avoid paging result in large areas of the problem space.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Protective film cutting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6" w:history="1">
        <w:r>
          <w:rPr>
            <w:rStyle w:val="a7"/>
          </w:rPr>
          <w:t>CN103144407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CN201310086282.7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2013/03/18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the cutting area, discloses a protective film cutting method and apparatus, in particular: the first cutting means has a cutter to obtain the pattern set, according to the die set of patterns that have been recorded in the pattern of the target pattern cutter division, to ensure each of the divided sub-pattern corresponding to one kind of the die pattern has been recorded, and finally, in turn refer to each sub-pattern, with the corresponding cutting die pattern of raw materials, to form the corresponding sub-pattern of the protective film, so that To get different patterns of a protective film to the die pattern of the pattern divided by the existing number of different sub-patterns, cutting the material, each piece of material can be cut as one of the one or several sub-pattern, and No, the raw materials are cut each piece of the entire target pattern, thereby, reducing the waste of raw materials, improved utilization of raw materials, thus also reducing costs.</w:t>
      </w:r>
    </w:p>
    <w:p w:rsidR="00F82C2F" w:rsidRDefault="00F82C2F" w:rsidP="00F82C2F">
      <w:pPr>
        <w:spacing w:after="0" w:line="240" w:lineRule="auto"/>
        <w:rPr>
          <w:rFonts w:cs="Calibri"/>
          <w:b/>
          <w:sz w:val="28"/>
        </w:rPr>
      </w:pPr>
      <w:r>
        <w:rPr>
          <w:rFonts w:cs="Calibri"/>
        </w:rPr>
        <w:br w:type="page"/>
      </w:r>
      <w:r>
        <w:rPr>
          <w:rFonts w:cs="Calibri"/>
          <w:b/>
          <w:sz w:val="28"/>
        </w:rPr>
        <w:lastRenderedPageBreak/>
        <w:t>Way to customize your desktop icons display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7" w:history="1">
        <w:r>
          <w:rPr>
            <w:rStyle w:val="a7"/>
          </w:rPr>
          <w:t>CN103150083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CN201310080467.7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customized desktop icon display method and apparatus, the method comprising: obtaining and custom desktop real area corresponding to the image, and the image recognition of one or more first pattern; For each identified out of the first pattern, according to the stored patterns and icon library to determine the relationship between the corresponding icon; displayed in a custom desktop icons determined.   In the practice of the invention, without relying on touch-screen technology to manage desktop icons, region by acquiring real images, and to determine the image of the first pattern corresponding icon on the desktop in a custom display, this display user management, and the diversity of displayed icons, to improve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Mobile terminal battery</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8" w:history="1">
        <w:r>
          <w:rPr>
            <w:rStyle w:val="a7"/>
          </w:rPr>
          <w:t>CN103151486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CN201310066236.0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2013/03/01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mobile terminal battery, the battery in the mobile terminal provided with at least two batteries shrapnel, shrapnel were each battery of the mobile terminal to the battery to the battery spring corresponding setting mode mobile terminal of the battery inserted into the slot when the shrapnel and the battery slot docking, the mobile terminal battery battery slot with at least two access ways to reduce the mobile terminal battery inserted in the wrong raise the possibility that the mobile terminal battery installation convenience.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Icon in  shortcut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49" w:history="1">
        <w:r>
          <w:rPr>
            <w:rStyle w:val="a7"/>
          </w:rPr>
          <w:t>CN103150080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CN201310057434.0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2013/02/22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method and apparatus for a shortcut icon, said method comprising: receiving user input icon sliding instruction; according to said instruction fetch icon shortcut icon sliding operation information; according to the information to generate a shortcut icon shortcut operation panel; displaying the shortcut icon panel.   The present invention provides a method and apparatus shortcut icon, the icon based on user input commands directly slide show icon shortcuts panel, so that users do not need to run a specific program can quickly control program functions, saving system resources and reduce user operations steps and waiting time.</w:t>
      </w:r>
    </w:p>
    <w:p w:rsidR="00F82C2F" w:rsidRDefault="00F82C2F" w:rsidP="00F82C2F">
      <w:pPr>
        <w:spacing w:after="0" w:line="240" w:lineRule="auto"/>
        <w:rPr>
          <w:rFonts w:cs="Calibri"/>
          <w:b/>
          <w:sz w:val="28"/>
        </w:rPr>
      </w:pPr>
      <w:r>
        <w:rPr>
          <w:rFonts w:cs="Calibri"/>
        </w:rPr>
        <w:br w:type="page"/>
      </w:r>
      <w:r>
        <w:rPr>
          <w:rFonts w:cs="Calibri"/>
          <w:b/>
          <w:sz w:val="28"/>
        </w:rPr>
        <w:lastRenderedPageBreak/>
        <w:t>Data cable, data cable for control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0" w:history="1">
        <w:r>
          <w:rPr>
            <w:rStyle w:val="a7"/>
          </w:rPr>
          <w:t>CN103151658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CN201310057389.9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2013/02/22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data connection, for the data connection line control method and apparatus belongs to the electronic technology.   The data cable comprising: a first USB plug, the second USB plug for electrically connecting the first and second USB plug USB plug wire groups and settings on the switch on the wire group member; switch parts can be in the first conduction state and the second conduction state and the third switching between conduction state; when the switch member is in a first conduction state, the wire group in a wire for charging conduction; when the switch member in a second conduction state, the wire group, the wires for data transfer conduction; when the switching member in a third conduction state, the wire group, for charging and data transmission conductors are conduction; achieved only when the switching member is in the first guide conduction state and the third state, the wire group in a wire for charging is turned on and before the charging effect of the intelligent terminal.</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Thematic authorization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1" w:history="1">
        <w:r>
          <w:rPr>
            <w:rStyle w:val="a7"/>
          </w:rPr>
          <w:t>CN103150496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CN201310049302.3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2013/02/07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subject invention discloses a method and a device authorization, belonging to the field of computer technology.   The method comprising: receiving terminal sends an authorization request to the default theme information, the authorization request message carries the user ID and a user subject included in said preset number of summary information for each module; based on the pre- Let Topics include the summary information for each module determines the number of all modules are preset theme are allowed to be used by said user; when the default theme of all of the modules are allowed to be used by the user, then authorize the terminal using the default theme.   The subject invention by confirming the figures summary information for each module whether to allow the user to use, when all the modules allow users to use, then the entire theme for authorization, effective solution to the theme of plagiarism and piracy.</w:t>
      </w:r>
    </w:p>
    <w:p w:rsidR="00F82C2F" w:rsidRDefault="00F82C2F" w:rsidP="00F82C2F">
      <w:pPr>
        <w:spacing w:after="0" w:line="240" w:lineRule="auto"/>
        <w:rPr>
          <w:rFonts w:cs="Calibri"/>
          <w:b/>
          <w:sz w:val="28"/>
        </w:rPr>
      </w:pPr>
      <w:r>
        <w:rPr>
          <w:rFonts w:cs="Calibri"/>
        </w:rPr>
        <w:br w:type="page"/>
      </w:r>
      <w:r>
        <w:rPr>
          <w:rFonts w:cs="Calibri"/>
          <w:b/>
          <w:sz w:val="28"/>
        </w:rPr>
        <w:lastRenderedPageBreak/>
        <w:t>File trimming method, terminal and server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2" w:history="1">
        <w:r>
          <w:rPr>
            <w:rStyle w:val="a7"/>
          </w:rPr>
          <w:t>CN103150291</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CN201310039296.3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2013/01/31</w:t>
      </w:r>
      <w:r>
        <w:rPr>
          <w:rFonts w:cs="Calibri"/>
        </w:rPr>
        <w:tab/>
      </w:r>
      <w:r>
        <w:rPr>
          <w:rFonts w:cs="Calibri"/>
        </w:rPr>
        <w:tab/>
      </w:r>
      <w:r>
        <w:rPr>
          <w:rFonts w:cs="Calibri" w:hint="eastAsia"/>
          <w:b/>
        </w:rPr>
        <w:t>申请日</w:t>
      </w:r>
      <w:r>
        <w:rPr>
          <w:rFonts w:cs="Calibri" w:hint="eastAsia"/>
          <w:b/>
        </w:rPr>
        <w:t xml:space="preserve">: </w:t>
      </w:r>
      <w:r>
        <w:rPr>
          <w:rFonts w:cs="Calibri"/>
        </w:rPr>
        <w:t>2013/01/31</w:t>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QIU RUIHENG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discloses a file trimming method, terminal and server, belonging to the computer technology field, in particular electronic document display areas.   Said method comprising: transmitting the corresponding file identifier, said file comprising at least one page; receives feedback according to the cutting edge of the document identification data packet, said data packet including said cutting edge of at least one page file trimming data; according to the data packet on the file trimming trimming.   The terminal includes: a first sending module, a first receiving module and a trimming module.   The server includes: a third receiving module, a first detection module and the feedback module.   The present invention addresses the need for real-time detection algorithm based on each page of the document trimming area, making the trimming operation on the file takes up a lot of resources issues, to improve the efficiency of the effect of trimming the file.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Matching circuit debugging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3" w:history="1">
        <w:r>
          <w:rPr>
            <w:rStyle w:val="a7"/>
          </w:rPr>
          <w:t>CN103152005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CN201310034619.X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2013/06/12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testing method and the matching circuit, which belongs to the field of electronics.   Said method comprising: pre-matching circuit constructed with said initial physical circuit, said first matching circuit and the first target signal port circuit, the matching circuit of the second signal port and the second target circuit; for said matching circuit and said first target circuit impedance at the second signal port; based on the obtained target circuit impedance and the second impedance matching corresponding target to determine the adjustment of the matching circuit for matching the theory of adjustment parameters ; based on the theory of adjustment of the determined parameters of the matching circuit is adjusted to match.   The present invention, can increase the efficiency of the matching circuit for debugging.</w:t>
      </w:r>
    </w:p>
    <w:p w:rsidR="00F82C2F" w:rsidRDefault="00F82C2F" w:rsidP="00F82C2F">
      <w:pPr>
        <w:spacing w:after="0" w:line="240" w:lineRule="auto"/>
        <w:rPr>
          <w:rFonts w:cs="Calibri"/>
          <w:b/>
          <w:sz w:val="28"/>
        </w:rPr>
      </w:pPr>
      <w:r>
        <w:rPr>
          <w:rFonts w:cs="Calibri"/>
        </w:rPr>
        <w:br w:type="page"/>
      </w:r>
      <w:r>
        <w:rPr>
          <w:rFonts w:cs="Calibri"/>
          <w:b/>
          <w:sz w:val="28"/>
        </w:rPr>
        <w:lastRenderedPageBreak/>
        <w:t>Display device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4" w:history="1">
        <w:r>
          <w:rPr>
            <w:rStyle w:val="a7"/>
          </w:rPr>
          <w:t>CN103137024</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CN201310044954.8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2013/02/04</w:t>
      </w:r>
      <w:r>
        <w:rPr>
          <w:rFonts w:cs="Calibri"/>
        </w:rPr>
        <w:tab/>
      </w:r>
      <w:r>
        <w:rPr>
          <w:rFonts w:cs="Calibri"/>
        </w:rPr>
        <w:tab/>
      </w:r>
      <w:r>
        <w:rPr>
          <w:rFonts w:cs="Calibri" w:hint="eastAsia"/>
          <w:b/>
        </w:rPr>
        <w:t>申请日</w:t>
      </w:r>
      <w:r>
        <w:rPr>
          <w:rFonts w:cs="Calibri" w:hint="eastAsia"/>
          <w:b/>
        </w:rPr>
        <w:t xml:space="preserve">: </w:t>
      </w:r>
      <w:r>
        <w:rPr>
          <w:rFonts w:cs="Calibri"/>
        </w:rPr>
        <w:t>2013/02/04</w:t>
      </w:r>
      <w:r>
        <w:rPr>
          <w:rFonts w:cs="Calibri"/>
        </w:rPr>
        <w:tab/>
      </w:r>
      <w:r>
        <w:rPr>
          <w:rFonts w:cs="Calibri"/>
        </w:rPr>
        <w:tab/>
      </w:r>
      <w:r>
        <w:rPr>
          <w:rFonts w:cs="Calibri" w:hint="eastAsia"/>
          <w:b/>
        </w:rPr>
        <w:t>公开日</w:t>
      </w:r>
      <w:r>
        <w:rPr>
          <w:rFonts w:cs="Calibri" w:hint="eastAsia"/>
          <w:b/>
        </w:rPr>
        <w:t xml:space="preserve">: </w:t>
      </w:r>
      <w:r>
        <w:rPr>
          <w:rFonts w:cs="Calibri"/>
        </w:rPr>
        <w:t>2013/06/05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display device and an apparatus, belonging to display areas.   Embodiment of the present invention is provided a display device or the display device is installed in the display apparatus in a uniform layer into the photovoltaic material, the material formed of an array of photovoltaic light unit, and to form a passage photovoltaic materials, both in the a light-emitting display layer to avoid affecting the case wherein the display layer and the ambient light absorbing light emitted and converted into a current, the current of energy conversion for the mobile terminal, the mobile terminal can increase the standby time, improve the user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6</w:t>
      </w:r>
    </w:p>
    <w:p w:rsidR="00F82C2F" w:rsidRDefault="00F82C2F" w:rsidP="00F82C2F">
      <w:pPr>
        <w:spacing w:after="0" w:line="240" w:lineRule="auto"/>
        <w:rPr>
          <w:rFonts w:cs="Calibri"/>
          <w:b/>
          <w:sz w:val="28"/>
        </w:rPr>
      </w:pPr>
      <w:r>
        <w:rPr>
          <w:rFonts w:cs="Calibri"/>
        </w:rPr>
        <w:br w:type="page"/>
      </w:r>
      <w:r>
        <w:rPr>
          <w:rFonts w:cs="Calibri"/>
          <w:b/>
          <w:sz w:val="28"/>
        </w:rPr>
        <w:lastRenderedPageBreak/>
        <w:t>Thematic packet generation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5" w:history="1">
        <w:r>
          <w:rPr>
            <w:rStyle w:val="a7"/>
          </w:rPr>
          <w:t>CN103116632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CN201310046279.2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2013/02/05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JIA GUANG|LIU LI|CHEN DEJIA|SUN GUANG|CAI RENJIE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generating theme pack, installations and equipment, belonging to the field of computer technology.   Said method comprising: obtaining a first topic of the subject matter relating to the framework of the media in the package media data within a cell and to obtain the unit of the media and the media data corresponding to the data call identification information of the application scenario ; second theme stored in advance in the framework of the information the data call, find application scenarios were identified for each of the data identified scenarios call information; the access identifier for each scenario, the scenario corresponding to the ID of the media identification data and the corresponding application scenarios to find the combination of a data call information media unit, and according to various media unit consisting of generating the target topic under the framework of the second theme theme pack.   The present invention can improve the scope and application of the subject period.</w:t>
      </w:r>
    </w:p>
    <w:p w:rsidR="00F82C2F" w:rsidRDefault="00F82C2F" w:rsidP="00F82C2F">
      <w:pPr>
        <w:spacing w:after="0" w:line="240" w:lineRule="auto"/>
        <w:rPr>
          <w:rFonts w:cs="Calibri"/>
          <w:b/>
          <w:sz w:val="28"/>
        </w:rPr>
      </w:pPr>
      <w:r>
        <w:rPr>
          <w:rFonts w:cs="Calibri"/>
        </w:rPr>
        <w:br w:type="page"/>
      </w:r>
      <w:r>
        <w:rPr>
          <w:rFonts w:cs="Calibri"/>
          <w:b/>
          <w:sz w:val="28"/>
        </w:rPr>
        <w:lastRenderedPageBreak/>
        <w:t>Protective shell and  liquid crystal display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6" w:history="1">
        <w:r>
          <w:rPr>
            <w:rStyle w:val="a7"/>
          </w:rPr>
          <w:t>CN103116229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CN201310044157.X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2013/02/04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GAO YUAN|YAN KESHENG|ZHANG JIANJUN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display device technology, discloses a protective shell and a liquid crystal display terminal.   The protective housing includes: frame in the frame bottom of the housing shell and the bottom shell, the inner periphery of the frame shell has a first fixing groove and the second fixing groove, wherein the first fixing groove and fixed to the liquid crystal panel backlight module The composite structure, said second fixing groove fixed display cover.   In the technical solution of the present invention, only the shell frame structure can be a backlight module, a liquid crystal panel and display cover plate, to meet the structural strength of the premise, the frame width dimension of the shell can be designed smaller, therefore, the liquid crystal display terminal can effectively reduce the width of the border, to improve the display of the liquid crystal display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Battery management circuit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7" w:history="1">
        <w:r>
          <w:rPr>
            <w:rStyle w:val="a7"/>
          </w:rPr>
          <w:t>CN103107577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CN201310047399.4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2013/02/05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2013/05/15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battery management circuit and a terminal belonging to the technical field of electronics.   Said circuit comprising: a boot used to connect the battery and power management chip switch and the battery positive, the management of the start circuit connected to the control terminal of the switch; said start circuit to a received signal, the use of the positive electrode of the battery voltage are provided on said management switch is switched from the off state to a conducting state.   By increasing the start-up circuit, the present invention is the use of the voltage supplied by the battery in the terminal management switch is switched from the off state to a conducting state; solve the problem of the need for the charger to the off state will shut off the switch tube reopen; reach under the premise of consuming very little power or non-power-consuming, without the aid of the charger can be shut down state shut off the switch to re-open effect.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rPr>
          <w:rFonts w:cs="Calibri"/>
          <w:b/>
          <w:sz w:val="28"/>
        </w:rPr>
      </w:pPr>
      <w:r>
        <w:rPr>
          <w:rFonts w:cs="Calibri"/>
        </w:rPr>
        <w:br w:type="page"/>
      </w:r>
      <w:r>
        <w:rPr>
          <w:rFonts w:cs="Calibri"/>
          <w:b/>
          <w:sz w:val="28"/>
        </w:rPr>
        <w:lastRenderedPageBreak/>
        <w:t>Operation method and apparatus for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8" w:history="1">
        <w:r>
          <w:rPr>
            <w:rStyle w:val="a7"/>
          </w:rPr>
          <w:t>CN103106031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CN201310025402.2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2013/05/15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ZHOU ZHINONG|LEI JUN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is a method and apparatus for the operation of a mobile terminal, said method comprising: receiving a user input touch commands; Classifying touch the touch command whether the time reaches a first preset time; If the touch of the touch command time reaches a first preset time, corresponding to the voice information to obtain the touch position of the touch instruction; playback of said voice information.   The present invention is the implementation of embodiment provides a mobile terminal operating method and apparatus, the length of the user input is received at the touch instruction, the playback voice information prompts the user the current corresponding to the touch position function, so as to make for visually impaired users can also be used with a touch screen the mobile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of  data processing system in  application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59" w:history="1">
        <w:r>
          <w:rPr>
            <w:rStyle w:val="a7"/>
          </w:rPr>
          <w:t>CN103092768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CN201310046626.1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2013/02/05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LIU XINYU|XING XINYAN|JIN FAN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data processing in an application system, belonging to the field of data processing technology.   The embodiment of the invention relative allocation of physical pre-application system independent of the first storage area and second storage area, received the instruction of the user-specified target file deleted the first storage area off the target file to storage zones, the release of the first storage area is the space occupied by the target file, the user need not recognized again to release the first storage area is the space occupied by the target file, reducing the complexity of the user operation; Further, independent of the first storage area and the second storage area of ​​the design, the target file can be deleted is temporarily stored in the second storage area, to a certain extent, the user can use the application system storage space size of the assigned first memory area size and the sum of the second storage area size, making the actual application system available storage space larger.</w:t>
      </w:r>
    </w:p>
    <w:p w:rsidR="00F82C2F" w:rsidRDefault="00F82C2F" w:rsidP="00F82C2F">
      <w:pPr>
        <w:spacing w:after="0" w:line="240" w:lineRule="auto"/>
        <w:rPr>
          <w:rFonts w:cs="Calibri"/>
          <w:b/>
          <w:sz w:val="28"/>
        </w:rPr>
      </w:pPr>
      <w:r>
        <w:rPr>
          <w:rFonts w:cs="Calibri"/>
        </w:rPr>
        <w:br w:type="page"/>
      </w:r>
      <w:r>
        <w:rPr>
          <w:rFonts w:cs="Calibri"/>
          <w:b/>
          <w:sz w:val="28"/>
        </w:rPr>
        <w:lastRenderedPageBreak/>
        <w:t>Recommended method and apparatus of  communication destination identified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0" w:history="1">
        <w:r>
          <w:rPr>
            <w:rStyle w:val="a7"/>
          </w:rPr>
          <w:t>CN103095842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CN201310030354.6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a recommendation to the communication destination identified, relates to the field of communication technology, the Internet communication function is not opened in the input received by the initiating end user side identity, the receiving end does not and/or the receiving end identifies an Internet server the purpose of connection, take the initiative to recommend other Internet has opened communication function and belongs to the receiving end and the receiving end of the Internet server connection ID as the communication purpose of identification, that could ensure that the originating end user to use the Internet to communicate, thus achieving savings rates, improve the speed of messaging .</w:t>
      </w:r>
    </w:p>
    <w:p w:rsidR="00F82C2F" w:rsidRDefault="00F82C2F" w:rsidP="00F82C2F">
      <w:pPr>
        <w:spacing w:after="0" w:line="240" w:lineRule="auto"/>
        <w:rPr>
          <w:rFonts w:cs="Calibri"/>
          <w:b/>
          <w:sz w:val="28"/>
        </w:rPr>
      </w:pPr>
      <w:r>
        <w:rPr>
          <w:rFonts w:cs="Calibri"/>
        </w:rPr>
        <w:br w:type="page"/>
      </w:r>
      <w:r>
        <w:rPr>
          <w:rFonts w:cs="Calibri"/>
          <w:b/>
          <w:sz w:val="28"/>
        </w:rPr>
        <w:lastRenderedPageBreak/>
        <w:t>Flow control method, device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1" w:history="1">
        <w:r>
          <w:rPr>
            <w:rStyle w:val="a7"/>
          </w:rPr>
          <w:t>CN103096385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CN201310029479.7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flow control methods, including: Wireless Fidelity Wifi card detection terminal is connected to a WiFi network; when the detected WiFi network card to connect to a WiFi network control applications running in accordance with the rules of the experience from the WiFi network request the network data; when the detected WiFi network card is not connected to a Wifi network control applications running in accordance with the rules of low-flow network data request from the 3G network.   The method based on network conditions to generate the corresponding data request rules, traffic control terminal access network, in order to better control network traffic according to the rules.   The present invention also discloses a device and the terminal for implementing the method.</w:t>
      </w:r>
    </w:p>
    <w:p w:rsidR="00F82C2F" w:rsidRDefault="00F82C2F" w:rsidP="00F82C2F">
      <w:pPr>
        <w:spacing w:after="0" w:line="240" w:lineRule="auto"/>
        <w:rPr>
          <w:rFonts w:cs="Calibri"/>
          <w:b/>
          <w:sz w:val="28"/>
        </w:rPr>
      </w:pPr>
      <w:r>
        <w:rPr>
          <w:rFonts w:cs="Calibri"/>
        </w:rPr>
        <w:br w:type="page"/>
      </w:r>
      <w:r>
        <w:rPr>
          <w:rFonts w:cs="Calibri"/>
          <w:b/>
          <w:sz w:val="28"/>
        </w:rPr>
        <w:lastRenderedPageBreak/>
        <w:t>Operation method and apparatus for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2" w:history="1">
        <w:r>
          <w:rPr>
            <w:rStyle w:val="a7"/>
          </w:rPr>
          <w:t>CN103092466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CN201310025823.5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2013/01/22</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mobile terminal, the operation method and apparatus, said method comprising: receiving user input icon touch commands; the icon said Analyzing touch instruction touch time reaches a first preset time; if the touch time reaches a first preset time, then obtain the corresponding icon in the icon touch instruction description information; display said information.   Provided by the embodiments of the present invention the method of operation of the mobile terminal device, the user presses the icon display icon corresponding program information, so that users do not need to run the program we can see that the program, saving system resources, reducing security risks.</w:t>
      </w:r>
    </w:p>
    <w:p w:rsidR="00F82C2F" w:rsidRDefault="00F82C2F" w:rsidP="00F82C2F">
      <w:pPr>
        <w:spacing w:after="0" w:line="240" w:lineRule="auto"/>
        <w:rPr>
          <w:rFonts w:cs="Calibri"/>
          <w:b/>
          <w:sz w:val="28"/>
        </w:rPr>
      </w:pPr>
      <w:r>
        <w:rPr>
          <w:rFonts w:cs="Calibri"/>
        </w:rPr>
        <w:br w:type="page"/>
      </w:r>
      <w:r>
        <w:rPr>
          <w:rFonts w:cs="Calibri"/>
          <w:b/>
          <w:sz w:val="28"/>
        </w:rPr>
        <w:lastRenderedPageBreak/>
        <w:t>Communication and information rendering methods of  search results, fixtures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3" w:history="1">
        <w:r>
          <w:rPr>
            <w:rStyle w:val="a7"/>
          </w:rPr>
          <w:t>CN103092944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CN201310010278.2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2013/01/10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communication and information search results rendering method, apparatus and terminal belongs to the field of information processing technology, the method comprising: respectively the search to include keywords contact session to sort the display, and the search to The communication packet sequencing information in accordance with their respective contacts, can effectively distinguish the search results displayed contact session or contact the Communications and Information.   In addition, in a session stored in each of the contacts corresponding to the search includes the communication information of the search keyword, the search to the communication information in accordance with the contacts of their respective packet ordering displayed after the integration, in order to search the communication information and display, lack of organization to overcome the current communication and information search results presentation display clutter.</w:t>
      </w:r>
    </w:p>
    <w:p w:rsidR="00F82C2F" w:rsidRDefault="00F82C2F" w:rsidP="00F82C2F">
      <w:pPr>
        <w:spacing w:after="0" w:line="240" w:lineRule="auto"/>
        <w:rPr>
          <w:rFonts w:cs="Calibri"/>
          <w:b/>
          <w:sz w:val="28"/>
        </w:rPr>
      </w:pPr>
      <w:r>
        <w:rPr>
          <w:rFonts w:cs="Calibri"/>
        </w:rPr>
        <w:br w:type="page"/>
      </w:r>
      <w:r>
        <w:rPr>
          <w:rFonts w:cs="Calibri"/>
          <w:b/>
          <w:sz w:val="28"/>
        </w:rPr>
        <w:lastRenderedPageBreak/>
        <w:t>Adjust  display method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4" w:history="1">
        <w:r>
          <w:rPr>
            <w:rStyle w:val="a7"/>
          </w:rPr>
          <w:t>CN103092551</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CN201210581429.5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2012/12/27</w:t>
      </w:r>
      <w:r>
        <w:rPr>
          <w:rFonts w:cs="Calibri"/>
        </w:rPr>
        <w:tab/>
      </w:r>
      <w:r>
        <w:rPr>
          <w:rFonts w:cs="Calibri"/>
        </w:rPr>
        <w:tab/>
      </w:r>
      <w:r>
        <w:rPr>
          <w:rFonts w:cs="Calibri" w:hint="eastAsia"/>
          <w:b/>
        </w:rPr>
        <w:t>申请日</w:t>
      </w:r>
      <w:r>
        <w:rPr>
          <w:rFonts w:cs="Calibri" w:hint="eastAsia"/>
          <w:b/>
        </w:rPr>
        <w:t xml:space="preserve">: </w:t>
      </w:r>
      <w:r>
        <w:rPr>
          <w:rFonts w:cs="Calibri"/>
        </w:rPr>
        <w:t>2012/12/27</w:t>
      </w:r>
      <w:r>
        <w:rPr>
          <w:rFonts w:cs="Calibri"/>
        </w:rPr>
        <w:tab/>
      </w:r>
      <w:r>
        <w:rPr>
          <w:rFonts w:cs="Calibri"/>
        </w:rPr>
        <w:tab/>
      </w:r>
      <w:r>
        <w:rPr>
          <w:rFonts w:cs="Calibri" w:hint="eastAsia"/>
          <w:b/>
        </w:rPr>
        <w:t>公开日</w:t>
      </w:r>
      <w:r>
        <w:rPr>
          <w:rFonts w:cs="Calibri" w:hint="eastAsia"/>
          <w:b/>
        </w:rPr>
        <w:t xml:space="preserve">: </w:t>
      </w:r>
      <w:r>
        <w:rPr>
          <w:rFonts w:cs="Calibri"/>
        </w:rPr>
        <w:t>2013/05/08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to adjust the display device and display the current corresponding to the contents of the display to adjust the parameters to adjust the screen display.   Application of the present invention, can dynamically adjust the screen display to meet the diverse requirements.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Unlock method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5" w:history="1">
        <w:r>
          <w:rPr>
            <w:rStyle w:val="a7"/>
          </w:rPr>
          <w:t>CN103076882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CN201310031143.4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unlocking terminal, wherein the method comprises the steps of unlocking: Being flow parameters due to changes in airflow preset position generated; determine the flow parameters are preset to obtain the unlock condition is satisfied; when the airflow When the preset parameters to meet the conditions to unlock, the unlock operation.   Embodiment of the invention utilizes the airflow when the user unlocks the change brought about by changes in airflow to obtain the airflow generated by the parameter to determine whether the user terminal to unlock.   Therefore, users do not need to touch the terminal on the touch screen or keypad lock screen terminal will be able to unlock.</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update  terminal address book</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6" w:history="1">
        <w:r>
          <w:rPr>
            <w:rStyle w:val="a7"/>
          </w:rPr>
          <w:t>CN103078985</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CN201310020107.8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2013/01/18</w:t>
      </w:r>
      <w:r>
        <w:rPr>
          <w:rFonts w:cs="Calibri"/>
        </w:rPr>
        <w:tab/>
      </w:r>
      <w:r>
        <w:rPr>
          <w:rFonts w:cs="Calibri"/>
        </w:rPr>
        <w:tab/>
      </w:r>
      <w:r>
        <w:rPr>
          <w:rFonts w:cs="Calibri" w:hint="eastAsia"/>
          <w:b/>
        </w:rPr>
        <w:t>申请日</w:t>
      </w:r>
      <w:r>
        <w:rPr>
          <w:rFonts w:cs="Calibri" w:hint="eastAsia"/>
          <w:b/>
        </w:rPr>
        <w:t xml:space="preserve">: </w:t>
      </w:r>
      <w:r>
        <w:rPr>
          <w:rFonts w:cs="Calibri"/>
        </w:rPr>
        <w:t>2013/01/18</w:t>
      </w:r>
      <w:r>
        <w:rPr>
          <w:rFonts w:cs="Calibri"/>
        </w:rPr>
        <w:tab/>
      </w:r>
      <w:r>
        <w:rPr>
          <w:rFonts w:cs="Calibri"/>
        </w:rPr>
        <w:tab/>
      </w:r>
      <w:r>
        <w:rPr>
          <w:rFonts w:cs="Calibri" w:hint="eastAsia"/>
          <w:b/>
        </w:rPr>
        <w:t>公开日</w:t>
      </w:r>
      <w:r>
        <w:rPr>
          <w:rFonts w:cs="Calibri" w:hint="eastAsia"/>
          <w:b/>
        </w:rPr>
        <w:t xml:space="preserve">: </w:t>
      </w:r>
      <w:r>
        <w:rPr>
          <w:rFonts w:cs="Calibri"/>
        </w:rPr>
        <w:t>2013/05/01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device to update the terminal address book belonging to the field of information and communication technology.   The method includes: get updated communications and information, communications and information at least including a terminal number, network account information and address information; determine the updated communication and information corresponding to the type of update, update the type including at least increase, substitutions and deletions in the a; communications and information and updated based on the updated type update the terminal contacts.   The apparatus comprising: an obtaining module, the determination module and a first updating module.   The present invention through access to the updated communication information, and to determine the type of update of communications and information updated based on the updated type of communications and information and update update the terminal address book, and no user operation, both to avoid forget to perform updates to communications and information update operations, but also the terminal address book updates easier to operate and more timeliness.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Transfer method and device of  distribution group</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7" w:history="1">
        <w:r>
          <w:rPr>
            <w:rStyle w:val="a7"/>
          </w:rPr>
          <w:t>CN103078785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CN201310005522.6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2013/01/07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This invention relates to the transfer method and device of a distribution group, said method comprising: receiving user input communication group transfer instruction; obtaining the user's buddy list meet the friends of the default terms of transfer; displaying the Friends.   Provided by the embodiments of the present invention distribution group transfer method and device, you can directly the communication group transfer instruction based on user input to meet friends default in terms of transfer, saving transfer processes, improved transfer efficiency, saving time .</w:t>
      </w:r>
    </w:p>
    <w:p w:rsidR="00F82C2F" w:rsidRDefault="00F82C2F" w:rsidP="00F82C2F">
      <w:pPr>
        <w:spacing w:after="0" w:line="240" w:lineRule="auto"/>
        <w:rPr>
          <w:rFonts w:cs="Calibri"/>
          <w:b/>
          <w:sz w:val="28"/>
        </w:rPr>
      </w:pPr>
      <w:r>
        <w:rPr>
          <w:rFonts w:cs="Calibri"/>
        </w:rPr>
        <w:br w:type="page"/>
      </w:r>
      <w:r>
        <w:rPr>
          <w:rFonts w:cs="Calibri"/>
          <w:b/>
          <w:sz w:val="28"/>
        </w:rPr>
        <w:lastRenderedPageBreak/>
        <w:t>Adjust  text of  application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8" w:history="1">
        <w:r>
          <w:rPr>
            <w:rStyle w:val="a7"/>
          </w:rPr>
          <w:t>CN103076955</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CN201210589852.X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2012/12/28</w:t>
      </w:r>
      <w:r>
        <w:rPr>
          <w:rFonts w:cs="Calibri"/>
        </w:rPr>
        <w:tab/>
      </w:r>
      <w:r>
        <w:rPr>
          <w:rFonts w:cs="Calibri"/>
        </w:rPr>
        <w:tab/>
      </w:r>
      <w:r>
        <w:rPr>
          <w:rFonts w:cs="Calibri" w:hint="eastAsia"/>
          <w:b/>
        </w:rPr>
        <w:t>申请日</w:t>
      </w:r>
      <w:r>
        <w:rPr>
          <w:rFonts w:cs="Calibri" w:hint="eastAsia"/>
          <w:b/>
        </w:rPr>
        <w:t xml:space="preserve">: </w:t>
      </w:r>
      <w:r>
        <w:rPr>
          <w:rFonts w:cs="Calibri"/>
        </w:rPr>
        <w:t>2012/12/28</w:t>
      </w:r>
      <w:r>
        <w:rPr>
          <w:rFonts w:cs="Calibri"/>
        </w:rPr>
        <w:tab/>
      </w:r>
      <w:r>
        <w:rPr>
          <w:rFonts w:cs="Calibri"/>
        </w:rPr>
        <w:tab/>
      </w:r>
      <w:r>
        <w:rPr>
          <w:rFonts w:cs="Calibri" w:hint="eastAsia"/>
          <w:b/>
        </w:rPr>
        <w:t>公开日</w:t>
      </w:r>
      <w:r>
        <w:rPr>
          <w:rFonts w:cs="Calibri" w:hint="eastAsia"/>
          <w:b/>
        </w:rPr>
        <w:t xml:space="preserve">: </w:t>
      </w:r>
      <w:r>
        <w:rPr>
          <w:rFonts w:cs="Calibri"/>
        </w:rPr>
        <w:t>2013/05/01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user interface display processing technology, especially relates to a method for adjusting the text of the application method, a device and a terminal, the command to adjust the application of the text to the first zoom factor, determined to exist for the application of the reduction coefficient based on the first discharge a second zoom factor, the text according to the second scaling factor adjustment application, when does not exist for the application of the second scaling coefficient based on the first zoom factor, according to a first discharge the shrinkage coefficient adjusting application text, flexibility to adjust the level on the application of the text, making the text of the application can be adaptive gradual adjustments to fit the application display interface, to avoid cutting and extrusion screen text adjusted.   In addition, the way to achieve gradual adjustments applied text is simple and effective.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Icon conversion means for converting method and Logos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69" w:history="1">
        <w:r>
          <w:rPr>
            <w:rStyle w:val="a7"/>
          </w:rPr>
          <w:t>CN103076943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CN201210581887.9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of the present invention is to provide a conversion method of an icon and icon conversion apparatus, in order to achieve the purpose of the third-party icon is converted to comply with the system interface style icon.   Said a icon conversion method comprising: reading the original icon; theme and read the corresponding processing parameters and the theme; based on the processing parameters, the conversion of the original icon.   The embodiment of the invention can batch convert the original icons of third-party applications, generated mobile terminal style icon system.</w:t>
      </w:r>
    </w:p>
    <w:p w:rsidR="00F82C2F" w:rsidRDefault="00F82C2F" w:rsidP="00F82C2F">
      <w:pPr>
        <w:spacing w:after="0" w:line="240" w:lineRule="auto"/>
        <w:rPr>
          <w:rFonts w:cs="Calibri"/>
          <w:b/>
          <w:sz w:val="28"/>
        </w:rPr>
      </w:pPr>
      <w:r>
        <w:rPr>
          <w:rFonts w:cs="Calibri"/>
        </w:rPr>
        <w:br w:type="page"/>
      </w:r>
      <w:r>
        <w:rPr>
          <w:rFonts w:cs="Calibri"/>
          <w:b/>
          <w:sz w:val="28"/>
        </w:rPr>
        <w:lastRenderedPageBreak/>
        <w:t>Adjust  display method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0" w:history="1">
        <w:r>
          <w:rPr>
            <w:rStyle w:val="a7"/>
          </w:rPr>
          <w:t>CN103077000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CN201210581853.X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2013/05/01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adjusting the display, adjust the parameters to adjust the screen display by the display driver chip integrated in the display according to the display, not only does not increase the burden of the terminal internal processing, but also to meet the diverse The display requirements.</w:t>
      </w:r>
    </w:p>
    <w:p w:rsidR="00F82C2F" w:rsidRDefault="00F82C2F" w:rsidP="00F82C2F">
      <w:pPr>
        <w:spacing w:after="0" w:line="240" w:lineRule="auto"/>
        <w:rPr>
          <w:rFonts w:cs="Calibri"/>
          <w:b/>
          <w:sz w:val="28"/>
        </w:rPr>
      </w:pPr>
      <w:r>
        <w:rPr>
          <w:rFonts w:cs="Calibri"/>
        </w:rPr>
        <w:br w:type="page"/>
      </w:r>
      <w:r>
        <w:rPr>
          <w:rFonts w:cs="Calibri"/>
          <w:b/>
          <w:sz w:val="28"/>
        </w:rPr>
        <w:lastRenderedPageBreak/>
        <w:t>Multi-channel playback sound methods, equipment and systems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1" w:history="1">
        <w:r>
          <w:rPr>
            <w:rStyle w:val="a7"/>
          </w:rPr>
          <w:t>CN103067848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CN201210587531.6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of the invention discloses a multi-channel playback sound methods, equipment and systems, and belongs to the field of multimedia technology.   Said method comprising: Get the audio data to be played to the sub-audio data is separated into different channels; to at least one of the establishment of the communication connection of the sub-device to send the separated sub-audio data, the data received by the sub-sound child device received sub-audio data for playback.   The present invention is the implementation of the cases through to get to the audio data is separated into the different channels of the sub-audio data, and sub-audio data is sent to establish the connection to at least one child device the docking equipment received by the receiver to the sub-audio data, sub-sub audio data for playback, in order to achieve multi-channel playback of the sound, and extends the multi-channel playback sound manner, while reducing the limitations of multi-channel sound playback.</w:t>
      </w:r>
    </w:p>
    <w:p w:rsidR="00F82C2F" w:rsidRDefault="00F82C2F" w:rsidP="00F82C2F">
      <w:pPr>
        <w:spacing w:after="0" w:line="240" w:lineRule="auto"/>
        <w:rPr>
          <w:rFonts w:cs="Calibri"/>
          <w:b/>
          <w:sz w:val="28"/>
        </w:rPr>
      </w:pPr>
      <w:r>
        <w:rPr>
          <w:rFonts w:cs="Calibri"/>
        </w:rPr>
        <w:br w:type="page"/>
      </w:r>
      <w:r>
        <w:rPr>
          <w:rFonts w:cs="Calibri"/>
          <w:b/>
          <w:sz w:val="28"/>
        </w:rPr>
        <w:lastRenderedPageBreak/>
        <w:t>Display block arrangement, block switching method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2" w:history="1">
        <w:r>
          <w:rPr>
            <w:rStyle w:val="a7"/>
          </w:rPr>
          <w:t>CN103064583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CN201210560450.7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LEE JUNG|CHENG LIANG|LINA XU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display block Ordering method, the display of block switching method and mobile terminal, a graphical interface to interact TECHNICAL FIELD.   Said method comprising: at least one display block is shown in the display grid of a display block is selected as the display grid is divided into M rows N columns; this display block, the detection of said mobile terminal in the corresponding said display the default orientation of the grid on the absolute value of the inclination angle is greater than a predetermined threshold value; if the test to the mobile terminal corresponding to the absolute value of the inclination angle on the default orientation of the display grid is greater than a predetermined threshold value, said current display position of the block to move in the direction of said preset distance from the current node to be stored in a predetermined distance from the target node from the current node in said M * N matrix.   The present invention allows the user one operation to be able to complete the entire Logos Ordering process, and the procedure does not exist palm cover screen display effect.</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adjusting  backlight brightness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3" w:history="1">
        <w:r>
          <w:rPr>
            <w:rStyle w:val="a7"/>
          </w:rPr>
          <w:t>CN103050097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CN201310021782.2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2013/01/21</w:t>
      </w:r>
      <w:r>
        <w:rPr>
          <w:rFonts w:cs="Calibri"/>
        </w:rPr>
        <w:tab/>
      </w:r>
      <w:r>
        <w:rPr>
          <w:rFonts w:cs="Calibri"/>
        </w:rPr>
        <w:tab/>
      </w:r>
      <w:r>
        <w:rPr>
          <w:rFonts w:cs="Calibri" w:hint="eastAsia"/>
          <w:b/>
        </w:rPr>
        <w:t>申请日</w:t>
      </w:r>
      <w:r>
        <w:rPr>
          <w:rFonts w:cs="Calibri" w:hint="eastAsia"/>
          <w:b/>
        </w:rPr>
        <w:t xml:space="preserve">: </w:t>
      </w:r>
      <w:r>
        <w:rPr>
          <w:rFonts w:cs="Calibri"/>
        </w:rPr>
        <w:t>2013/01/21</w:t>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adjusting the brightness of the backlight, the first pre-set corresponding relationship between the light intensity value and the luminance value of the backlight and a second corresponding relationship between the light intensity value when the detected change in the external terminal, the first terminal according to Trend external light intensity values ​​to be used to select the corresponding relationship, then select the corresponding relationship based on determining the backlight brightness values ​​corresponding to the current value of the light intensity, thereby taking into account the value of the terminal outside light intensity from high to low and from low to high in both cases, and then based on the adaptability of the human eye to light, providing better display.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Information method and mobile terminal to remind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4" w:history="1">
        <w:r>
          <w:rPr>
            <w:rStyle w:val="a7"/>
          </w:rPr>
          <w:t>CN103051810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CN201310003138.2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an Alert terminal, the method comprising: receiving information acquisition time; determining whether the first reception time information of the received information to the current time reaches the set time interval; When judged the time of the first received message to the current time of the received message reaches the set time interval, execute Alert; judged that the time when the first received message to the current time information received The set time interval is not reached not performed Alert.   Through technical aspect of the present invention, it is possible to focus on a lot of information is received, the user is to minimize harassment and within a set time for a timed reminder, giving users a better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Instant messaging session messages offline synchronization tool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5" w:history="1">
        <w:r>
          <w:rPr>
            <w:rStyle w:val="a7"/>
          </w:rPr>
          <w:t>CN103051520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CN201310002913.2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2013/01/05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synchronizing offline instant messaging tools session message, belonging to the field of information and communication technologies.   Methods include: pull a specified number of offline session messages from instant messaging server; determine pull offline session whether the message and the client stores session messages continuously; When the session message to pull offline session messages and client-side storage of continuous When the session messages to pull off the session messages and client-side storage of the combined display; When the session to pull messages offline client store session information and is not continuous, display messages to pull off the conversation.   Ensure that users can synchronize an offline session messages in real-time communication tools, the flexibility to get the number of messages off-line sessions and access to continuous news content.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Content selection method, system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6" w:history="1">
        <w:r>
          <w:rPr>
            <w:rStyle w:val="a7"/>
          </w:rPr>
          <w:t>CN103049173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CN201210560727.6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LI ZHENG|CHENG LIANG|XU LI NA</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the content data, and the mobile terminal apparatus, which belongs to the technical field of interactive graphical interface.   Said method comprising: storing a storage location in the structure as the initial position, the storage structure comprising at least two sequential storage locations arranged in a contents data stored in a memory location; default orientation detection terminal the inclination angle is larger than a predetermined threshold value; if the terminal detects the tilt angle in the predetermined direction is greater than the preset threshold value from the initial position according to the preset and the preset speed in the direction corresponding to the direction of the storage structure hop select another storage location; obtain the current time for the selected content data to the storage location.   The present invention can only be reached by tilting the contents of the mobile terminal to complete the handover procedure, the touch screen extended life issues.</w:t>
      </w:r>
    </w:p>
    <w:p w:rsidR="00F82C2F" w:rsidRDefault="00F82C2F" w:rsidP="00F82C2F">
      <w:pPr>
        <w:spacing w:after="0" w:line="240" w:lineRule="auto"/>
        <w:rPr>
          <w:rFonts w:cs="Calibri"/>
          <w:b/>
          <w:sz w:val="28"/>
        </w:rPr>
      </w:pPr>
      <w:r>
        <w:rPr>
          <w:rFonts w:cs="Calibri"/>
        </w:rPr>
        <w:br w:type="page"/>
      </w:r>
      <w:r>
        <w:rPr>
          <w:rFonts w:cs="Calibri"/>
          <w:b/>
          <w:sz w:val="28"/>
        </w:rPr>
        <w:lastRenderedPageBreak/>
        <w:t>Sidebar display method, device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7" w:history="1">
        <w:r>
          <w:rPr>
            <w:rStyle w:val="a7"/>
          </w:rPr>
          <w:t>CN103049172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CN201210560326.0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LEE JUNG|CHENG LIANG|LINA XU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sidebar display method, device and terminal belonging to the technical field of interactive graphical interface.   The method comprising: obtaining the inclination angle in the preset terminal direction; detecting the inclination angle direction is greater than the preset first threshold value; if the detected inclination angle is greater than a first preset direction threshold, The default orientation and the corresponding sidebar displayed on the corresponding side of the current interface.   The present invention detects the terminal at the time of the pre-tilt angle in the direction of greater than a threshold value, and the default orientation corresponding sidebar displayed on the corresponding side of the current interface; solve the user can not be done with one hand sidebar of hidden switch to display the status and existing schemes will shorten the physical buttons or touch screen life issues; reach users with one hand sidebar can be completed by a hidden switch to display the status and extended the physical buttons or touch screen life.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Memory leak test method for process, device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8" w:history="1">
        <w:r>
          <w:rPr>
            <w:rStyle w:val="a7"/>
          </w:rPr>
          <w:t>CN103049376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CN201210528416.1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2012/12/10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WANG WENJUN|YAN HAO</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process memory overflow test method, apparatus and equipment, which method comprises the steps of: detecting the operating system memory usage of each process, the memory usage of the process is determined to meet the preconditions for the process to be tested ; reduction in the operating system for the process default maximum heap space can be used to make the process of being tested memory overflow occurs.   Embodiments of the present invention were tested to determine the amount of memory used by the process of detection process, and the process by lowering the operating system default maximum heap space can be used to make the testing process memory overflow is occurring, you can make the process as soon as possible memory leak problem memory overflow occurs, making it easy for developers to program memory leak problems improve.</w:t>
      </w:r>
    </w:p>
    <w:p w:rsidR="00F82C2F" w:rsidRDefault="00F82C2F" w:rsidP="00F82C2F">
      <w:pPr>
        <w:spacing w:after="0" w:line="240" w:lineRule="auto"/>
        <w:rPr>
          <w:rFonts w:cs="Calibri"/>
          <w:b/>
          <w:sz w:val="28"/>
        </w:rPr>
      </w:pPr>
      <w:r>
        <w:rPr>
          <w:rFonts w:cs="Calibri"/>
        </w:rPr>
        <w:br w:type="page"/>
      </w:r>
      <w:r>
        <w:rPr>
          <w:rFonts w:cs="Calibri"/>
          <w:b/>
          <w:sz w:val="28"/>
        </w:rPr>
        <w:lastRenderedPageBreak/>
        <w:t>Control method for  mobile terminal device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79" w:history="1">
        <w:r>
          <w:rPr>
            <w:rStyle w:val="a7"/>
          </w:rPr>
          <w:t>CN103049178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CN201210492442.3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LEI ZHENFEI|SUN WEI|LI HUI</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of controlling a mobile terminal device and a mobile terminal to solve the need to manually stop the use of the mobile terminal issues.   Comprising: detecting a running state of the mobile terminal and reads the pre-set and define the conditions found when the corresponding operation is set qualification; determining whether the running state of the mobile terminal meet the defined condition, when the mobile terminal When you run the state in line with the defined conditions, to perform in line with the corresponding operation is set when the qualification.   Embodiments of the invention may be provided in the restricted mode of the mobile terminal, when the limitation mode is turned on, and the operating state of the mobile terminal meet the conditions defined in the defined mode setting, the parameters can be manually and without the need for a case, by locking or prohibit execution of the screen the mode of application of automatic control of the mobile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Application installation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0" w:history="1">
        <w:r>
          <w:rPr>
            <w:rStyle w:val="a7"/>
          </w:rPr>
          <w:t>CN103049692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CN201210469944.4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provides an application installation method and apparatus of the present invention apparatus, wherein the method comprises: receiving a request to install the installation package; obtain and display the package installation source; mounting the mounting according to an instruction issued by the user canceling the package or package installation.   Embodiments of the invention can be applied to obtain the installation package installation source and install sources inform the user, the user can use the source package to determine if it is safe to prevent malicious software is recommended to install other applications.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2/0/2</w:t>
      </w:r>
    </w:p>
    <w:p w:rsidR="00F82C2F" w:rsidRDefault="00F82C2F" w:rsidP="00F82C2F">
      <w:pPr>
        <w:spacing w:after="0" w:line="240" w:lineRule="auto"/>
        <w:rPr>
          <w:rFonts w:cs="Calibri"/>
          <w:b/>
          <w:sz w:val="28"/>
        </w:rPr>
      </w:pPr>
      <w:r>
        <w:rPr>
          <w:rFonts w:cs="Calibri"/>
        </w:rPr>
        <w:br w:type="page"/>
      </w:r>
      <w:r>
        <w:rPr>
          <w:rFonts w:cs="Calibri"/>
          <w:b/>
          <w:sz w:val="28"/>
        </w:rPr>
        <w:lastRenderedPageBreak/>
        <w:t>Address book data processing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1" w:history="1">
        <w:r>
          <w:rPr>
            <w:rStyle w:val="a7"/>
          </w:rPr>
          <w:t>CN103049168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CN201210448603.9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communication record data processing method, apparatus and equipment, wherein the method comprises receiving address book click event to get the click event when clicked corresponding long; grew up in default at the time of the click When the length, corresponding to the click event can click on the object to increase the mobile identification; recording the click on the object having a moving distance of the mobile identification, access to the target object based on the moving distance; combined with the identification of the mobile object can click and the target object.   Embodiments of the present invention allows the user to intuitively, quickly and easily merge two or more contacts in the address book, user management communications records, improve the efficiency of the user to retrieve the address book of contacts and improve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Power switching circuit, headphone splitter, multi-line headphones powered devices and control methods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2" w:history="1">
        <w:r>
          <w:rPr>
            <w:rStyle w:val="a7"/>
          </w:rPr>
          <w:t>CN103052003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CN201210448031.4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of the present invention provides a power switching circuit, headphone splitter, multi-line headphones powered devices and control methods that headphone splitter to provide sufficient power drive and headphone splitter to connect headphones.   The device includes a headphone splitter and power switching circuit; headphone splitter includes amplifier, power amplifier circuit receives power switching circuit switched to drive and the plurality of headphones connected to the headphone splitter, audio signal input and a headphone output terminal located between the hole and the system side through a signal line; power supply switching circuit for switching the power supply by electric sound signal input through the input to the amplifier output terminal of the driver circuit input.   Multi headset power supply apparatus of the present invention to provide sufficient drive power can be provided for these headphones, even though the headset connector of a power cord or a plurality of power earphone headset, the headset of the present invention a multi-line power supply apparatus of the embodiment can also be provided headphones meet these power drive power needs.</w:t>
      </w:r>
    </w:p>
    <w:p w:rsidR="00F82C2F" w:rsidRDefault="00F82C2F" w:rsidP="00F82C2F">
      <w:pPr>
        <w:spacing w:after="0" w:line="240" w:lineRule="auto"/>
        <w:rPr>
          <w:rFonts w:cs="Calibri"/>
          <w:b/>
          <w:sz w:val="28"/>
        </w:rPr>
      </w:pPr>
      <w:r>
        <w:rPr>
          <w:rFonts w:cs="Calibri"/>
        </w:rPr>
        <w:br w:type="page"/>
      </w:r>
      <w:r>
        <w:rPr>
          <w:rFonts w:cs="Calibri"/>
          <w:b/>
          <w:sz w:val="28"/>
        </w:rPr>
        <w:lastRenderedPageBreak/>
        <w:t>Flat measuring equipment error and measurement methods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3" w:history="1">
        <w:r>
          <w:rPr>
            <w:rStyle w:val="a7"/>
          </w:rPr>
          <w:t>CN103033122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CN201210559853.X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2012/12/20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relates to the field of detection technology equipment, discloses a plane error of the measuring apparatus and method, the apparatus comprising: a stent; spiral feet, including spiral sets and positioning sleeve, screw the threaded sleeve set with a graduated dial and Ring chute positioning sleeve fitted within the annular slide chute and having baseline and relative scale dial scale; least three support legs, and positioning the bracket sets of connections; probing needle devices, including foot and screw threaded screw probe needle bar and rod and screw connections; stopper sets, set in the probe needle devices and bracket connections for limiting the auger rotates with the screw cap.   The beneficial effects of the invention is to measure the vertical position of each point on the unit under test by probing needle to detect flatness test components eligibility.   Only when it detects a flat plate on the basis of the measured components can be detected, can be quickly and easily flatness detection components.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text display</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4" w:history="1">
        <w:r>
          <w:rPr>
            <w:rStyle w:val="a7"/>
          </w:rPr>
          <w:t>CN103034468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CN201210551925.6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2012/12/18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and apparatus for displaying text, the method comprising: detecting the number of characters of text parameters; When the parameter value is the number of characters in a predetermined range, to display all characters of the text.   Method and apparatus for displaying text according to an embodiment of the present invention, by detecting the number of characters in the text is within a predetermined range having to determine the entire display text characters, or the display part, the hidden part of the text characters, reducing the processing load, and flexible display text content, reducing the number of interactive terminals and servers, reduce costs and improve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Short message processing method, device and terminal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5" w:history="1">
        <w:r>
          <w:rPr>
            <w:rStyle w:val="a7"/>
          </w:rPr>
          <w:t>CN103037091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CN201210545197.8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processing a short message, and the terminal apparatus, which belongs to the mobile communication field.   The method comprising: according to a predetermined keyword, detecting a short message; when the short message includes the predetermined keyword, in the short message to the preset key is highlighted; receiving user input Keyword Selection command; select instruction according to the keywords, keyword access to the selected preset categories; keyword categories of the preset according to the default keyword search and display the search results.   The present invention when displaying a short message, highlight the default keyword, the default keyword search based on keywords and default category, providing a visual display, while avoiding the search-related technology The tedious process, such as copy and paste, easy to operate and improve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Unlock method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6" w:history="1">
        <w:r>
          <w:rPr>
            <w:rStyle w:val="a7"/>
          </w:rPr>
          <w:t>CN103034448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CN201210545184.0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unlocking the terminal, information pertaining to the technical field of processing.   The method comprising: recording the coordinates of the starting point of touching the track, target coordinates and touch the track; determine the coordinates of the starting point of the recording, touch the target coordinates and tracks are unlocked and pre-set trajectory consistent; When judged Record starting coordinates, the target coordinates and touch the track and unlock a preset trajectory consistent with the unlock operation.   By touching the track record of the invention, and after touch judge preset trajectory and the trajectory is consistent unlocking, unlocking operation is performed, it will not only adds diversity to unlock and interesting, while still achieve enhanced to prevent misuse of confidential sex.</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Image display method, apparatus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7" w:history="1">
        <w:r>
          <w:rPr>
            <w:rStyle w:val="a7"/>
          </w:rPr>
          <w:t>CN103034467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CN201210519741.1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2012/12/06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WEI LIU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image display method, apparatus and mobile terminal belonging graphic image processing.   The method comprises: the current display area located at the corresponding current image and the current corresponding images before and/or after a predetermined load read-ahead buffer size, the current image after loading the read-ahead buffer occupied as part of the display buffer; said image display buffer for display.   The present invention corresponds to the image and the image dynamically load current read-ahead buffer of a predetermined size, the demand for existing schemes to solve the larger problem of memory; reached regardless of the number of images displayed, use the pre-reading predetermined size buffer to quickly display images.</w:t>
      </w:r>
    </w:p>
    <w:p w:rsidR="00F82C2F" w:rsidRDefault="00F82C2F" w:rsidP="00F82C2F">
      <w:pPr>
        <w:spacing w:after="0" w:line="240" w:lineRule="auto"/>
        <w:rPr>
          <w:rFonts w:cs="Calibri"/>
          <w:b/>
          <w:sz w:val="28"/>
        </w:rPr>
      </w:pPr>
      <w:r>
        <w:rPr>
          <w:rFonts w:cs="Calibri"/>
        </w:rPr>
        <w:br w:type="page"/>
      </w:r>
      <w:r>
        <w:rPr>
          <w:rFonts w:cs="Calibri"/>
          <w:b/>
          <w:sz w:val="28"/>
        </w:rPr>
        <w:lastRenderedPageBreak/>
        <w:t>Charger terminals, controllers, and charger identification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8" w:history="1">
        <w:r>
          <w:rPr>
            <w:rStyle w:val="a7"/>
          </w:rPr>
          <w:t>CN103036276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CN201210484406.2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2012/11/23</w:t>
      </w:r>
      <w:r>
        <w:rPr>
          <w:rFonts w:cs="Calibri"/>
        </w:rPr>
        <w:tab/>
      </w:r>
      <w:r>
        <w:rPr>
          <w:rFonts w:cs="Calibri"/>
        </w:rPr>
        <w:tab/>
      </w:r>
      <w:r>
        <w:rPr>
          <w:rFonts w:cs="Calibri" w:hint="eastAsia"/>
          <w:b/>
        </w:rPr>
        <w:t>申请日</w:t>
      </w:r>
      <w:r>
        <w:rPr>
          <w:rFonts w:cs="Calibri" w:hint="eastAsia"/>
          <w:b/>
        </w:rPr>
        <w:t xml:space="preserve">: </w:t>
      </w:r>
      <w:r>
        <w:rPr>
          <w:rFonts w:cs="Calibri"/>
        </w:rPr>
        <w:t>2012/11/23</w:t>
      </w:r>
      <w:r>
        <w:rPr>
          <w:rFonts w:cs="Calibri"/>
        </w:rPr>
        <w:tab/>
      </w:r>
      <w:r>
        <w:rPr>
          <w:rFonts w:cs="Calibri"/>
        </w:rPr>
        <w:tab/>
      </w:r>
      <w:r>
        <w:rPr>
          <w:rFonts w:cs="Calibri" w:hint="eastAsia"/>
          <w:b/>
        </w:rPr>
        <w:t>公开日</w:t>
      </w:r>
      <w:r>
        <w:rPr>
          <w:rFonts w:cs="Calibri" w:hint="eastAsia"/>
          <w:b/>
        </w:rPr>
        <w:t xml:space="preserve">: </w:t>
      </w:r>
      <w:r>
        <w:rPr>
          <w:rFonts w:cs="Calibri"/>
        </w:rPr>
        <w:t>2013/04/10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battery charger, a terminal, a controller and a charger identification system belonging to the technical field of power.   Said charger comprising: a first switch and the identification chip; said control terminal of the first charge switch and a USB interface connected to a first end of data, the end of the first switch and the second charging interface USB Even data end, the other end of said first switch receives a first control signal and said enable the identification chip connected to an output end; the identification chip, and said first switch for When connected to the other end, with the second identification code to send data to the terminal end, the terminal according to the identification code to identify the charger.   The present invention identification code sent by the charger, the charger terminal based on the identification code for identification, and then choose whether to allow charging from the terminal to reach the terminal is only allowed to use a dedicated charger effect.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Terminal device brush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89" w:history="1">
        <w:r>
          <w:rPr>
            <w:rStyle w:val="a7"/>
          </w:rPr>
          <w:t>CN103019775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CN201210497095.3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WANG WENJUN|YAN HAO|SUN PENG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provides a method, apparatus and a terminal apparatus of the present invention, the brush device, wherein said method comprises: a terminal device in a preset starting host program, the host program is a terminal operating system will start the There launcher; detect and determine when the default event is triggered, triggered by the host program to obtain third-party resources Brush Brush Pack and the third-party resource bundle corresponding executable program; invoking the third party resource bundle corresponding Brush executable program, using a third-party package execution Brush resources for the terminal device operating system brush machine operation. Embodiment of the invention is applicable to all models of the terminal equipment of Brush operate under recovery partition sealed or no brush mode is a terminal device or terminal device does not provide fastboot Brush mode and recovery partitions, but also realize the terminal equipment Brush the operating system, the user experience is good.</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reporting information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0" w:history="1">
        <w:r>
          <w:rPr>
            <w:rStyle w:val="a7"/>
          </w:rPr>
          <w:t>CN103024667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CN201210489109.7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ZHENG XIAOCHUAN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reporting information, including: geographic information for instructions; determine the current location according to the instructions geographic information; If the current location has entered the set, started to capture information to be reported and, after capture information to be sent to the set position reporting; If the current location has left the set, stop capturing information to be reported.   Seen in the present invention will be turned into the set location information reporting services, to begin reporting information to be captured and sent to a designated location after the capture of information to be reported, so that not only can automatically report the information, but also limits the reporting The amount of information, which can reduce the burden.</w:t>
      </w:r>
    </w:p>
    <w:p w:rsidR="00F82C2F" w:rsidRDefault="00F82C2F" w:rsidP="00F82C2F">
      <w:pPr>
        <w:spacing w:after="0" w:line="240" w:lineRule="auto"/>
        <w:rPr>
          <w:rFonts w:cs="Calibri"/>
          <w:b/>
          <w:sz w:val="28"/>
        </w:rPr>
      </w:pPr>
      <w:r>
        <w:rPr>
          <w:rFonts w:cs="Calibri"/>
        </w:rPr>
        <w:br w:type="page"/>
      </w:r>
      <w:r>
        <w:rPr>
          <w:rFonts w:cs="Calibri"/>
          <w:b/>
          <w:sz w:val="28"/>
        </w:rPr>
        <w:lastRenderedPageBreak/>
        <w:t>Processing method, apparatus and equipment for  web</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1" w:history="1">
        <w:r>
          <w:rPr>
            <w:rStyle w:val="a7"/>
          </w:rPr>
          <w:t>CN103020156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CN201210484392.4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of the present invention provides a processing method, device and apparatus for a web page, web technologies involved.   Said method comprising: obtaining the document of the web page resolves to render the generated DOM tree and the tree; determining the visible nodes in the DOM tree by the render tree, and determine the value of the visible nodes in the preview; the basis of the Preview visible node determining the value of the contents of the page preview, and the preview display.</w:t>
      </w:r>
    </w:p>
    <w:p w:rsidR="00F82C2F" w:rsidRDefault="00F82C2F" w:rsidP="00F82C2F">
      <w:pPr>
        <w:spacing w:after="0" w:line="240" w:lineRule="auto"/>
        <w:rPr>
          <w:rFonts w:cs="Calibri"/>
          <w:b/>
          <w:sz w:val="28"/>
        </w:rPr>
      </w:pPr>
      <w:r>
        <w:rPr>
          <w:rFonts w:cs="Calibri"/>
        </w:rPr>
        <w:br w:type="page"/>
      </w:r>
      <w:r>
        <w:rPr>
          <w:rFonts w:cs="Calibri"/>
          <w:b/>
          <w:sz w:val="28"/>
        </w:rPr>
        <w:lastRenderedPageBreak/>
        <w:t>More than  voice communication method and apparatus for voice control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2" w:history="1">
        <w:r>
          <w:rPr>
            <w:rStyle w:val="a7"/>
          </w:rPr>
          <w:t>CN103024224</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CN201210480451.0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2012/11/22</w:t>
      </w:r>
      <w:r>
        <w:rPr>
          <w:rFonts w:cs="Calibri"/>
        </w:rPr>
        <w:tab/>
      </w:r>
      <w:r>
        <w:rPr>
          <w:rFonts w:cs="Calibri"/>
        </w:rPr>
        <w:tab/>
      </w:r>
      <w:r>
        <w:rPr>
          <w:rFonts w:cs="Calibri" w:hint="eastAsia"/>
          <w:b/>
        </w:rPr>
        <w:t>申请日</w:t>
      </w:r>
      <w:r>
        <w:rPr>
          <w:rFonts w:cs="Calibri" w:hint="eastAsia"/>
          <w:b/>
        </w:rPr>
        <w:t xml:space="preserve">: </w:t>
      </w:r>
      <w:r>
        <w:rPr>
          <w:rFonts w:cs="Calibri"/>
        </w:rPr>
        <w:t>2012/11/22</w:t>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of communication than voice speech control method.   The method comprising: receiving speech data than the brightest transmitted voice server; determined according to the number of voice sources brightest voice data; said voice source according to a preset threshold number, and generate a control command; controlled according to the control command to upload the voice data.   With this technical solution, enabling clients in more than voice communications accounted for judging whether the wheat to speak, without going through the server and multiplayer voice communication judgment, judgment and multiplayer real-time voice communications.   The present invention also discloses a device for implementing the method.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Attribution method for determining  number of segments, servers and mobile terminals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3" w:history="1">
        <w:r>
          <w:rPr>
            <w:rStyle w:val="a7"/>
          </w:rPr>
          <w:t>CN103024731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CN201210477713.8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ZHONGLIANG QIAO|XINYU LIU|WENLIN WANG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determining the number of segment attribution, the server and the mobile terminal is determined to solve the prior art section of the lower number of attribution information accuracy problems.   The invention by acquiring location information and upload No. segment of the mobile terminal to determine the position corresponding to the same number of segments, according to the same number of segments corresponding to the final position, determining the number of segments attribution, improved access to information in paragraph No. attribution accuracy.</w:t>
      </w:r>
    </w:p>
    <w:p w:rsidR="00F82C2F" w:rsidRDefault="00F82C2F" w:rsidP="00F82C2F">
      <w:pPr>
        <w:spacing w:after="0" w:line="240" w:lineRule="auto"/>
        <w:rPr>
          <w:rFonts w:cs="Calibri"/>
          <w:b/>
          <w:sz w:val="28"/>
        </w:rPr>
      </w:pPr>
      <w:r>
        <w:rPr>
          <w:rFonts w:cs="Calibri"/>
        </w:rPr>
        <w:br w:type="page"/>
      </w:r>
      <w:r>
        <w:rPr>
          <w:rFonts w:cs="Calibri"/>
          <w:b/>
          <w:sz w:val="28"/>
        </w:rPr>
        <w:lastRenderedPageBreak/>
        <w:t>Icon in  download instructions and download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4" w:history="1">
        <w:r>
          <w:rPr>
            <w:rStyle w:val="a7"/>
          </w:rPr>
          <w:t>CN103019506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CN201210465459.X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TECHNOLOGY CO</w:t>
      </w:r>
      <w:r>
        <w:rPr>
          <w:rFonts w:cs="Calibri" w:hint="eastAsia"/>
          <w:b/>
        </w:rPr>
        <w:t>标准申请人</w:t>
      </w:r>
      <w:r>
        <w:rPr>
          <w:rFonts w:cs="Calibri" w:hint="eastAsia"/>
          <w:b/>
        </w:rPr>
        <w:t xml:space="preserve">: </w:t>
      </w:r>
      <w:r>
        <w:rPr>
          <w:rFonts w:cs="Calibri"/>
        </w:rPr>
        <w:t>xiaomi</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WANG BO|LI WEIXING|CHEN YINLI|MA CHUNLIN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the icon to download the instructions and download method, apparatus and system, the download instructions comprising: receiving user terminal application download request and obtain information on the user terminal icon sizes are supported, as well, determine whether there is local storage and the application program and the icon size information corresponding to a custom icon, and if so, to the user terminal to send the icon to download the instructions.   By the present invention, the size of the icon information according to the acquired user terminal supports, and instruct the user terminal to download the appropriate size of the user terminal to match a custom icon to solve the prior art is not present in user terminals to provide the appropriate icon and lead to problems when the icon is unclear inappropriate icon to zoom.</w:t>
      </w:r>
    </w:p>
    <w:p w:rsidR="00F82C2F" w:rsidRDefault="00F82C2F" w:rsidP="00F82C2F">
      <w:pPr>
        <w:spacing w:after="0" w:line="240" w:lineRule="auto"/>
        <w:rPr>
          <w:rFonts w:cs="Calibri"/>
          <w:b/>
          <w:sz w:val="28"/>
        </w:rPr>
      </w:pPr>
      <w:r>
        <w:rPr>
          <w:rFonts w:cs="Calibri"/>
        </w:rPr>
        <w:br w:type="page"/>
      </w:r>
      <w:r>
        <w:rPr>
          <w:rFonts w:cs="Calibri"/>
          <w:b/>
          <w:sz w:val="28"/>
        </w:rPr>
        <w:lastRenderedPageBreak/>
        <w:t>Image processing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5" w:history="1">
        <w:r>
          <w:rPr>
            <w:rStyle w:val="a7"/>
          </w:rPr>
          <w:t>CN103020900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CN201210461514.8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an image processing method and apparatus, the method comprising: acquiring image to be processed; image to be processed according to the coordinate conversion process to obtain image effects asteroids; asteroid effects the output image The image processing method and apparatus. according to the embodiment of the present invention may be provided in a terminal according to the sensed image in real time or stored photos, and outputs the generated image effects asteroids.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animation playback, fixtures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6" w:history="1">
        <w:r>
          <w:rPr>
            <w:rStyle w:val="a7"/>
          </w:rPr>
          <w:t>CN103021007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CN201210461080.1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2012/09/04</w:t>
      </w:r>
      <w:r>
        <w:rPr>
          <w:rFonts w:cs="Calibri"/>
        </w:rPr>
        <w:tab/>
      </w:r>
      <w:r>
        <w:rPr>
          <w:rFonts w:cs="Calibri"/>
        </w:rPr>
        <w:tab/>
      </w:r>
      <w:r>
        <w:rPr>
          <w:rFonts w:cs="Calibri" w:hint="eastAsia"/>
          <w:b/>
        </w:rPr>
        <w:t>申请日</w:t>
      </w:r>
      <w:r>
        <w:rPr>
          <w:rFonts w:cs="Calibri" w:hint="eastAsia"/>
          <w:b/>
        </w:rPr>
        <w:t xml:space="preserve">: </w:t>
      </w:r>
      <w:r>
        <w:rPr>
          <w:rFonts w:cs="Calibri"/>
        </w:rPr>
        <w:t>2012/11/15</w:t>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JIANGTAO LI|QIANG ZHENG|SUN PENG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method, apparatus and equipment for movie playback, and relates to an image processing technique.   The method comprising: prior to the scheduled play the animation frame rate, each of said animated image on the adjacent draw supplementary movement path between the two images; playback frame rate to the predetermined supplementary image rendering animation.   Supplemented by drawing images in a way to eliminate the problem of inter-frame animation when playing at a predetermined frame rate, two frames to produce intermittent blur, so that users can get a more realistic and coherent visual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switching video, installations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7" w:history="1">
        <w:r>
          <w:rPr>
            <w:rStyle w:val="a7"/>
          </w:rPr>
          <w:t>CN103024559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CN201210448504.0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method, apparatus, and video switching apparatus, the technical field relates to data processing, wherein the method comprises: receiving an instruction to switch to the next video; output in the next video frame is the first frame final screen transition effects; playing the next video.   Embodiments of the present invention can overcome the process of switching video cards or black screen phenomenon, to achieve smooth switching between the video.</w:t>
      </w:r>
    </w:p>
    <w:p w:rsidR="00F82C2F" w:rsidRDefault="00F82C2F" w:rsidP="00F82C2F">
      <w:pPr>
        <w:spacing w:after="0" w:line="240" w:lineRule="auto"/>
        <w:rPr>
          <w:rFonts w:cs="Calibri"/>
          <w:b/>
          <w:sz w:val="28"/>
        </w:rPr>
      </w:pPr>
      <w:r>
        <w:rPr>
          <w:rFonts w:cs="Calibri"/>
        </w:rPr>
        <w:br w:type="page"/>
      </w:r>
      <w:r>
        <w:rPr>
          <w:rFonts w:cs="Calibri"/>
          <w:b/>
          <w:sz w:val="28"/>
        </w:rPr>
        <w:lastRenderedPageBreak/>
        <w:t>Protective circuit and control method,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8" w:history="1">
        <w:r>
          <w:rPr>
            <w:rStyle w:val="a7"/>
          </w:rPr>
          <w:t>CN103022581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CN201210389129.7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2013/04/03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protection circuit and control method, a device for avoiding the battery voltage in the battery compartment of disturbance on the electronic device functionality, and improve the safety performance of the battery.   The control circuit includes a first switch, a second switch, a first resistor and a delay circuit, when the battery pack becomes active when the first switch is closed, so that the current output by the delay circuit of the batteries, after a preset After the delay time, the second gate electrode into a closed switch state to obtain the threshold voltage into a closed state, the positive electrode and the conductive core of the battery pack through the positive electrode, thus avoiding the occurrence of the voltage of the battery in the battery compartment when the disturbance Effect of the electronic device functions; when the battery pack from the use state, turning off the first switch, under the gate voltage of the second switch at a reduced threshold voltage into a closed state into an OFF state, the positive output of the core current shutdown, thereby improving the safety performance of the battery into the battery compartment when not.</w:t>
      </w:r>
    </w:p>
    <w:p w:rsidR="00F82C2F" w:rsidRDefault="00F82C2F" w:rsidP="00F82C2F">
      <w:pPr>
        <w:spacing w:after="0" w:line="240" w:lineRule="auto"/>
        <w:rPr>
          <w:rFonts w:cs="Calibri"/>
          <w:b/>
          <w:sz w:val="28"/>
        </w:rPr>
      </w:pPr>
      <w:r>
        <w:rPr>
          <w:rFonts w:cs="Calibri"/>
        </w:rPr>
        <w:br w:type="page"/>
      </w:r>
      <w:r>
        <w:rPr>
          <w:rFonts w:cs="Calibri"/>
          <w:b/>
          <w:sz w:val="28"/>
        </w:rPr>
        <w:lastRenderedPageBreak/>
        <w:t>Image display method, apparatus, and  intelligent handheld terminals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199" w:history="1">
        <w:r>
          <w:rPr>
            <w:rStyle w:val="a7"/>
          </w:rPr>
          <w:t>CN103000161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CN201210546603.2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FENG GUO|SUN WEI|LI HUI</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provides an image display method and apparatus of the present invention, an intelligent hand-held terminal, according to the posture of the free terminal on the terminal display icon.   The method comprising: acquiring the coordinates of the terminal current attitude; get the new coordinates of each point of the image according to the image coordinates of the attitude adjustment of each coordinate point; based on the new coordinates of the display on the terminal of the images.   The method embodiment of the invention provides an image can be displayed on the terminal according to any angle, making the image more humane and diverse applications, greatly enhancing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SIM card holder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0" w:history="1">
        <w:r>
          <w:rPr>
            <w:rStyle w:val="a7"/>
          </w:rPr>
          <w:t>CN103001079</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CN201210511367.0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2012/12/03</w:t>
      </w:r>
      <w:r>
        <w:rPr>
          <w:rFonts w:cs="Calibri"/>
        </w:rPr>
        <w:tab/>
      </w:r>
      <w:r>
        <w:rPr>
          <w:rFonts w:cs="Calibri"/>
        </w:rPr>
        <w:tab/>
      </w:r>
      <w:r>
        <w:rPr>
          <w:rFonts w:cs="Calibri" w:hint="eastAsia"/>
          <w:b/>
        </w:rPr>
        <w:t>申请日</w:t>
      </w:r>
      <w:r>
        <w:rPr>
          <w:rFonts w:cs="Calibri" w:hint="eastAsia"/>
          <w:b/>
        </w:rPr>
        <w:t xml:space="preserve">: </w:t>
      </w:r>
      <w:r>
        <w:rPr>
          <w:rFonts w:cs="Calibri"/>
        </w:rPr>
        <w:t>2012/12/03</w:t>
      </w:r>
      <w:r>
        <w:rPr>
          <w:rFonts w:cs="Calibri"/>
        </w:rPr>
        <w:tab/>
      </w:r>
      <w:r>
        <w:rPr>
          <w:rFonts w:cs="Calibri"/>
        </w:rPr>
        <w:tab/>
      </w:r>
      <w:r>
        <w:rPr>
          <w:rFonts w:cs="Calibri" w:hint="eastAsia"/>
          <w:b/>
        </w:rPr>
        <w:t>公开日</w:t>
      </w:r>
      <w:r>
        <w:rPr>
          <w:rFonts w:cs="Calibri" w:hint="eastAsia"/>
          <w:b/>
        </w:rPr>
        <w:t xml:space="preserve">: </w:t>
      </w:r>
      <w:r>
        <w:rPr>
          <w:rFonts w:cs="Calibri"/>
        </w:rPr>
        <w:t>2013/03/27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SIM card holder and mobile terminals, are electronic products.   The SIM card holder for placing the SIM card, SIM card holder comprising: a housing, signal conduction terminal, Cato and the ejection mechanism, signal conduction terminal located on the motherboard, case and signal conduction terminal region form a motherboard housing space, a space for accommodating and ejecting mechanism placed captopril, captopril is used to place the SIM card, but also for different types of SIM card and match the top of the mechanism housing space for the top captopril calm out.   The mobile terminal includes the SIM card holder.   Embodiment of the present invention to achieve by changing the type of SIM card holder Cato and different types of SIM card adapter, and then the mobile terminal with the SIM card, SIM card implementation and adaptation of different types, so that customers now held SIM card replacement That can be achieved and a variety of mobile phone adapter, not only bring great convenience to users, but also to reduce the waste of resources.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10/2/3</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7</w:t>
      </w:r>
    </w:p>
    <w:p w:rsidR="00F82C2F" w:rsidRDefault="00F82C2F" w:rsidP="00F82C2F">
      <w:pPr>
        <w:spacing w:after="0" w:line="240" w:lineRule="auto"/>
        <w:rPr>
          <w:rFonts w:cs="Calibri"/>
          <w:b/>
          <w:sz w:val="28"/>
        </w:rPr>
      </w:pPr>
      <w:r>
        <w:rPr>
          <w:rFonts w:cs="Calibri"/>
        </w:rPr>
        <w:br w:type="page"/>
      </w:r>
      <w:r>
        <w:rPr>
          <w:rFonts w:cs="Calibri"/>
          <w:b/>
          <w:sz w:val="28"/>
        </w:rPr>
        <w:lastRenderedPageBreak/>
        <w:t>Multimedia transmission schedule display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1" w:history="1">
        <w:r>
          <w:rPr>
            <w:rStyle w:val="a7"/>
          </w:rPr>
          <w:t>CN103002413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CN201210511280.3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2012/12/03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method and progress display multimedia transmission device, the method comprising: obtaining the current MMS transmission status information; access to multimedia transmission schedule according to the MMS transmission status information; multimedia displays the transfer progress.   MMS transmission schedule present invention provides a method and apparatus for display, real-time display of the current transfer progress MMS, so that users can understand in real time the progress of the current transfer MMS.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Site recommended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2" w:history="1">
        <w:r>
          <w:rPr>
            <w:rStyle w:val="a7"/>
          </w:rPr>
          <w:t>CN102999586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CN201210460956.0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Access statistics corresponding to the type of each resource; access to resources within the current user access to statistical period, and determine a type corresponding to each resource: embodiment provides a method and apparatus of the present invention, a recommended site, wherein the method comprises Total number; sum by the number of visits for each type is determined in descending sort; generated based website page for the first order M-bit type, wherein, M is a positive integer.   The invention can be based on user access behavior to dynamically adjust the location and layout of each page of the site recommendation link information without user input or looking to operate, you can get a personalized recommendation website information, simplifying the user's actions.</w:t>
      </w:r>
    </w:p>
    <w:p w:rsidR="00F82C2F" w:rsidRDefault="00F82C2F" w:rsidP="00F82C2F">
      <w:pPr>
        <w:spacing w:after="0" w:line="240" w:lineRule="auto"/>
        <w:rPr>
          <w:rFonts w:cs="Calibri"/>
          <w:b/>
          <w:sz w:val="28"/>
        </w:rPr>
      </w:pPr>
      <w:r>
        <w:rPr>
          <w:rFonts w:cs="Calibri"/>
        </w:rPr>
        <w:br w:type="page"/>
      </w:r>
      <w:r>
        <w:rPr>
          <w:rFonts w:cs="Calibri"/>
          <w:b/>
          <w:sz w:val="28"/>
        </w:rPr>
        <w:lastRenderedPageBreak/>
        <w:t>Communication data processing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3" w:history="1">
        <w:r>
          <w:rPr>
            <w:rStyle w:val="a7"/>
          </w:rPr>
          <w:t>CN103002124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CN201210431563.7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When the communication data is data privacy; embodiment provides a processing method, data communication apparatus and an apparatus of the present invention, wherein the method comprises obtaining the communication data; rules to determine whether the communication according to the preset data is data privacy hiding the communication data.   Embodiments of the present invention can be user-friendly data management and communication operations, to protect the user's privacy while improving the user's operating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Video communication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4" w:history="1">
        <w:r>
          <w:rPr>
            <w:rStyle w:val="a7"/>
          </w:rPr>
          <w:t>CN102984494</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CN201210521772.0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2012/12/06</w:t>
      </w:r>
      <w:r>
        <w:rPr>
          <w:rFonts w:cs="Calibri"/>
        </w:rPr>
        <w:tab/>
      </w:r>
      <w:r>
        <w:rPr>
          <w:rFonts w:cs="Calibri"/>
        </w:rPr>
        <w:tab/>
      </w:r>
      <w:r>
        <w:rPr>
          <w:rFonts w:cs="Calibri" w:hint="eastAsia"/>
          <w:b/>
        </w:rPr>
        <w:t>申请日</w:t>
      </w:r>
      <w:r>
        <w:rPr>
          <w:rFonts w:cs="Calibri" w:hint="eastAsia"/>
          <w:b/>
        </w:rPr>
        <w:t xml:space="preserve">: </w:t>
      </w:r>
      <w:r>
        <w:rPr>
          <w:rFonts w:cs="Calibri"/>
        </w:rPr>
        <w:t>2012/12/06</w:t>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relates to a method and apparatus for video communication, the method comprising: obtaining configuration information for video communication target terminal; according to the configuration information to select the corresponding camera resolution as capture video resolution; based on the collection and the resolution of the video transmitted to the video capture target terminal.   Video communication method and apparatus according to an embodiment of the present invention, the target terminal according to the configuration information, the local camera to automatically match the resolution of the video capture, video target terminal received without docking single direction tension, compression, or clipping, to avoid the authenticity of the image reduced to improve the user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Distance measuring method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5" w:history="1">
        <w:r>
          <w:rPr>
            <w:rStyle w:val="a7"/>
          </w:rPr>
          <w:t>CN102980556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CN201210500412.2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relates to the technical field of mobile communications, and more particularly to a distance measuring method and apparatus for measuring high cost of presence, and susceptible to the problems of the prior environmental interference distance, the distance measuring method of the present invention comprises : Get two imaging views containing the target object, wherein said two imaging views taken by two different cameras obtained, both the optical center of the camera is set in a transverse distance apart, and the imaging plane of different cameras in the same plane ; determining the corresponding image points with the point of the target object is a view on the two imaging; according to the difference between the two imaging points in the transverse plane of the coordinate values ​​of the coordinate system of images, and the two lateral distance optical center of the camera Two focal length of the camera, to determine the distance to the target object to the image plane, so that the camera can have two terminal distance measuring low cost, and not susceptible to environmental interference.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connecting devices are paired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6" w:history="1">
        <w:r>
          <w:rPr>
            <w:rStyle w:val="a7"/>
          </w:rPr>
          <w:t>CN102983890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CN201210457685.3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This invention relates to the field of wireless communications technology, particularly to a method and apparatus for connecting devices are paired, the device used to solve short-distance transmission of information during pairing process more cumbersome, long time problems pairing.   Method of the present invention to a mating connector device comprising: a short distance through the device to detect a predetermined communication range; reads the detected identification information corresponding to the device; comparing the read identification information and device identification information corresponding to whether the preselected consistent; If consistent, then the detected devices and establish communication links, in order to achieve a pre-selected and automatically match the connected device, without requiring the user to manually search for and find the Bluetooth device to improve the efficiency of the mating connector to improve the user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Terminal apparatus and its control method and  mobile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7" w:history="1">
        <w:r>
          <w:rPr>
            <w:rStyle w:val="a7"/>
          </w:rPr>
          <w:t>CN102981916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CN201210444117.X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mobile terminal and its control method and apparatus.   The mobile terminal, comprising: two end of the guide configuration of the test points, and each test point are configured to guide the CPU to CPU, the other end of each short; Universal Serial Bus (USB) connector pin with the user identification; switch having one end connected to test points of the two short-boot configuration contacts the other end connected to said user identification pin, by using the terminal can solve the problem of complex operations needed to disassemble the operation result into the emergency boot mode, or Avoid the inconvenience of power supply instability and supply situation and remove the battery connection test point lead into the emergency boot mode occurs when the brush.</w:t>
      </w:r>
    </w:p>
    <w:p w:rsidR="00F82C2F" w:rsidRDefault="00F82C2F" w:rsidP="00F82C2F">
      <w:pPr>
        <w:spacing w:after="0" w:line="240" w:lineRule="auto"/>
        <w:rPr>
          <w:rFonts w:cs="Calibri"/>
          <w:b/>
          <w:sz w:val="28"/>
        </w:rPr>
      </w:pPr>
      <w:r>
        <w:rPr>
          <w:rFonts w:cs="Calibri"/>
        </w:rPr>
        <w:br w:type="page"/>
      </w:r>
      <w:r>
        <w:rPr>
          <w:rFonts w:cs="Calibri"/>
          <w:b/>
          <w:sz w:val="28"/>
        </w:rPr>
        <w:lastRenderedPageBreak/>
        <w:t>Signal processing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8" w:history="1">
        <w:r>
          <w:rPr>
            <w:rStyle w:val="a7"/>
          </w:rPr>
          <w:t>CN102983868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CN201210434917.3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2012/11/02</w:t>
      </w:r>
      <w:r>
        <w:rPr>
          <w:rFonts w:cs="Calibri"/>
        </w:rPr>
        <w:tab/>
      </w:r>
      <w:r>
        <w:rPr>
          <w:rFonts w:cs="Calibri"/>
        </w:rPr>
        <w:tab/>
      </w:r>
      <w:r>
        <w:rPr>
          <w:rFonts w:cs="Calibri" w:hint="eastAsia"/>
          <w:b/>
        </w:rPr>
        <w:t>申请日</w:t>
      </w:r>
      <w:r>
        <w:rPr>
          <w:rFonts w:cs="Calibri" w:hint="eastAsia"/>
          <w:b/>
        </w:rPr>
        <w:t xml:space="preserve">: </w:t>
      </w:r>
      <w:r>
        <w:rPr>
          <w:rFonts w:cs="Calibri"/>
        </w:rPr>
        <w:t>2012/11/02</w:t>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SUN WEI|FENG GUO|ZHIJIE LI</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of the present invention provides a signal processing method, device and system, comprising: a headset can send digital audio signal to the mobile terminal and the mobile terminal may also send a digital audio signal to the headphones.   Since the signal transmission between the headset and the mobile terminal to a digital signal, therefore, can greatly reduce the chance of noise fleeing GSM signal, reducing the probability of occurrence TDD noise.   Also, because without the mobile terminal board layout EMI device that can reduce the area occupied by the PCB layout to reduce PCB layout complexity, and also without the need for strict protection in the PCB layout, it can also reduce PCB layout difficulty.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Terminal screen brightness adjustment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09" w:history="1">
        <w:r>
          <w:rPr>
            <w:rStyle w:val="a7"/>
          </w:rPr>
          <w:t>CN102984352</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CN201210434553.9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2012/11/02</w:t>
      </w:r>
      <w:r>
        <w:rPr>
          <w:rFonts w:cs="Calibri"/>
        </w:rPr>
        <w:tab/>
      </w:r>
      <w:r>
        <w:rPr>
          <w:rFonts w:cs="Calibri"/>
        </w:rPr>
        <w:tab/>
      </w:r>
      <w:r>
        <w:rPr>
          <w:rFonts w:cs="Calibri" w:hint="eastAsia"/>
          <w:b/>
        </w:rPr>
        <w:t>申请日</w:t>
      </w:r>
      <w:r>
        <w:rPr>
          <w:rFonts w:cs="Calibri" w:hint="eastAsia"/>
          <w:b/>
        </w:rPr>
        <w:t xml:space="preserve">: </w:t>
      </w:r>
      <w:r>
        <w:rPr>
          <w:rFonts w:cs="Calibri"/>
        </w:rPr>
        <w:t>2012/11/02</w:t>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Example discloses a screen brightness adjustment method of the present invention, a terminal, and the terminal apparatus, the method comprising: obtaining spatial position of the current state of the terminal, including the initial state of the spatial coordinates of the position of the terminal; in the When changing the spatial position of said terminal occurs after the change of the access terminal relative to a coordinate value of the initial offset value; when the coordinate offset adjustment value satisfies the condition, adjust the brightness of the terminal.   Using the method disclosed in the present embodiment of the invention, a device or a terminal, the user not only play a further saving power during use terminal, it will not open unintentionally cause the backlight of the screen, the user hangs up phenomenon is false.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Lock screen password generation method and apparatus,  solution method and device screen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0" w:history="1">
        <w:r>
          <w:rPr>
            <w:rStyle w:val="a7"/>
          </w:rPr>
          <w:t>CN102984349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CN201210429268.8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2012/10/31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provide a lock screen password generation method of the invention, in order to save user settings operate the lock screen password.   Said method comprising: displaying a picture on the lock screen password settings interface; detect the user clicks on the picture; encoded to generate a password lock screen based on test results.   Embodiment of the present invention also provides a corresponding method for the solution screen, screen lock password generating means, the mobile terminal device and a solution of the screen.</w:t>
      </w:r>
    </w:p>
    <w:p w:rsidR="00F82C2F" w:rsidRDefault="00F82C2F" w:rsidP="00F82C2F">
      <w:pPr>
        <w:spacing w:after="0" w:line="240" w:lineRule="auto"/>
        <w:rPr>
          <w:rFonts w:cs="Calibri"/>
          <w:b/>
          <w:sz w:val="28"/>
        </w:rPr>
      </w:pPr>
      <w:r>
        <w:rPr>
          <w:rFonts w:cs="Calibri"/>
        </w:rPr>
        <w:br w:type="page"/>
      </w:r>
      <w:r>
        <w:rPr>
          <w:rFonts w:cs="Calibri"/>
          <w:b/>
          <w:sz w:val="28"/>
        </w:rPr>
        <w:lastRenderedPageBreak/>
        <w:t>Information presentation method, apparatus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1" w:history="1">
        <w:r>
          <w:rPr>
            <w:rStyle w:val="a7"/>
          </w:rPr>
          <w:t>CN102984343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CN201210382764.2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2012/10/10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provide an information presentation method, apparatus and mobile terminal of the present invention, wherein the information presentation method comprising: receiving portable desktop application desktop application identity notice; identification according to the desktop application, determining that the desktop application wherein the screen position; according to the desktop applications wherein the screen position, the position corresponding to the position of the pointer on the screen indicating the screen displaying the desktop application message.   The method provided by the present invention, the mobile terminal apparatus, to notify the user of the application information, the effect to improve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Transformation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2" w:history="1">
        <w:r>
          <w:rPr>
            <w:rStyle w:val="a7"/>
          </w:rPr>
          <w:t>CN102969633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CN201210507717.6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provides a conversion apparatus comprising at least one plug, USB connector, and the switching member of the present invention; receives the left channel signal of the first connector pin and the second pin receiving a right channel signal, a third pin receiving ground signal from the microphone input signal or the output of the receiving device, the fourth output pin to signal receiving device or receive a signal from the microphone input; switching means to control the USB interface is connected to the first end and the first data pin, the second data terminal and a second pin connected, user identification and plug pin is received by the microphone input signal is sent to a third pin connected devices, ground pin and plug the output of the receiving device to signal the fourth pin connected; or control third pin connected user identification pin and plug the output of the receiving device to signal ground pin and plug the input received by the microphone, the device sends a signal to the fourth pin connected.</w:t>
      </w:r>
    </w:p>
    <w:p w:rsidR="00F82C2F" w:rsidRDefault="00F82C2F" w:rsidP="00F82C2F">
      <w:pPr>
        <w:spacing w:after="0" w:line="240" w:lineRule="auto"/>
        <w:rPr>
          <w:rFonts w:cs="Calibri"/>
          <w:b/>
          <w:sz w:val="28"/>
        </w:rPr>
      </w:pPr>
      <w:r>
        <w:rPr>
          <w:rFonts w:cs="Calibri"/>
        </w:rPr>
        <w:br w:type="page"/>
      </w:r>
      <w:r>
        <w:rPr>
          <w:rFonts w:cs="Calibri"/>
          <w:b/>
          <w:sz w:val="28"/>
        </w:rPr>
        <w:lastRenderedPageBreak/>
        <w:t>Forecast data processing method and apparatus,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3" w:history="1">
        <w:r>
          <w:rPr>
            <w:rStyle w:val="a7"/>
          </w:rPr>
          <w:t>CN102970651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CN201210505910.6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processing weather forecast data, the mobile terminal.   The method comprising: current weather forecast data to obtain weather forecast data source request; When successfully obtained from the data source to the current weather forecast weather forecast data, the acquired data as weather forecasts provided to users Forecast data; when not successfully retrieved from the data source to the current weather forecast weather forecast data, the weather forecast data to obtain the default alternative sources available at least one weather forecast data source used by the weather forecast Get weather forecast data source available to the user's data as the weather forecast data.   According to the present invention according to the embodiment, when the weather forecast data can not obtain current data from the source device to switch to a free weather forecast weather data source for providing weather forecast data of the application, the application to ensure that access to the weather forecast weather data, improve weather application reliability.</w:t>
      </w:r>
    </w:p>
    <w:p w:rsidR="00F82C2F" w:rsidRDefault="00F82C2F" w:rsidP="00F82C2F">
      <w:pPr>
        <w:spacing w:after="0" w:line="240" w:lineRule="auto"/>
        <w:rPr>
          <w:rFonts w:cs="Calibri"/>
          <w:b/>
          <w:sz w:val="28"/>
        </w:rPr>
      </w:pPr>
      <w:r>
        <w:rPr>
          <w:rFonts w:cs="Calibri"/>
        </w:rPr>
        <w:br w:type="page"/>
      </w:r>
      <w:r>
        <w:rPr>
          <w:rFonts w:cs="Calibri"/>
          <w:b/>
          <w:sz w:val="28"/>
        </w:rPr>
        <w:lastRenderedPageBreak/>
        <w:t>Cloud data sharing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4" w:history="1">
        <w:r>
          <w:rPr>
            <w:rStyle w:val="a7"/>
          </w:rPr>
          <w:t>CN102970362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CN201210460895.8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LEI CHEN|XINYU LIU|WENLIN WANG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and apparatus for sharing data cloud for the current block mobile phone spam messages and harassing phone calls, the poor operability and sharing problems.   Embodiment of the invention, the received request messages sent by each client, the server receives a blacklist of some or all of the client sends a request message to get, to get access to the request message carries the above blacklist pending query traffic identification; communication identifies the pending inquiry and cloud information in the database matching the blacklist information; according to the matching result, the client returns to the above message.   Using techniques of the present invention, the information can be shared in real time blacklist server to send each client, no need to install application software, and update the blacklist information, operability and sharing strong.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2/2/1</w:t>
      </w:r>
    </w:p>
    <w:p w:rsidR="00F82C2F" w:rsidRDefault="00F82C2F" w:rsidP="00F82C2F">
      <w:pPr>
        <w:spacing w:after="0" w:line="240" w:lineRule="auto"/>
        <w:rPr>
          <w:rFonts w:cs="Calibri"/>
          <w:b/>
          <w:sz w:val="28"/>
        </w:rPr>
      </w:pPr>
      <w:r>
        <w:rPr>
          <w:rFonts w:cs="Calibri"/>
        </w:rPr>
        <w:br w:type="page"/>
      </w:r>
      <w:r>
        <w:rPr>
          <w:rFonts w:cs="Calibri"/>
          <w:b/>
          <w:sz w:val="28"/>
        </w:rPr>
        <w:lastRenderedPageBreak/>
        <w:t>Push information display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5" w:history="1">
        <w:r>
          <w:rPr>
            <w:rStyle w:val="a7"/>
          </w:rPr>
          <w:t>CN102970343</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CN201210429458.X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2012/10/31</w:t>
      </w:r>
      <w:r>
        <w:rPr>
          <w:rFonts w:cs="Calibri"/>
        </w:rPr>
        <w:tab/>
      </w:r>
      <w:r>
        <w:rPr>
          <w:rFonts w:cs="Calibri"/>
        </w:rPr>
        <w:tab/>
      </w:r>
      <w:r>
        <w:rPr>
          <w:rFonts w:cs="Calibri" w:hint="eastAsia"/>
          <w:b/>
        </w:rPr>
        <w:t>申请日</w:t>
      </w:r>
      <w:r>
        <w:rPr>
          <w:rFonts w:cs="Calibri" w:hint="eastAsia"/>
          <w:b/>
        </w:rPr>
        <w:t xml:space="preserve">: </w:t>
      </w:r>
      <w:r>
        <w:rPr>
          <w:rFonts w:cs="Calibri"/>
        </w:rPr>
        <w:t>2012/10/31</w:t>
      </w:r>
      <w:r>
        <w:rPr>
          <w:rFonts w:cs="Calibri"/>
        </w:rPr>
        <w:tab/>
      </w:r>
      <w:r>
        <w:rPr>
          <w:rFonts w:cs="Calibri"/>
        </w:rPr>
        <w:tab/>
      </w:r>
      <w:r>
        <w:rPr>
          <w:rFonts w:cs="Calibri" w:hint="eastAsia"/>
          <w:b/>
        </w:rPr>
        <w:t>公开日</w:t>
      </w:r>
      <w:r>
        <w:rPr>
          <w:rFonts w:cs="Calibri" w:hint="eastAsia"/>
          <w:b/>
        </w:rPr>
        <w:t xml:space="preserve">: </w:t>
      </w:r>
      <w:r>
        <w:rPr>
          <w:rFonts w:cs="Calibri"/>
        </w:rPr>
        <w:t>2013/03/13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to push information to a display, wherein the method comprises the steps of: acquiring load the new trigger event; detecting the loading of new content currently displayed page is loading area gaps; gaps currently displayed page When loading area, pushes the information displayed on the blank loading area.   The present invention through the use of information terminal display while loading a blank area of ​​the page is loaded push information to display full use of the resources in the terminal display, so that the user does not perform complicated operation, but also easy to learn all kinds of information, simplifying user operation.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5</w:t>
      </w:r>
    </w:p>
    <w:p w:rsidR="00F82C2F" w:rsidRDefault="00F82C2F" w:rsidP="00F82C2F">
      <w:pPr>
        <w:spacing w:after="0" w:line="240" w:lineRule="auto"/>
        <w:rPr>
          <w:rFonts w:cs="Calibri"/>
          <w:b/>
          <w:sz w:val="28"/>
        </w:rPr>
      </w:pPr>
      <w:r>
        <w:rPr>
          <w:rFonts w:cs="Calibri"/>
        </w:rPr>
        <w:br w:type="page"/>
      </w:r>
      <w:r>
        <w:rPr>
          <w:rFonts w:cs="Calibri"/>
          <w:b/>
          <w:sz w:val="28"/>
        </w:rPr>
        <w:lastRenderedPageBreak/>
        <w:t>Resource preview acquisition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6" w:history="1">
        <w:r>
          <w:rPr>
            <w:rStyle w:val="a7"/>
          </w:rPr>
          <w:t>CN102968244</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CN201210422240.1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2012/10/29</w:t>
      </w:r>
      <w:r>
        <w:rPr>
          <w:rFonts w:cs="Calibri"/>
        </w:rPr>
        <w:tab/>
      </w:r>
      <w:r>
        <w:rPr>
          <w:rFonts w:cs="Calibri"/>
        </w:rPr>
        <w:tab/>
      </w:r>
      <w:r>
        <w:rPr>
          <w:rFonts w:cs="Calibri" w:hint="eastAsia"/>
          <w:b/>
        </w:rPr>
        <w:t>申请日</w:t>
      </w:r>
      <w:r>
        <w:rPr>
          <w:rFonts w:cs="Calibri" w:hint="eastAsia"/>
          <w:b/>
        </w:rPr>
        <w:t xml:space="preserve">: </w:t>
      </w:r>
      <w:r>
        <w:rPr>
          <w:rFonts w:cs="Calibri"/>
        </w:rPr>
        <w:t>2012/10/29</w:t>
      </w:r>
      <w:r>
        <w:rPr>
          <w:rFonts w:cs="Calibri"/>
        </w:rPr>
        <w:tab/>
      </w:r>
      <w:r>
        <w:rPr>
          <w:rFonts w:cs="Calibri"/>
        </w:rPr>
        <w:tab/>
      </w:r>
      <w:r>
        <w:rPr>
          <w:rFonts w:cs="Calibri" w:hint="eastAsia"/>
          <w:b/>
        </w:rPr>
        <w:t>公开日</w:t>
      </w:r>
      <w:r>
        <w:rPr>
          <w:rFonts w:cs="Calibri" w:hint="eastAsia"/>
          <w:b/>
        </w:rPr>
        <w:t xml:space="preserve">: </w:t>
      </w:r>
      <w:r>
        <w:rPr>
          <w:rFonts w:cs="Calibri"/>
        </w:rPr>
        <w:t>2013/03/13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present invention provides a method to obtain device and a resource of the preview device, belonging to the communication field.   The present invention by applying the default resource bundle; according to preset rules of the resource pack after application interface screenshot, screenshot get results; shot as a result of the resources of the resource package available to users preview the preview practical application resource bundle.   In embodiments of the invention due to resource bundles can preview shots to get through after the application by default rules, resulting resource bundle resources preview preview effects are real, and in the case of using the same rules, the same class resource pack with a unified standard preview, therefore, the present invention provides a method of Example objectively true, unified access to resources in the form of a preview package, according to the user to compare the effect of the preview, and thus decide whether to download.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processing recording media player,  user terminal and  server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7" w:history="1">
        <w:r>
          <w:rPr>
            <w:rStyle w:val="a7"/>
          </w:rPr>
          <w:t>CN102970281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CN201210421379.4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relates to the field of electronic technology, particularly to a method for processing multimedia playback recording, the user terminal and the server to resolve the user terminal needs to find a specific multimedia files, only manually find a list of files in a multimedia multimedia files, the operation is very cumbersome, unable to meet the users to quickly find a specific problem needs of multimedia files.   Example of the present invention includes: obtaining the user identification information and carrying query query time, the user identity comprises: a terminal identification and/or user account; transmits the user identifier to the server and query time; received by the Find and return the server based on the user identification information and said inquiries multimedia information; which pre-set period of time to play the multimedia files as well as multimedia information corresponding to the user ID is sent to the server to be saved.</w:t>
      </w:r>
    </w:p>
    <w:p w:rsidR="00F82C2F" w:rsidRDefault="00F82C2F" w:rsidP="00F82C2F">
      <w:pPr>
        <w:spacing w:after="0" w:line="240" w:lineRule="auto"/>
        <w:rPr>
          <w:rFonts w:cs="Calibri"/>
          <w:b/>
          <w:sz w:val="28"/>
        </w:rPr>
      </w:pPr>
      <w:r>
        <w:rPr>
          <w:rFonts w:cs="Calibri"/>
        </w:rPr>
        <w:br w:type="page"/>
      </w:r>
      <w:r>
        <w:rPr>
          <w:rFonts w:cs="Calibri"/>
          <w:b/>
          <w:sz w:val="28"/>
        </w:rPr>
        <w:lastRenderedPageBreak/>
        <w:t>Alarm control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8" w:history="1">
        <w:r>
          <w:rPr>
            <w:rStyle w:val="a7"/>
          </w:rPr>
          <w:t>CN102968314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CN201210417592.8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2013/03/13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controlling an alarm device and a device belonging to a mobile terminal area.   The method comprises: obtaining a pre-set alarm task in at least one sub alarm tasks, the tasks of each alarm in response to an alarm alarm sub tasks; providing alarm and the at least one sub-tasks corresponding to the entrance; through the entrance of the inlet to receive instructions for canceling the alarm corresponding sub-tasks, and cancel the entry corresponding sub-alarm tasks.   The present invention will be overall tasks and alarms for each sub-task alarm treated separately, to achieve a single task ahead of the second son of the alarm turned off, making the simultaneous operation of the alarm in the sub-tasks, the overall task does not alarm impact, avoiding the re-setting of the alarm tasks simplifying the operation, while improving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mobile terminal standby</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19" w:history="1">
        <w:r>
          <w:rPr>
            <w:rStyle w:val="a7"/>
          </w:rPr>
          <w:t>CN102957800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CN201210451298.9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2012/11/12</w:t>
      </w:r>
      <w:r>
        <w:rPr>
          <w:rFonts w:cs="Calibri"/>
        </w:rPr>
        <w:tab/>
      </w:r>
      <w:r>
        <w:rPr>
          <w:rFonts w:cs="Calibri"/>
        </w:rPr>
        <w:tab/>
      </w:r>
      <w:r>
        <w:rPr>
          <w:rFonts w:cs="Calibri" w:hint="eastAsia"/>
          <w:b/>
        </w:rPr>
        <w:t>申请日</w:t>
      </w:r>
      <w:r>
        <w:rPr>
          <w:rFonts w:cs="Calibri" w:hint="eastAsia"/>
          <w:b/>
        </w:rPr>
        <w:t xml:space="preserve">: </w:t>
      </w:r>
      <w:r>
        <w:rPr>
          <w:rFonts w:cs="Calibri"/>
        </w:rPr>
        <w:t>2012/11/12</w:t>
      </w:r>
      <w:r>
        <w:rPr>
          <w:rFonts w:cs="Calibri"/>
        </w:rPr>
        <w:tab/>
      </w:r>
      <w:r>
        <w:rPr>
          <w:rFonts w:cs="Calibri"/>
        </w:rPr>
        <w:tab/>
      </w:r>
      <w:r>
        <w:rPr>
          <w:rFonts w:cs="Calibri" w:hint="eastAsia"/>
          <w:b/>
        </w:rPr>
        <w:t>公开日</w:t>
      </w:r>
      <w:r>
        <w:rPr>
          <w:rFonts w:cs="Calibri" w:hint="eastAsia"/>
          <w:b/>
        </w:rPr>
        <w:t xml:space="preserve">: </w:t>
      </w:r>
      <w:r>
        <w:rPr>
          <w:rFonts w:cs="Calibri"/>
        </w:rPr>
        <w:t>2013/03/06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present invention provides a method and apparatus for a mobile terminal standby, comprising: determining a moving speed of the mobile terminal is greater than a predetermined speed; determine the location of the mobile terminal is located within the driver's area; when the position of the mobile terminal located within the driver's area, so that the mobile terminal enters the standby state.   Embodiment of the invention relates to a mobile terminal development techniques to determine the moving speed of the mobile terminal is greater than a set speed, it can determine that the mobile terminal is moving rapidly, then determine the position of the mobile terminal is located in the driver's area, when the position of the mobile terminal is located When the driver's area, then the user uses the mobile terminal during driving, the mobile terminal enters standby mode, thus limiting the use of the driver driving the process of mobile terminals, reducing the driver using a mobile terminal in the driving process.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5</w:t>
      </w:r>
    </w:p>
    <w:p w:rsidR="00F82C2F" w:rsidRDefault="00F82C2F" w:rsidP="00F82C2F">
      <w:pPr>
        <w:spacing w:after="0" w:line="240" w:lineRule="auto"/>
        <w:rPr>
          <w:rFonts w:cs="Calibri"/>
          <w:b/>
          <w:sz w:val="28"/>
        </w:rPr>
      </w:pPr>
      <w:r>
        <w:rPr>
          <w:rFonts w:cs="Calibri"/>
        </w:rPr>
        <w:br w:type="page"/>
      </w:r>
      <w:r>
        <w:rPr>
          <w:rFonts w:cs="Calibri"/>
          <w:b/>
          <w:sz w:val="28"/>
        </w:rPr>
        <w:lastRenderedPageBreak/>
        <w:t>Access to resources based on geographic location method, apparatus and system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0" w:history="1">
        <w:r>
          <w:rPr>
            <w:rStyle w:val="a7"/>
          </w:rPr>
          <w:t>CN102957997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CN201210434527.6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2012/11/02</w:t>
      </w:r>
      <w:r>
        <w:rPr>
          <w:rFonts w:cs="Calibri"/>
        </w:rPr>
        <w:tab/>
      </w:r>
      <w:r>
        <w:rPr>
          <w:rFonts w:cs="Calibri"/>
        </w:rPr>
        <w:tab/>
      </w:r>
      <w:r>
        <w:rPr>
          <w:rFonts w:cs="Calibri" w:hint="eastAsia"/>
          <w:b/>
        </w:rPr>
        <w:t>申请日</w:t>
      </w:r>
      <w:r>
        <w:rPr>
          <w:rFonts w:cs="Calibri" w:hint="eastAsia"/>
          <w:b/>
        </w:rPr>
        <w:t xml:space="preserve">: </w:t>
      </w:r>
      <w:r>
        <w:rPr>
          <w:rFonts w:cs="Calibri"/>
        </w:rPr>
        <w:t>2012/11/02</w:t>
      </w:r>
      <w:r>
        <w:rPr>
          <w:rFonts w:cs="Calibri"/>
        </w:rPr>
        <w:tab/>
      </w:r>
      <w:r>
        <w:rPr>
          <w:rFonts w:cs="Calibri"/>
        </w:rPr>
        <w:tab/>
      </w:r>
      <w:r>
        <w:rPr>
          <w:rFonts w:cs="Calibri" w:hint="eastAsia"/>
          <w:b/>
        </w:rPr>
        <w:t>公开日</w:t>
      </w:r>
      <w:r>
        <w:rPr>
          <w:rFonts w:cs="Calibri" w:hint="eastAsia"/>
          <w:b/>
        </w:rPr>
        <w:t xml:space="preserve">: </w:t>
      </w:r>
      <w:r>
        <w:rPr>
          <w:rFonts w:cs="Calibri"/>
        </w:rPr>
        <w:t>2013/03/06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location-based access to resources, apparatus and system, the method comprising: obtaining location information terminal, and access to information based on geographic location of the terminal to get in line with the conditions of the second geographic setting position information, and based on the second location information, to obtain access to the resource and the second location information related to the information.   By the aspect of the present invention can be obtained in real time access to the information resources of the terminal near the geographic location, so that the terminal can be remotely accessed according to their geographical location information to select the appropriate access resource to solve the related description in the presence of the user during access issues to be inefficient resource information, saving the user time and improve the user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2/2/1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controlling  alert mode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1" w:history="1">
        <w:r>
          <w:rPr>
            <w:rStyle w:val="a7"/>
          </w:rPr>
          <w:t>CN102946483</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CN201210461495.9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2012/11/15</w:t>
      </w:r>
      <w:r>
        <w:rPr>
          <w:rFonts w:cs="Calibri"/>
        </w:rPr>
        <w:tab/>
      </w:r>
      <w:r>
        <w:rPr>
          <w:rFonts w:cs="Calibri"/>
        </w:rPr>
        <w:tab/>
      </w:r>
      <w:r>
        <w:rPr>
          <w:rFonts w:cs="Calibri" w:hint="eastAsia"/>
          <w:b/>
        </w:rPr>
        <w:t>申请日</w:t>
      </w:r>
      <w:r>
        <w:rPr>
          <w:rFonts w:cs="Calibri" w:hint="eastAsia"/>
          <w:b/>
        </w:rPr>
        <w:t xml:space="preserve">: </w:t>
      </w:r>
      <w:r>
        <w:rPr>
          <w:rFonts w:cs="Calibri"/>
        </w:rPr>
        <w:t>2012/11/15</w:t>
      </w:r>
      <w:r>
        <w:rPr>
          <w:rFonts w:cs="Calibri"/>
        </w:rPr>
        <w:tab/>
      </w:r>
      <w:r>
        <w:rPr>
          <w:rFonts w:cs="Calibri"/>
        </w:rPr>
        <w:tab/>
      </w:r>
      <w:r>
        <w:rPr>
          <w:rFonts w:cs="Calibri" w:hint="eastAsia"/>
          <w:b/>
        </w:rPr>
        <w:t>公开日</w:t>
      </w:r>
      <w:r>
        <w:rPr>
          <w:rFonts w:cs="Calibri" w:hint="eastAsia"/>
          <w:b/>
        </w:rPr>
        <w:t xml:space="preserve">: </w:t>
      </w:r>
      <w:r>
        <w:rPr>
          <w:rFonts w:cs="Calibri"/>
        </w:rPr>
        <w:t>2013/02/27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controlling the alert mode, the mobile terminal according to the environment in order to achieve the automatic control and regulation voice alert mode.   Said method comprising: a mobile terminal acquires the ambient sound; the mobile terminal determines the attribute value of the surrounding sound; mobile terminal based on the attribute values ​​of the surrounding sound alert mode is determined; alert the mobile terminal using the determined mode.   The present invention also discloses a device for implementing the method.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Way to start shooting device features  high dynamic range method, device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2" w:history="1">
        <w:r>
          <w:rPr>
            <w:rStyle w:val="a7"/>
          </w:rPr>
          <w:t>CN102946513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CN201210443990.7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high dynamic range imaging apparatus start function, comprising the steps of: acquiring current images of the scene image capturing device; calculating the contrast and brightness of the picture scene; determining whether said contrast and brightness are greater than the corresponding pre- setting a threshold value; yes, start the high dynamic range of the image capturing device functions.   The invention can be automatically turned on or off according to the shooting scene HDR function, so that the user does not have the expertise to be able to take full advantage of HDR imaging device function and reduce Photography threshold, improve user experience, capture high-quality photos.   The invention also discloses a device for implementing the method and the terminal.</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fast positioning</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3" w:history="1">
        <w:r>
          <w:rPr>
            <w:rStyle w:val="a7"/>
          </w:rPr>
          <w:t>CN102946476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CN201210426147.8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2012/10/30</w:t>
      </w:r>
      <w:r>
        <w:rPr>
          <w:rFonts w:cs="Calibri"/>
        </w:rPr>
        <w:tab/>
      </w:r>
      <w:r>
        <w:rPr>
          <w:rFonts w:cs="Calibri"/>
        </w:rPr>
        <w:tab/>
      </w:r>
      <w:r>
        <w:rPr>
          <w:rFonts w:cs="Calibri" w:hint="eastAsia"/>
          <w:b/>
        </w:rPr>
        <w:t>申请日</w:t>
      </w:r>
      <w:r>
        <w:rPr>
          <w:rFonts w:cs="Calibri" w:hint="eastAsia"/>
          <w:b/>
        </w:rPr>
        <w:t xml:space="preserve">: </w:t>
      </w:r>
      <w:r>
        <w:rPr>
          <w:rFonts w:cs="Calibri"/>
        </w:rPr>
        <w:t>2012/10/30</w:t>
      </w:r>
      <w:r>
        <w:rPr>
          <w:rFonts w:cs="Calibri"/>
        </w:rPr>
        <w:tab/>
      </w:r>
      <w:r>
        <w:rPr>
          <w:rFonts w:cs="Calibri"/>
        </w:rPr>
        <w:tab/>
      </w:r>
      <w:r>
        <w:rPr>
          <w:rFonts w:cs="Calibri" w:hint="eastAsia"/>
          <w:b/>
        </w:rPr>
        <w:t>公开日</w:t>
      </w:r>
      <w:r>
        <w:rPr>
          <w:rFonts w:cs="Calibri" w:hint="eastAsia"/>
          <w:b/>
        </w:rPr>
        <w:t xml:space="preserve">: </w:t>
      </w:r>
      <w:r>
        <w:rPr>
          <w:rFonts w:cs="Calibri"/>
        </w:rPr>
        <w:t>2013/02/27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a fast positioning method comprising the steps of: determining the current location information of the target; access matches the current target image information; the object to obtain a current captured image and and the current target position wherein the same real images merged and displayed on an image, to avoid the abstract and simple wiring diagram provided in the prior art, can not determine the specific location of the target object, and the inability to identify the correct direction or route situation, and enables the user to generate the real image of the objective image is straightforward, fast and accurately find the destination.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 for asynchronous method call mode, devices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4" w:history="1">
        <w:r>
          <w:rPr>
            <w:rStyle w:val="a7"/>
          </w:rPr>
          <w:t>CN102946473</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CN201210418948.X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2012/10/26</w:t>
      </w:r>
      <w:r>
        <w:rPr>
          <w:rFonts w:cs="Calibri"/>
        </w:rPr>
        <w:tab/>
      </w:r>
      <w:r>
        <w:rPr>
          <w:rFonts w:cs="Calibri"/>
        </w:rPr>
        <w:tab/>
      </w:r>
      <w:r>
        <w:rPr>
          <w:rFonts w:cs="Calibri" w:hint="eastAsia"/>
          <w:b/>
        </w:rPr>
        <w:t>申请日</w:t>
      </w:r>
      <w:r>
        <w:rPr>
          <w:rFonts w:cs="Calibri" w:hint="eastAsia"/>
          <w:b/>
        </w:rPr>
        <w:t xml:space="preserve">: </w:t>
      </w:r>
      <w:r>
        <w:rPr>
          <w:rFonts w:cs="Calibri"/>
        </w:rPr>
        <w:t>2012/10/26</w:t>
      </w:r>
      <w:r>
        <w:rPr>
          <w:rFonts w:cs="Calibri"/>
        </w:rPr>
        <w:tab/>
      </w:r>
      <w:r>
        <w:rPr>
          <w:rFonts w:cs="Calibri"/>
        </w:rPr>
        <w:tab/>
      </w:r>
      <w:r>
        <w:rPr>
          <w:rFonts w:cs="Calibri" w:hint="eastAsia"/>
          <w:b/>
        </w:rPr>
        <w:t>公开日</w:t>
      </w:r>
      <w:r>
        <w:rPr>
          <w:rFonts w:cs="Calibri" w:hint="eastAsia"/>
          <w:b/>
        </w:rPr>
        <w:t xml:space="preserve">: </w:t>
      </w:r>
      <w:r>
        <w:rPr>
          <w:rFonts w:cs="Calibri"/>
        </w:rPr>
        <w:t>2013/02/27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call, means and equipment for the asynchronous communication mode, which belongs to the technical field of communications.   The method comprising: judging whether the call state of the call to each other two ends of the terminal synchronization call meet the conditions; compliance with a call if the call to the synchronization conditions, a synchronous communication channel between the two terminal devices.   While in the present invention can be asynchronous mode call, the call state to each other in real-time determination of the call to end the two-terminal device, to know whether a call to both the call terminal apparatus meet the synchronization condition, once found, the current asynchronous call mode to synchronous communication mode, making the two-terminal device can be changed according to changes in its talk of specific scene modes, rather than be limited initially talk mode, not only enhances the flexibility of the call, but also improve the efficiency of the call.</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Methods to achieve terminal emulation mouse to operate  equipment, devices and mobile devices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5" w:history="1">
        <w:r>
          <w:rPr>
            <w:rStyle w:val="a7"/>
          </w:rPr>
          <w:t>CN102945088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CN201210401209.X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2012/10/19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implementing a terminal emulation mouse to operate the equipment, devices and mobile terminals, Internet terminals belonging to the field.   The method comprising: acquiring sensor data from the sensor terminal built collected, the sensor data including acceleration data, or the acceleration data and angular velocity data; moving distance within the predetermined time interval calculated according to the sensor data to the terminal; according calculating the acceleration data of said mobile terminal within a predetermined direction interval; the moving distance and the moving direction of the final end of the transmission to give a device connected to the apparatus and the moving distance according to the mobile direction to move the mouse cursor.   The present invention calculates a moving distance and a moving direction and reported to the device to enable the cursor by using the acceleration data and/or angular velocity data, to a terminal capable of using the mouse simulation process to achieve fast and precise positioning of the cursor positioning results.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Voice broadcast method and  mobile terminal device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6" w:history="1">
        <w:r>
          <w:rPr>
            <w:rStyle w:val="a7"/>
          </w:rPr>
          <w:t>CN102946469</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CN201210398262.9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2012/10/18</w:t>
      </w:r>
      <w:r>
        <w:rPr>
          <w:rFonts w:cs="Calibri"/>
        </w:rPr>
        <w:tab/>
      </w:r>
      <w:r>
        <w:rPr>
          <w:rFonts w:cs="Calibri"/>
        </w:rPr>
        <w:tab/>
      </w:r>
      <w:r>
        <w:rPr>
          <w:rFonts w:cs="Calibri" w:hint="eastAsia"/>
          <w:b/>
        </w:rPr>
        <w:t>申请日</w:t>
      </w:r>
      <w:r>
        <w:rPr>
          <w:rFonts w:cs="Calibri" w:hint="eastAsia"/>
          <w:b/>
        </w:rPr>
        <w:t xml:space="preserve">: </w:t>
      </w:r>
      <w:r>
        <w:rPr>
          <w:rFonts w:cs="Calibri"/>
        </w:rPr>
        <w:t>2012/10/18</w:t>
      </w:r>
      <w:r>
        <w:rPr>
          <w:rFonts w:cs="Calibri"/>
        </w:rPr>
        <w:tab/>
      </w:r>
      <w:r>
        <w:rPr>
          <w:rFonts w:cs="Calibri"/>
        </w:rPr>
        <w:tab/>
      </w:r>
      <w:r>
        <w:rPr>
          <w:rFonts w:cs="Calibri" w:hint="eastAsia"/>
          <w:b/>
        </w:rPr>
        <w:t>公开日</w:t>
      </w:r>
      <w:r>
        <w:rPr>
          <w:rFonts w:cs="Calibri" w:hint="eastAsia"/>
          <w:b/>
        </w:rPr>
        <w:t xml:space="preserve">: </w:t>
      </w:r>
      <w:r>
        <w:rPr>
          <w:rFonts w:cs="Calibri"/>
        </w:rPr>
        <w:t>2013/02/27</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present invention provides a method and apparatus for voice broadcast to a mobile terminal and a mobile terminal, wherein the method comprises: detecting a user's operation on the mobile terminal; when the user's operation on the operation of the mobile terminal matches the default When the trigger voice broadcast mode; voice broadcast mode in accordance with the user preset order of broadcast content and broadcast voice broadcast.   The invention may be more idle users hands to achieve access to the information without eyes, does not release or expose the light source to the target situation.   No additional applications or software installation, no external hardware, saving cost resources, simplify user operations, improve the user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Interactive information processing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7" w:history="1">
        <w:r>
          <w:rPr>
            <w:rStyle w:val="a7"/>
          </w:rPr>
          <w:t>CN102937995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CN201210484918.9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an interactive information processing apparatus belonging to the field of Internet communications.   An interactive information processing method and apparatus according to an embodiment of the present invention, by obtaining the user's friends, and exchange information with the user information comprises the interaction and their friends in the social network interaction records, according to the information from the interaction Friends said to be recommended by a friend to get the output contains a warning message to be recommended by a friend of information to prompt the user and the interaction to be recommended by friends, and friends to avoid users in social networks become alienated, maintenance Friends and Friends of the relationship between the user.</w:t>
      </w:r>
    </w:p>
    <w:p w:rsidR="00F82C2F" w:rsidRDefault="00F82C2F" w:rsidP="00F82C2F">
      <w:pPr>
        <w:spacing w:after="0" w:line="240" w:lineRule="auto"/>
        <w:rPr>
          <w:rFonts w:cs="Calibri"/>
          <w:b/>
          <w:sz w:val="28"/>
        </w:rPr>
      </w:pPr>
      <w:r>
        <w:rPr>
          <w:rFonts w:cs="Calibri"/>
        </w:rPr>
        <w:br w:type="page"/>
      </w:r>
      <w:r>
        <w:rPr>
          <w:rFonts w:cs="Calibri"/>
          <w:b/>
          <w:sz w:val="28"/>
        </w:rPr>
        <w:lastRenderedPageBreak/>
        <w:t>Terminal device method and apparatus for triggering  control command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8" w:history="1">
        <w:r>
          <w:rPr>
            <w:rStyle w:val="a7"/>
          </w:rPr>
          <w:t>CN102937869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CN201210484787.4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triggering a control command terminal apparatus, which belongs to the field of computers.   The method comprising: a binding relationship stored touch information and control commands, the contact area of ​​the touch location information comprises information and/or the movement trajectory information; detecting housing of the first touch information terminal apparatus; storage touch information, access to information and the first match of touch touch information, and according to the information and control commands touch bindings stored, identified and that access to information is bound to touch first control command; triggering said first control instruction to said terminal device.   According to the present invention can simplify the operation of the terminal apparatus in the process of the trigger control commands.</w:t>
      </w:r>
    </w:p>
    <w:p w:rsidR="00F82C2F" w:rsidRDefault="00F82C2F" w:rsidP="00F82C2F">
      <w:pPr>
        <w:spacing w:after="0" w:line="240" w:lineRule="auto"/>
        <w:rPr>
          <w:rFonts w:cs="Calibri"/>
          <w:b/>
          <w:sz w:val="28"/>
        </w:rPr>
      </w:pPr>
      <w:r>
        <w:rPr>
          <w:rFonts w:cs="Calibri"/>
        </w:rPr>
        <w:br w:type="page"/>
      </w:r>
      <w:r>
        <w:rPr>
          <w:rFonts w:cs="Calibri"/>
          <w:b/>
          <w:sz w:val="28"/>
        </w:rPr>
        <w:lastRenderedPageBreak/>
        <w:t>Mobile terminal information recording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29" w:history="1">
        <w:r>
          <w:rPr>
            <w:rStyle w:val="a7"/>
          </w:rPr>
          <w:t>CN102938808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CN201210484408.1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2012/11/23</w:t>
      </w:r>
      <w:r>
        <w:rPr>
          <w:rFonts w:cs="Calibri"/>
        </w:rPr>
        <w:tab/>
      </w:r>
      <w:r>
        <w:rPr>
          <w:rFonts w:cs="Calibri"/>
        </w:rPr>
        <w:tab/>
      </w:r>
      <w:r>
        <w:rPr>
          <w:rFonts w:cs="Calibri" w:hint="eastAsia"/>
          <w:b/>
        </w:rPr>
        <w:t>申请日</w:t>
      </w:r>
      <w:r>
        <w:rPr>
          <w:rFonts w:cs="Calibri" w:hint="eastAsia"/>
          <w:b/>
        </w:rPr>
        <w:t xml:space="preserve">: </w:t>
      </w:r>
      <w:r>
        <w:rPr>
          <w:rFonts w:cs="Calibri"/>
        </w:rPr>
        <w:t>2012/11/23</w:t>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mobile terminal apparatus and the information recording method, wherein the method may comprise: detecting an acceleration of the mobile terminal; determine the acceleration reaches a preset threshold value; if the acceleration reaches a preset acceleration threshold, then start recording capabilities of a mobile terminal for recording information.   By the present invention does not require the creation of a dedicated button on the mobile terminal with limited housing area can be realized quickly start recording capabilities, ease of use of the touch screen mobile terminal.   From the user point of view, if you want to start recording function, you can force shaking the mobile terminal, and then they can automatically start recording function, the user interface does not require the user to find relevant software startup operation, ensure fast in operation.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4/1/3</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9</w:t>
      </w:r>
    </w:p>
    <w:p w:rsidR="00F82C2F" w:rsidRDefault="00F82C2F" w:rsidP="00F82C2F">
      <w:pPr>
        <w:spacing w:after="0" w:line="240" w:lineRule="auto"/>
        <w:rPr>
          <w:rFonts w:cs="Calibri"/>
          <w:b/>
          <w:sz w:val="28"/>
        </w:rPr>
      </w:pPr>
      <w:r>
        <w:rPr>
          <w:rFonts w:cs="Calibri"/>
        </w:rPr>
        <w:br w:type="page"/>
      </w:r>
      <w:r>
        <w:rPr>
          <w:rFonts w:cs="Calibri"/>
          <w:b/>
          <w:sz w:val="28"/>
        </w:rPr>
        <w:lastRenderedPageBreak/>
        <w:t>Preferred method of contact and messages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0" w:history="1">
        <w:r>
          <w:rPr>
            <w:rStyle w:val="a7"/>
          </w:rPr>
          <w:t>CN102938807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CN201210459170.7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recommended contacts and messages, and apparatus wherein the recommended contact method comprising the steps of: receiving a selection instruction of the message, access class of the selected message; under the category of the message, and a pre- Let's association rules news categories and contact information, to find contact information in the first category and the message matches the second contact information; contacts the second contact information belongs recommended as the message contacts.   The embodiment Find messages by category selection to match the contact information, contact the match as the contact information of the message belongs to recommend contacts, allowing users to find contacts from the address book, the increase in sending messages efficiency, improve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Shooting photos and video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1" w:history="1">
        <w:r>
          <w:rPr>
            <w:rStyle w:val="a7"/>
          </w:rPr>
          <w:t>CN102938825</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CN201210450718.1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2012/11/12</w:t>
      </w:r>
      <w:r>
        <w:rPr>
          <w:rFonts w:cs="Calibri"/>
        </w:rPr>
        <w:tab/>
      </w:r>
      <w:r>
        <w:rPr>
          <w:rFonts w:cs="Calibri"/>
        </w:rPr>
        <w:tab/>
      </w:r>
      <w:r>
        <w:rPr>
          <w:rFonts w:cs="Calibri" w:hint="eastAsia"/>
          <w:b/>
        </w:rPr>
        <w:t>申请日</w:t>
      </w:r>
      <w:r>
        <w:rPr>
          <w:rFonts w:cs="Calibri" w:hint="eastAsia"/>
          <w:b/>
        </w:rPr>
        <w:t xml:space="preserve">: </w:t>
      </w:r>
      <w:r>
        <w:rPr>
          <w:rFonts w:cs="Calibri"/>
        </w:rPr>
        <w:t>2012/11/12</w:t>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taking pictures and video, which photographs the method comprising: receiving a shooting instruction is triggered according to a first trigger; shooting instruction according to the instruction of the plurality of image pickup means of the mobile terminal simultaneously Shooting; obtaining the plurality of imaging devices capture multiple images were obtained.   Since the present invention can be taken according to the received instruction indicates a plurality of image pickup apparatus of the mobile terminal simultaneously shoot the same time can be obtained for each image-capturing direction of the imaging apparatus, two-way or multi meet the user needs to shooting.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Screen control method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2" w:history="1">
        <w:r>
          <w:rPr>
            <w:rStyle w:val="a7"/>
          </w:rPr>
          <w:t>CN102937866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CN201210450649.4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2012/11/12</w:t>
      </w:r>
      <w:r>
        <w:rPr>
          <w:rFonts w:cs="Calibri"/>
        </w:rPr>
        <w:tab/>
      </w:r>
      <w:r>
        <w:rPr>
          <w:rFonts w:cs="Calibri"/>
        </w:rPr>
        <w:tab/>
      </w:r>
      <w:r>
        <w:rPr>
          <w:rFonts w:cs="Calibri" w:hint="eastAsia"/>
          <w:b/>
        </w:rPr>
        <w:t>申请日</w:t>
      </w:r>
      <w:r>
        <w:rPr>
          <w:rFonts w:cs="Calibri" w:hint="eastAsia"/>
          <w:b/>
        </w:rPr>
        <w:t xml:space="preserve">: </w:t>
      </w:r>
      <w:r>
        <w:rPr>
          <w:rFonts w:cs="Calibri"/>
        </w:rPr>
        <w:t>2012/11/12</w:t>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Example discloses a control method and a terminal screen, the present invention includes: a terminal for the electrical signal during a call or initiate a call, the screen of the terminal based on the specified region and the body close to the screen generated by the human body to determine the designated area and is greater than the distance between the distance threshold value; if it is determined not greater than the control off the screen is off, if it is determined greater than the lighting control screens.   Use of the program of the present embodiment provides, in the terminal can be more accurately call or during a call off the screen and off the lighting control.</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5/2/3</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8</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accessing keyword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3" w:history="1">
        <w:r>
          <w:rPr>
            <w:rStyle w:val="a7"/>
          </w:rPr>
          <w:t>CN102937993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CN201210448336.5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accessing a keyword, wherein the method comprises: obtaining the storage location corresponding to the keyword, wherein the key corresponding to the storage location: in the first access key The storage location of the keyword obtained from the hash table, and the record key of the key; obtain access to the storage location to the keyword according to a key.   After the embodiment of the invention the storage location obtained by the keyword lookup hash table key, the record storage location, the subsequent access to the key can only get or set again based on the key storage location record.   Reducing repetitive calculations, saving time and increasing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Way to get  call method and device resources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4" w:history="1">
        <w:r>
          <w:rPr>
            <w:rStyle w:val="a7"/>
          </w:rPr>
          <w:t>CN102938806</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CN201210447703.X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2012/11/09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XINYU LIU|ZHONGLIANG QIAO|WENLIN WANG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 device access call resource, wherein the method comprises the steps of: acquiring the call history of telephone numbers and call start time; find the corresponding call and the telephone number of resources based on the call start time; wherein The resource is talk and talk and talk telephone number associated with the storage of the start time.   Embodiment of the present invention, since the call resources and the call records can be uniquely matched by the telephone number and the call start time, which can be accurately and reliably obtain a corresponding call log call resources.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controlling  electronic lock</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5" w:history="1">
        <w:r>
          <w:rPr>
            <w:rStyle w:val="a7"/>
          </w:rPr>
          <w:t>CN102936980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CN201210428967.0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2012/10/31</w:t>
      </w:r>
      <w:r>
        <w:rPr>
          <w:rFonts w:cs="Calibri"/>
        </w:rPr>
        <w:tab/>
      </w:r>
      <w:r>
        <w:rPr>
          <w:rFonts w:cs="Calibri"/>
        </w:rPr>
        <w:tab/>
      </w:r>
      <w:r>
        <w:rPr>
          <w:rFonts w:cs="Calibri" w:hint="eastAsia"/>
          <w:b/>
        </w:rPr>
        <w:t>申请日</w:t>
      </w:r>
      <w:r>
        <w:rPr>
          <w:rFonts w:cs="Calibri" w:hint="eastAsia"/>
          <w:b/>
        </w:rPr>
        <w:t xml:space="preserve">: </w:t>
      </w:r>
      <w:r>
        <w:rPr>
          <w:rFonts w:cs="Calibri"/>
        </w:rPr>
        <w:t>2012/10/31</w:t>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controlling an electronic lock, for the realization of the control of the electronic lock.   The method comprising: the mobile terminal transmits to the electronic lock to unlock Password information wirelessly; mobile terminal receives the electronic lock is unlocked successfully sent feedback.   The present invention also discloses a device for implementing the method.   Embodiments of the present invention to control the opening of the electronic lock external device via the mobile terminal, both to meet the safety lock, the electronic lock and do not need to set the input key, etc., reducing the volume of the electronic lock.</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processing private message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6" w:history="1">
        <w:r>
          <w:rPr>
            <w:rStyle w:val="a7"/>
          </w:rPr>
          <w:t>CN102938801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CN201210425963.7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2012/10/30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2013/02/20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processing a private message, wherein the method comprises the steps of: obtaining a user instruction in the message display page sliding operation input; obtain the message display page by the sliding distance of said instruction; when the When the sliding distance of the first preset distance, showing private message entrance.   Private message processing method proposed by the invention can provide users with a convenient way to display private messages to enhance the user experience.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Mobile terminal keypad light driving circuit,  system and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7" w:history="1">
        <w:r>
          <w:rPr>
            <w:rStyle w:val="a7"/>
          </w:rPr>
          <w:t>CN102933002</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CN201210468194.9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2012/11/19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mobile terminal keyboard lamp driver circuits, systems and methods to solve the problem of the keyboard light of different brightness.   The driving circuit includes: a constant current power supply and keyboard light; wherein said module and said constant current source composed of a lamp current loop keyboard.   The present invention, the use of constant current to drive the keyboard light, so that the current flowing through the keyboard light line, so as not to cause the keyboard light of different brightness.</w:t>
      </w:r>
    </w:p>
    <w:p w:rsidR="00F82C2F" w:rsidRDefault="00F82C2F" w:rsidP="00F82C2F">
      <w:pPr>
        <w:spacing w:after="0" w:line="240" w:lineRule="auto"/>
        <w:rPr>
          <w:rFonts w:cs="Calibri"/>
          <w:b/>
          <w:sz w:val="28"/>
        </w:rPr>
      </w:pPr>
      <w:r>
        <w:rPr>
          <w:rFonts w:cs="Calibri"/>
        </w:rPr>
        <w:br w:type="page"/>
      </w:r>
      <w:r>
        <w:rPr>
          <w:rFonts w:cs="Calibri"/>
          <w:b/>
          <w:sz w:val="28"/>
        </w:rPr>
        <w:lastRenderedPageBreak/>
        <w:t>Display method of  mobile terminal and its multimedia objects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8" w:history="1">
        <w:r>
          <w:rPr>
            <w:rStyle w:val="a7"/>
          </w:rPr>
          <w:t>CN102932546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CN201210429896.6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2012/10/31</w:t>
      </w:r>
      <w:r>
        <w:rPr>
          <w:rFonts w:cs="Calibri"/>
        </w:rPr>
        <w:tab/>
      </w:r>
      <w:r>
        <w:rPr>
          <w:rFonts w:cs="Calibri"/>
        </w:rPr>
        <w:tab/>
      </w:r>
      <w:r>
        <w:rPr>
          <w:rFonts w:cs="Calibri" w:hint="eastAsia"/>
          <w:b/>
        </w:rPr>
        <w:t>申请日</w:t>
      </w:r>
      <w:r>
        <w:rPr>
          <w:rFonts w:cs="Calibri" w:hint="eastAsia"/>
          <w:b/>
        </w:rPr>
        <w:t xml:space="preserve">: </w:t>
      </w:r>
      <w:r>
        <w:rPr>
          <w:rFonts w:cs="Calibri"/>
        </w:rPr>
        <w:t>2012/10/31</w:t>
      </w:r>
      <w:r>
        <w:rPr>
          <w:rFonts w:cs="Calibri"/>
        </w:rPr>
        <w:tab/>
      </w:r>
      <w:r>
        <w:rPr>
          <w:rFonts w:cs="Calibri"/>
        </w:rPr>
        <w:tab/>
      </w:r>
      <w:r>
        <w:rPr>
          <w:rFonts w:cs="Calibri" w:hint="eastAsia"/>
          <w:b/>
        </w:rPr>
        <w:t>公开日</w:t>
      </w:r>
      <w:r>
        <w:rPr>
          <w:rFonts w:cs="Calibri" w:hint="eastAsia"/>
          <w:b/>
        </w:rPr>
        <w:t xml:space="preserve">: </w:t>
      </w:r>
      <w:r>
        <w:rPr>
          <w:rFonts w:cs="Calibri"/>
        </w:rPr>
        <w:t>2013/02/13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mobile terminal and its multimedia object display method to solve the current slide show wasted screen space, lack of flexibility, not quickly locate the need to view the contents of the defects.   The method: receive and parse multimedia information objects by more than one slide, access to data and the content of each slide objects arranged in order of slide objects; arranged according to the order of the slides objects, all of the slides data content object is a combination of display objects and display.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Card maintenance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39" w:history="1">
        <w:r>
          <w:rPr>
            <w:rStyle w:val="a7"/>
          </w:rPr>
          <w:t>CN102932513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CN201210428051.5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card maintenance, fixtures and equipment involved in the field of book records, increasing the opportunity for the de-emphasis of judgment in determining the pre-set and business cards to re-trigger the corresponding event is triggered on the Address Book card business cards to heavy.   When so that the corresponding event is triggered, to timely re-operation, to avoid the memory card due to the repeated waste for enhancing the management of the address book of the card.</w:t>
      </w:r>
    </w:p>
    <w:p w:rsidR="00F82C2F" w:rsidRDefault="00F82C2F" w:rsidP="00F82C2F">
      <w:pPr>
        <w:spacing w:after="0" w:line="240" w:lineRule="auto"/>
        <w:rPr>
          <w:rFonts w:cs="Calibri"/>
          <w:b/>
          <w:sz w:val="28"/>
        </w:rPr>
      </w:pPr>
      <w:r>
        <w:rPr>
          <w:rFonts w:cs="Calibri"/>
        </w:rPr>
        <w:br w:type="page"/>
      </w:r>
      <w:r>
        <w:rPr>
          <w:rFonts w:cs="Calibri"/>
          <w:b/>
          <w:sz w:val="28"/>
        </w:rPr>
        <w:lastRenderedPageBreak/>
        <w:t>Cryptographic processing method, apparatus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0" w:history="1">
        <w:r>
          <w:rPr>
            <w:rStyle w:val="a7"/>
          </w:rPr>
          <w:t>CN102932341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CN201210413895.2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2012/10/25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cryptographic processing method, system and apparatus, an information processing technology The method comprises the steps of:. Requesting the second account access and receiving a first user account associated with the stored password issued; obtain the password of the account by the second first successful login account, and the second providing a password to the user account. The cryptographic processing method proposed by the present embodiment of the invention as long as the other so that the user account and a first password registered accounts stored in association, they can remember only one of the first account password, access code number of other accounts through the first account login, Free to the need for users to remember passwords inconvenience.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Communication processing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1" w:history="1">
        <w:r>
          <w:rPr>
            <w:rStyle w:val="a7"/>
          </w:rPr>
          <w:t>CN102932536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CN201210398162.6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2012/10/18</w:t>
      </w:r>
      <w:r>
        <w:rPr>
          <w:rFonts w:cs="Calibri"/>
        </w:rPr>
        <w:tab/>
      </w:r>
      <w:r>
        <w:rPr>
          <w:rFonts w:cs="Calibri"/>
        </w:rPr>
        <w:tab/>
      </w:r>
      <w:r>
        <w:rPr>
          <w:rFonts w:cs="Calibri" w:hint="eastAsia"/>
          <w:b/>
        </w:rPr>
        <w:t>申请日</w:t>
      </w:r>
      <w:r>
        <w:rPr>
          <w:rFonts w:cs="Calibri" w:hint="eastAsia"/>
          <w:b/>
        </w:rPr>
        <w:t xml:space="preserve">: </w:t>
      </w:r>
      <w:r>
        <w:rPr>
          <w:rFonts w:cs="Calibri"/>
        </w:rPr>
        <w:t>2012/10/18</w:t>
      </w:r>
      <w:r>
        <w:rPr>
          <w:rFonts w:cs="Calibri"/>
        </w:rPr>
        <w:tab/>
      </w:r>
      <w:r>
        <w:rPr>
          <w:rFonts w:cs="Calibri"/>
        </w:rPr>
        <w:tab/>
      </w:r>
      <w:r>
        <w:rPr>
          <w:rFonts w:cs="Calibri" w:hint="eastAsia"/>
          <w:b/>
        </w:rPr>
        <w:t>公开日</w:t>
      </w:r>
      <w:r>
        <w:rPr>
          <w:rFonts w:cs="Calibri" w:hint="eastAsia"/>
          <w:b/>
        </w:rPr>
        <w:t xml:space="preserve">: </w:t>
      </w:r>
      <w:r>
        <w:rPr>
          <w:rFonts w:cs="Calibri"/>
        </w:rPr>
        <w:t>2013/02/13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communication processing to address the implementation of the current communication without using the main communication misuse, leading to a false interrupt communication problems.   The present invention, the operation instruction receiving communication; determining the transmission operation instruction body; performed when the main body is not currently being used by the first communication of the communication transmission, the current is switched to the second communication to perform communication body.   The present invention is performed only when the operation instruction is the current communication is being used to listen to the main transmission, and in response to this operation command will avoid the communication process, erroneous results in the other main communication execution interrupt the current communication process.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5</w:t>
      </w:r>
    </w:p>
    <w:p w:rsidR="00F82C2F" w:rsidRDefault="00F82C2F" w:rsidP="00F82C2F">
      <w:pPr>
        <w:spacing w:after="0" w:line="240" w:lineRule="auto"/>
        <w:rPr>
          <w:rFonts w:cs="Calibri"/>
          <w:b/>
          <w:sz w:val="28"/>
        </w:rPr>
      </w:pPr>
      <w:r>
        <w:rPr>
          <w:rFonts w:cs="Calibri"/>
        </w:rPr>
        <w:br w:type="page"/>
      </w:r>
      <w:r>
        <w:rPr>
          <w:rFonts w:cs="Calibri"/>
          <w:b/>
          <w:sz w:val="28"/>
        </w:rPr>
        <w:lastRenderedPageBreak/>
        <w:t>Application management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2" w:history="1">
        <w:r>
          <w:rPr>
            <w:rStyle w:val="a7"/>
          </w:rPr>
          <w:t>CN102929601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CN201210371376.4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2012/09/28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2013/02/13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of the present invention provides a method and apparatus for display applications, to solve the user can not view the installed application in accordance with a convenient way to view the application is not installed problem The method comprising:. By scanning the file system, access to the file system for all applications; obtain applications that are currently installed; according to the application and all applications currently installed, access is not currently installed applications program; would not install the application on display Embodiment of the invention solves the user can not. view the installed application in accordance with a convenient way to see if the problem is not installed applications.</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device status information reported to  user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3" w:history="1">
        <w:r>
          <w:rPr>
            <w:rStyle w:val="a7"/>
          </w:rPr>
          <w:t>CN102917345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CN201210410568.1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2013/02/06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WENLIN WANG|ZHONGLIANG QIAO|LEI CHEN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reporting information to the user state, the method is: a first call to the local client application software has to obtain the state information of the first user; According to a first user and a second user- side binding communication terminal identifier, a first user sends to a second client state information. Using techniques of the present invention, can call the local existing applications to obtain the user's state information and reporting, effectively reducing the cost of reporting user status information, and to achieve a proactive reported.</w:t>
      </w:r>
    </w:p>
    <w:p w:rsidR="00F82C2F" w:rsidRDefault="00F82C2F" w:rsidP="00F82C2F">
      <w:pPr>
        <w:spacing w:after="0" w:line="240" w:lineRule="auto"/>
        <w:rPr>
          <w:rFonts w:cs="Calibri"/>
          <w:b/>
          <w:sz w:val="28"/>
        </w:rPr>
      </w:pPr>
      <w:r>
        <w:rPr>
          <w:rFonts w:cs="Calibri"/>
        </w:rPr>
        <w:br w:type="page"/>
      </w:r>
      <w:r>
        <w:rPr>
          <w:rFonts w:cs="Calibri"/>
          <w:b/>
          <w:sz w:val="28"/>
        </w:rPr>
        <w:lastRenderedPageBreak/>
        <w:t>Battery-powered circuit, method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4" w:history="1">
        <w:r>
          <w:rPr>
            <w:rStyle w:val="a7"/>
          </w:rPr>
          <w:t>CN102916468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CN201210402554.5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2012/10/19</w:t>
      </w:r>
      <w:r>
        <w:rPr>
          <w:rFonts w:cs="Calibri"/>
        </w:rPr>
        <w:tab/>
      </w:r>
      <w:r>
        <w:rPr>
          <w:rFonts w:cs="Calibri"/>
        </w:rPr>
        <w:tab/>
      </w:r>
      <w:r>
        <w:rPr>
          <w:rFonts w:cs="Calibri" w:hint="eastAsia"/>
          <w:b/>
        </w:rPr>
        <w:t>申请日</w:t>
      </w:r>
      <w:r>
        <w:rPr>
          <w:rFonts w:cs="Calibri" w:hint="eastAsia"/>
          <w:b/>
        </w:rPr>
        <w:t xml:space="preserve">: </w:t>
      </w:r>
      <w:r>
        <w:rPr>
          <w:rFonts w:cs="Calibri"/>
        </w:rPr>
        <w:t>2012/10/19</w:t>
      </w:r>
      <w:r>
        <w:rPr>
          <w:rFonts w:cs="Calibri"/>
        </w:rPr>
        <w:tab/>
      </w:r>
      <w:r>
        <w:rPr>
          <w:rFonts w:cs="Calibri"/>
        </w:rPr>
        <w:tab/>
      </w:r>
      <w:r>
        <w:rPr>
          <w:rFonts w:cs="Calibri" w:hint="eastAsia"/>
          <w:b/>
        </w:rPr>
        <w:t>公开日</w:t>
      </w:r>
      <w:r>
        <w:rPr>
          <w:rFonts w:cs="Calibri" w:hint="eastAsia"/>
          <w:b/>
        </w:rPr>
        <w:t xml:space="preserve">: </w:t>
      </w:r>
      <w:r>
        <w:rPr>
          <w:rFonts w:cs="Calibri"/>
        </w:rPr>
        <w:t>2013/02/06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SUN WEI|ZHIJIE LI|XIAOHONG GUO</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 The present invention discloses a battery powered circuits, methods and mobile terminals belonging to the field of electronic circuits Battery power supply circuit comprising: at least a first and second batteries; battery connected to an output terminal of the first battery and the radio frequency transmitting module, the output terminal of the first battery cell through the first filter capacitor to ground; output terminal of the second battery cell chip module and the other is connected to the output terminal of the second battery cell through a second filter capacitor to ground; other- chip module comprising at least a power management chip, the audio module, a video module, control module, a storage module, a processing module, display module and the location module in one. By using the present invention, at least two cells, respectively transmitting radio frequency power module and the other chip module, to the transmitter even when the radio frequency signal transmitting module, a battery so that its power supply voltage fluctuation of the battery, the battery will not affect the other and other chip modules, thereby weakening or eliminating noise filter capacitor.</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obtaining incoming caller ID and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5" w:history="1">
        <w:r>
          <w:rPr>
            <w:rStyle w:val="a7"/>
          </w:rPr>
          <w:t>CN102917100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CN201210390837.2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2012/10/15</w:t>
      </w:r>
      <w:r>
        <w:rPr>
          <w:rFonts w:cs="Calibri"/>
        </w:rPr>
        <w:tab/>
      </w:r>
      <w:r>
        <w:rPr>
          <w:rFonts w:cs="Calibri"/>
        </w:rPr>
        <w:tab/>
      </w:r>
      <w:r>
        <w:rPr>
          <w:rFonts w:cs="Calibri" w:hint="eastAsia"/>
          <w:b/>
        </w:rPr>
        <w:t>申请日</w:t>
      </w:r>
      <w:r>
        <w:rPr>
          <w:rFonts w:cs="Calibri" w:hint="eastAsia"/>
          <w:b/>
        </w:rPr>
        <w:t xml:space="preserve">: </w:t>
      </w:r>
      <w:r>
        <w:rPr>
          <w:rFonts w:cs="Calibri"/>
        </w:rPr>
        <w:t>2012/10/15</w:t>
      </w:r>
      <w:r>
        <w:rPr>
          <w:rFonts w:cs="Calibri"/>
        </w:rPr>
        <w:tab/>
      </w:r>
      <w:r>
        <w:rPr>
          <w:rFonts w:cs="Calibri"/>
        </w:rPr>
        <w:tab/>
      </w:r>
      <w:r>
        <w:rPr>
          <w:rFonts w:cs="Calibri" w:hint="eastAsia"/>
          <w:b/>
        </w:rPr>
        <w:t>公开日</w:t>
      </w:r>
      <w:r>
        <w:rPr>
          <w:rFonts w:cs="Calibri" w:hint="eastAsia"/>
          <w:b/>
        </w:rPr>
        <w:t xml:space="preserve">: </w:t>
      </w:r>
      <w:r>
        <w:rPr>
          <w:rFonts w:cs="Calibri"/>
        </w:rPr>
        <w:t>2013/02/06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WENLIN WANG|PENG TAO|LEI CHEN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method and apparatus for obtaining incoming caller ID, involving communications technology, to obtain the correct calling number, called terminal so that some need to work to get Caller ID application can working.   The method comprising: receiving a message from the calling terminal calls, and when the incoming message does not contain information of the calling terminal number, the process of the called terminal to answer the line idle state enters a wait state, waiting for receiving a Supplementary information message number calling terminal; After receiving the supplement message to all listeners call state reporting system applications call state change messages, answering the called terminal line process completion status by the wait state into the call state change message includes the calling number information terminal.</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Charging method for  mobile terminal and  mobile terminal charger integrated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6" w:history="1">
        <w:r>
          <w:rPr>
            <w:rStyle w:val="a7"/>
          </w:rPr>
          <w:t>CN102904325</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CN201210429993.5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2012/10/31</w:t>
      </w:r>
      <w:r>
        <w:rPr>
          <w:rFonts w:cs="Calibri"/>
        </w:rPr>
        <w:tab/>
      </w:r>
      <w:r>
        <w:rPr>
          <w:rFonts w:cs="Calibri"/>
        </w:rPr>
        <w:tab/>
      </w:r>
      <w:r>
        <w:rPr>
          <w:rFonts w:cs="Calibri" w:hint="eastAsia"/>
          <w:b/>
        </w:rPr>
        <w:t>申请日</w:t>
      </w:r>
      <w:r>
        <w:rPr>
          <w:rFonts w:cs="Calibri" w:hint="eastAsia"/>
          <w:b/>
        </w:rPr>
        <w:t xml:space="preserve">: </w:t>
      </w:r>
      <w:r>
        <w:rPr>
          <w:rFonts w:cs="Calibri"/>
        </w:rPr>
        <w:t>2012/10/31</w:t>
      </w:r>
      <w:r>
        <w:rPr>
          <w:rFonts w:cs="Calibri"/>
        </w:rPr>
        <w:tab/>
      </w:r>
      <w:r>
        <w:rPr>
          <w:rFonts w:cs="Calibri"/>
        </w:rPr>
        <w:tab/>
      </w:r>
      <w:r>
        <w:rPr>
          <w:rFonts w:cs="Calibri" w:hint="eastAsia"/>
          <w:b/>
        </w:rPr>
        <w:t>公开日</w:t>
      </w:r>
      <w:r>
        <w:rPr>
          <w:rFonts w:cs="Calibri" w:hint="eastAsia"/>
          <w:b/>
        </w:rPr>
        <w:t xml:space="preserve">: </w:t>
      </w:r>
      <w:r>
        <w:rPr>
          <w:rFonts w:cs="Calibri"/>
        </w:rPr>
        <w:t>2013/01/30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method for charging a mobile terminal and a mobile terminal charger integrated to simplify and facilitate the user to charge the mobile terminal.   The integrated charger includes AC and DC converter module for the city to use the AC adapter to the DC output; trigger switch is used to control the charging circuit off; charging module, used to trigger the switch is closed for the mobile terminal battery Charge; charging control module for controlling the trigger switch is closed the AC and DC input DC converter module output to the charging module charging pin; DC switch, when the trigger switch is used to disconnect the AC and DC converter module output Access to USB socket; USB socket for when the trigger switch off the AC and DC output DC converter module output to the mobile terminal.   Integration of the present invention without user charger while carrying two charging means, and automatically switch between the two charging process.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2/0/2</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Device circuit protection devices and  safe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7" w:history="1">
        <w:r>
          <w:rPr>
            <w:rStyle w:val="a7"/>
          </w:rPr>
          <w:t>CN102904211</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CN201210419303.8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2012/10/26</w:t>
      </w:r>
      <w:r>
        <w:rPr>
          <w:rFonts w:cs="Calibri"/>
        </w:rPr>
        <w:tab/>
      </w:r>
      <w:r>
        <w:rPr>
          <w:rFonts w:cs="Calibri"/>
        </w:rPr>
        <w:tab/>
      </w:r>
      <w:r>
        <w:rPr>
          <w:rFonts w:cs="Calibri" w:hint="eastAsia"/>
          <w:b/>
        </w:rPr>
        <w:t>申请日</w:t>
      </w:r>
      <w:r>
        <w:rPr>
          <w:rFonts w:cs="Calibri" w:hint="eastAsia"/>
          <w:b/>
        </w:rPr>
        <w:t xml:space="preserve">: </w:t>
      </w:r>
      <w:r>
        <w:rPr>
          <w:rFonts w:cs="Calibri"/>
        </w:rPr>
        <w:t>2012/10/26</w:t>
      </w:r>
      <w:r>
        <w:rPr>
          <w:rFonts w:cs="Calibri"/>
        </w:rPr>
        <w:tab/>
      </w:r>
      <w:r>
        <w:rPr>
          <w:rFonts w:cs="Calibri"/>
        </w:rPr>
        <w:tab/>
      </w:r>
      <w:r>
        <w:rPr>
          <w:rFonts w:cs="Calibri" w:hint="eastAsia"/>
          <w:b/>
        </w:rPr>
        <w:t>公开日</w:t>
      </w:r>
      <w:r>
        <w:rPr>
          <w:rFonts w:cs="Calibri" w:hint="eastAsia"/>
          <w:b/>
        </w:rPr>
        <w:t xml:space="preserve">: </w:t>
      </w:r>
      <w:r>
        <w:rPr>
          <w:rFonts w:cs="Calibri"/>
        </w:rPr>
        <w:t>2013/01/30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embodiment provides a safety device and a circuit protection device of the present invention, the protection device comprising: a switch circuit is turned on and the trigger circuit of water; trigger conduction of the water circuit, comprising: a first conductor and the cathode connected to the power supply and a second conductor, said first conductor and the second conductor do not touch; said switching circuit comprising: an output terminal and a protection device to be connected to the positive input terminal, and the water conduction trigger circuit a first input terminal and a second input terminal connected to a positive electrode and a first conductor connected to said power supply; trigger conduction of the water circuit of the second conductor and the first input terminal of said switching circuit.   Implemented through the device of the invention of a safety circuit protection devices and examples provided in electronic products can be made under dry conditions inside the water did not even replace the battery or the charger can not be applied to the whole supply, so do to prevent electronic The purpose of the product is further damaged.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for panorama shooting, and mobile terminal device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8" w:history="1">
        <w:r>
          <w:rPr>
            <w:rStyle w:val="a7"/>
          </w:rPr>
          <w:t>CN102905079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CN201210392578.7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2012/10/16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2013/01/30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FENG GUO|ZHU DAN|SUN WEI|PENGFEI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Example discloses a method for panoramic photography according to the invention, the mobile terminal apparatus and wherein the method comprises: an initial speed of the camera according to the current time interval and the acceleration, and to meet the two adjacent frames of the panoramic image stitching conditions moving distance of two adjacent frames to determine the image capture current time interval; take the reciprocal of the current interval obtained frequency acquisition of images; will capture the frequency of the image is sent to the camera, indicating the frequency of the camera capture images collected is used to generate panoramic photos images.   This method implements the determined corresponding images collected depending on the moving speed of the camera frequencies, so the camera according to the frequency of image acquisition, according to the present embodiment of the invention the proposed method allows the user to any angle in the panoramic picture rotation and mobile without fear of moving, non-uniform rotation speed acquisition failure or manually brings uneven panoramic shot.</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for establishing  session, server, device, system and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49" w:history="1">
        <w:r>
          <w:rPr>
            <w:rStyle w:val="a7"/>
          </w:rPr>
          <w:t>CN102904936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CN201210362545.8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2012/09/25</w:t>
      </w:r>
      <w:r>
        <w:rPr>
          <w:rFonts w:cs="Calibri"/>
        </w:rPr>
        <w:tab/>
      </w:r>
      <w:r>
        <w:rPr>
          <w:rFonts w:cs="Calibri"/>
        </w:rPr>
        <w:tab/>
      </w:r>
      <w:r>
        <w:rPr>
          <w:rFonts w:cs="Calibri" w:hint="eastAsia"/>
          <w:b/>
        </w:rPr>
        <w:t>申请日</w:t>
      </w:r>
      <w:r>
        <w:rPr>
          <w:rFonts w:cs="Calibri" w:hint="eastAsia"/>
          <w:b/>
        </w:rPr>
        <w:t xml:space="preserve">: </w:t>
      </w:r>
      <w:r>
        <w:rPr>
          <w:rFonts w:cs="Calibri"/>
        </w:rPr>
        <w:t>2012/09/25</w:t>
      </w:r>
      <w:r>
        <w:rPr>
          <w:rFonts w:cs="Calibri"/>
        </w:rPr>
        <w:tab/>
      </w:r>
      <w:r>
        <w:rPr>
          <w:rFonts w:cs="Calibri"/>
        </w:rPr>
        <w:tab/>
      </w:r>
      <w:r>
        <w:rPr>
          <w:rFonts w:cs="Calibri" w:hint="eastAsia"/>
          <w:b/>
        </w:rPr>
        <w:t>公开日</w:t>
      </w:r>
      <w:r>
        <w:rPr>
          <w:rFonts w:cs="Calibri" w:hint="eastAsia"/>
          <w:b/>
        </w:rPr>
        <w:t xml:space="preserve">: </w:t>
      </w:r>
      <w:r>
        <w:rPr>
          <w:rFonts w:cs="Calibri"/>
        </w:rPr>
        <w:t>2013/01/30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method for establishing a session, servers, devices and equipment, involving communications technology.   Example session request sent by the first user, matching for the first user session object, and returns only the first user session object to the second user terminal to establish a session identifier, so that the terminal identified by the present invention for dialog, and without the authorization of the user is not output any user's personal information, both for the user to complete the task of establishing a temporary session, but does not make the user's personal information was leaked, and enhance the security of users' personal information.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One of  number of information acquisition method, related equipment and systems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0" w:history="1">
        <w:r>
          <w:rPr>
            <w:rStyle w:val="a7"/>
          </w:rPr>
          <w:t>CN102905251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CN201210345886.4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2012/09/17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2013/01/30</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code information acquiring method, and related apparatus, comprising: determining whether there is a user query number information to be stored locally on the user terminal number of the user information; if it is determined that the number of local store does not exist in the user information user information to be queried numbers, send the user information about the pending acquisition tracking number request message to the server; receiving the server returns a response message to be carrying the tracking number of user information.   Using the method of the present invention provides, related equipment and systems, to solve the problem can not get strange numbers in the prior art user information.</w:t>
      </w:r>
    </w:p>
    <w:p w:rsidR="00F82C2F" w:rsidRDefault="00F82C2F" w:rsidP="00F82C2F">
      <w:pPr>
        <w:spacing w:after="0" w:line="240" w:lineRule="auto"/>
        <w:rPr>
          <w:rFonts w:cs="Calibri"/>
          <w:b/>
          <w:sz w:val="28"/>
        </w:rPr>
      </w:pPr>
      <w:r>
        <w:rPr>
          <w:rFonts w:cs="Calibri"/>
        </w:rPr>
        <w:br w:type="page"/>
      </w:r>
      <w:r>
        <w:rPr>
          <w:rFonts w:cs="Calibri"/>
          <w:b/>
          <w:sz w:val="28"/>
        </w:rPr>
        <w:lastRenderedPageBreak/>
        <w:t>Lock screen terminals and terminal wake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1" w:history="1">
        <w:r>
          <w:rPr>
            <w:rStyle w:val="a7"/>
          </w:rPr>
          <w:t>CN102890608</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CN201210409108.7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2012/10/24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2013/01/23</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locking a terminal screen and the wake-up terminal, wherein the method comprises the steps of: detecting an electrical signal to obtain the preset terminal position of the external light signal obtained; determine the electrical signal meets the pre-set given a wake-up condition; When the electrical signal to meet the pre-set wake-up conditions, the implementation of the lock screen wake-up operation.   The default location of this invention by detecting terminal external light to achieve the wake lock screen terminal, if the detection results in line with pre-set wake-up conditions, it will be in a state of terminal wake lock screen, allowing users from mechanical buttons by touch, using single finger can wake up to the lock screen terminal, to provide users with convenience.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of  calling application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2" w:history="1">
        <w:r>
          <w:rPr>
            <w:rStyle w:val="a7"/>
          </w:rPr>
          <w:t>CN102880514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CN201210418492.7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2012/10/26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2013/01/16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the calling application, wherein the method comprises the steps of: receiving a pre-set according to the trigger of the trigger, the application requesting the second call from the first application, the request including The uniform resource locator of the second application; operation of the second application according to the uniform resource locator of the second application program; wherein said second application program is a uniform resource locator in the second application program Sign up to get the operating system.   According to the present invention receives a call request from the first application of the second application, according to a uniform resource locator to the second application program is running, simple and easy to implement, and the call for the user to switch between applications bring convenience.</w:t>
      </w:r>
    </w:p>
    <w:p w:rsidR="00F82C2F" w:rsidRDefault="00F82C2F" w:rsidP="00F82C2F">
      <w:pPr>
        <w:spacing w:after="0" w:line="240" w:lineRule="auto"/>
        <w:rPr>
          <w:rFonts w:cs="Calibri"/>
          <w:b/>
          <w:sz w:val="28"/>
        </w:rPr>
      </w:pPr>
      <w:r>
        <w:rPr>
          <w:rFonts w:cs="Calibri"/>
        </w:rPr>
        <w:br w:type="page"/>
      </w:r>
      <w:r>
        <w:rPr>
          <w:rFonts w:cs="Calibri"/>
          <w:b/>
          <w:sz w:val="28"/>
        </w:rPr>
        <w:lastRenderedPageBreak/>
        <w:t>Transplant method and apparatus ROM</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3" w:history="1">
        <w:r>
          <w:rPr>
            <w:rStyle w:val="a7"/>
          </w:rPr>
          <w:t>CN102880513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CN201210285160.6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2012/08/10</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2013/01/16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transplantation ROM, ROM for improving the efficiency of transplantation.   The method comprising: obtaining kernel code of the mobile terminal; mobile terminals for kernel code disassembly, get disassembled code of the mobile terminal; would be transplanted and native ROM ROM disassembly difference part, ported to mobile terminals disassembled code; among native ROM and mobile terminals belong to the same system kernel code type; mobile terminal after transplantation disassembled code compilation.   The present invention also discloses a device for implementing the method.</w:t>
      </w:r>
    </w:p>
    <w:p w:rsidR="00F82C2F" w:rsidRDefault="00F82C2F" w:rsidP="00F82C2F">
      <w:pPr>
        <w:spacing w:after="0" w:line="240" w:lineRule="auto"/>
        <w:rPr>
          <w:rFonts w:cs="Calibri"/>
          <w:b/>
          <w:sz w:val="28"/>
        </w:rPr>
      </w:pPr>
      <w:r>
        <w:rPr>
          <w:rFonts w:cs="Calibri"/>
        </w:rPr>
        <w:br w:type="page"/>
      </w:r>
      <w:r>
        <w:rPr>
          <w:rFonts w:cs="Calibri"/>
          <w:b/>
          <w:sz w:val="28"/>
        </w:rPr>
        <w:lastRenderedPageBreak/>
        <w:t>Mobile communication terminal of  calling application method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4" w:history="1">
        <w:r>
          <w:rPr>
            <w:rStyle w:val="a7"/>
          </w:rPr>
          <w:t>CN102883042</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CN201210279349.4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2012/08/07</w:t>
      </w:r>
      <w:r>
        <w:rPr>
          <w:rFonts w:cs="Calibri"/>
        </w:rPr>
        <w:tab/>
      </w:r>
      <w:r>
        <w:rPr>
          <w:rFonts w:cs="Calibri"/>
        </w:rPr>
        <w:tab/>
      </w:r>
      <w:r>
        <w:rPr>
          <w:rFonts w:cs="Calibri" w:hint="eastAsia"/>
          <w:b/>
        </w:rPr>
        <w:t>申请日</w:t>
      </w:r>
      <w:r>
        <w:rPr>
          <w:rFonts w:cs="Calibri" w:hint="eastAsia"/>
          <w:b/>
        </w:rPr>
        <w:t xml:space="preserve">: </w:t>
      </w:r>
      <w:r>
        <w:rPr>
          <w:rFonts w:cs="Calibri"/>
        </w:rPr>
        <w:t>2012/08/07</w:t>
      </w:r>
      <w:r>
        <w:rPr>
          <w:rFonts w:cs="Calibri"/>
        </w:rPr>
        <w:tab/>
      </w:r>
      <w:r>
        <w:rPr>
          <w:rFonts w:cs="Calibri"/>
        </w:rPr>
        <w:tab/>
      </w:r>
      <w:r>
        <w:rPr>
          <w:rFonts w:cs="Calibri" w:hint="eastAsia"/>
          <w:b/>
        </w:rPr>
        <w:t>公开日</w:t>
      </w:r>
      <w:r>
        <w:rPr>
          <w:rFonts w:cs="Calibri" w:hint="eastAsia"/>
          <w:b/>
        </w:rPr>
        <w:t xml:space="preserve">: </w:t>
      </w:r>
      <w:r>
        <w:rPr>
          <w:rFonts w:cs="Calibri"/>
        </w:rPr>
        <w:t>2013/01/16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of mobile communication terminal and the terminal calling application, the method steps are as follows: a wake-up signal received through the trigger source signal transmitted signal line functions; wherein the signal line terminal at one end and a wake-up processor features pin electrical connector and the other end is electrically connected at least one function key; based on the trigger signal and the trigger signal to find the corresponding application; invoking the corresponding application program to realize the functional characterization of the function keys.   Beneficial effects of the present invention is as follows: by having a pin and function keys wake function signal source signal line electrically connected to the mobile communication terminal processor to achieve a key calling application, streamline operations and save time.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Leakage of  metal terminal and its production process products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5" w:history="1">
        <w:r>
          <w:rPr>
            <w:rStyle w:val="a7"/>
          </w:rPr>
          <w:t>CN102851714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CN201210343138.2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2012/09/14</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2013/01/02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producing the metal terminals leakage and its product, the method is: the use of a new manufacturing process of making metal leakage terminals, i.e., only on the plated metal alloy ribbon Au, and the plated solder pin region with enhanced solder metal, in other words, the use of enhanced solder metal replacement part gilded Au, and then finished gold-plated Au and enhanced solder metal alloy surface layer of metal hanging black nickel-plated Ni, thus ensuring metal leakage Meanwhile terminal functionality and appearance requirements, improved metal leakage terminal productivity, reduce costs and create interest; which, according to the relevant production applications shows that productivity improvement and savings in precious metals such metals can leak terminals processing costs about 50%.</w:t>
      </w:r>
    </w:p>
    <w:p w:rsidR="00F82C2F" w:rsidRDefault="00F82C2F" w:rsidP="00F82C2F">
      <w:pPr>
        <w:spacing w:after="0" w:line="240" w:lineRule="auto"/>
        <w:rPr>
          <w:rFonts w:cs="Calibri"/>
          <w:b/>
          <w:sz w:val="28"/>
        </w:rPr>
      </w:pPr>
      <w:r>
        <w:rPr>
          <w:rFonts w:cs="Calibri"/>
        </w:rPr>
        <w:br w:type="page"/>
      </w:r>
      <w:r>
        <w:rPr>
          <w:rFonts w:cs="Calibri"/>
          <w:b/>
          <w:sz w:val="28"/>
        </w:rPr>
        <w:lastRenderedPageBreak/>
        <w:t>Contact information acquisition method, system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6" w:history="1">
        <w:r>
          <w:rPr>
            <w:rStyle w:val="a7"/>
          </w:rPr>
          <w:t>CN102857637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CN201210322558.2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2012/09/03</w:t>
      </w:r>
      <w:r>
        <w:rPr>
          <w:rFonts w:cs="Calibri"/>
        </w:rPr>
        <w:tab/>
      </w:r>
      <w:r>
        <w:rPr>
          <w:rFonts w:cs="Calibri"/>
        </w:rPr>
        <w:tab/>
      </w:r>
      <w:r>
        <w:rPr>
          <w:rFonts w:cs="Calibri" w:hint="eastAsia"/>
          <w:b/>
        </w:rPr>
        <w:t>申请日</w:t>
      </w:r>
      <w:r>
        <w:rPr>
          <w:rFonts w:cs="Calibri" w:hint="eastAsia"/>
          <w:b/>
        </w:rPr>
        <w:t xml:space="preserve">: </w:t>
      </w:r>
      <w:r>
        <w:rPr>
          <w:rFonts w:cs="Calibri"/>
        </w:rPr>
        <w:t>2012/09/03</w:t>
      </w:r>
      <w:r>
        <w:rPr>
          <w:rFonts w:cs="Calibri"/>
        </w:rPr>
        <w:tab/>
      </w:r>
      <w:r>
        <w:rPr>
          <w:rFonts w:cs="Calibri"/>
        </w:rPr>
        <w:tab/>
      </w:r>
      <w:r>
        <w:rPr>
          <w:rFonts w:cs="Calibri" w:hint="eastAsia"/>
          <w:b/>
        </w:rPr>
        <w:t>公开日</w:t>
      </w:r>
      <w:r>
        <w:rPr>
          <w:rFonts w:cs="Calibri" w:hint="eastAsia"/>
          <w:b/>
        </w:rPr>
        <w:t xml:space="preserve">: </w:t>
      </w:r>
      <w:r>
        <w:rPr>
          <w:rFonts w:cs="Calibri"/>
        </w:rPr>
        <w:t>2013/01/02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obtaining contact information, systems and devices, the method comprising: obtaining user input via dial-up interface contact name, contact name query according to the local database is stored in the contact's contact Basic information; if so, to obtain basic contact information stored locally; If not, get the contact name of the corresponding basic contact information from the network database server, and obtain basic contact information stored in the local database ; using to get the contact information and the contact to establish basic communication connection.   This method can be implemented by a wide range of contacts dialer search, simplifying the search process, saving system resources.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2/1/2</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9</w:t>
      </w:r>
    </w:p>
    <w:p w:rsidR="00F82C2F" w:rsidRDefault="00F82C2F" w:rsidP="00F82C2F">
      <w:pPr>
        <w:spacing w:after="0" w:line="240" w:lineRule="auto"/>
        <w:rPr>
          <w:rFonts w:cs="Calibri"/>
          <w:b/>
          <w:sz w:val="28"/>
        </w:rPr>
      </w:pPr>
      <w:r>
        <w:rPr>
          <w:rFonts w:cs="Calibri"/>
        </w:rPr>
        <w:br w:type="page"/>
      </w:r>
      <w:r>
        <w:rPr>
          <w:rFonts w:cs="Calibri"/>
          <w:b/>
          <w:sz w:val="28"/>
        </w:rPr>
        <w:lastRenderedPageBreak/>
        <w:t>Device unlocking method, device and user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7" w:history="1">
        <w:r>
          <w:rPr>
            <w:rStyle w:val="a7"/>
          </w:rPr>
          <w:t>CN102855427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CN201210320785.1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2012/08/31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2013/01/02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device unlocking method, device and user equipment, to improve convenience and safety devices.   Unlocking method of the present invention provides apparatus comprising: upon receiving an unlock request from the user, from the database using the extracted pre-recorded information of the user using the information of the device; usage information using the extracted information to generate questions to unlock and unlock the question information is output to the user; the user feedback information according to whether the response and use the extracted information matches, determines whether the device is unlocked.</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contact group</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8" w:history="1">
        <w:r>
          <w:rPr>
            <w:rStyle w:val="a7"/>
          </w:rPr>
          <w:t>CN102857605</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CN201210256780.7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2012/07/23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2013/01/02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XU ZHANG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grouping contacts, wherein the method comprises: obtaining a contact communication and the communication information generated by the user; the group communication information and comparing the pre-set characteristics; based on the comparison result, the communication information in line with the characteristics of the contact group divided into groups corresponding to the group characteristics.   The present invention is through the communication habits of users and contacts, communication content to the contact group, does not require the user to manually fill in the contact group or contact group label for the contact provides a convenient grouping.</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real-time capture and playback of audio signals, mobile terminals and systems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59" w:history="1">
        <w:r>
          <w:rPr>
            <w:rStyle w:val="a7"/>
          </w:rPr>
          <w:t>CN102843467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CN201210287732.4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2012/08/13</w:t>
      </w:r>
      <w:r>
        <w:rPr>
          <w:rFonts w:cs="Calibri"/>
        </w:rPr>
        <w:tab/>
      </w:r>
      <w:r>
        <w:rPr>
          <w:rFonts w:cs="Calibri"/>
        </w:rPr>
        <w:tab/>
      </w:r>
      <w:r>
        <w:rPr>
          <w:rFonts w:cs="Calibri" w:hint="eastAsia"/>
          <w:b/>
        </w:rPr>
        <w:t>申请日</w:t>
      </w:r>
      <w:r>
        <w:rPr>
          <w:rFonts w:cs="Calibri" w:hint="eastAsia"/>
          <w:b/>
        </w:rPr>
        <w:t xml:space="preserve">: </w:t>
      </w:r>
      <w:r>
        <w:rPr>
          <w:rFonts w:cs="Calibri"/>
        </w:rPr>
        <w:t>2012/08/13</w:t>
      </w:r>
      <w:r>
        <w:rPr>
          <w:rFonts w:cs="Calibri"/>
        </w:rPr>
        <w:tab/>
      </w:r>
      <w:r>
        <w:rPr>
          <w:rFonts w:cs="Calibri"/>
        </w:rPr>
        <w:tab/>
      </w:r>
      <w:r>
        <w:rPr>
          <w:rFonts w:cs="Calibri" w:hint="eastAsia"/>
          <w:b/>
        </w:rPr>
        <w:t>公开日</w:t>
      </w:r>
      <w:r>
        <w:rPr>
          <w:rFonts w:cs="Calibri" w:hint="eastAsia"/>
          <w:b/>
        </w:rPr>
        <w:t xml:space="preserve">: </w:t>
      </w:r>
      <w:r>
        <w:rPr>
          <w:rFonts w:cs="Calibri"/>
        </w:rPr>
        <w:t>2012/12/26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GUANGPING ZHOU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real-time capture and playback of audio signal method and system for a mobile terminal, the mobile terminal comprising: at least one audio signal of an audio capture device connected to a transceiver pair, and the external mobile terminal, a mating connector receiving audio capture device The audio signal acquisition, the received audio signal to the audio signal processor; audio signal processor, the audio signal receiving audio signals transmitted by the transceiver, the received audio signal and the background sound stored in the database corresponding to the mixed audio signal After the sound output playback.   The present invention can improve the effectiveness and playback of recorded audio signal; mobile terminal can be connected to at least one audio capture device, which can also realize many people share the audio capture and playback.</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 access methods, devices and systems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0" w:history="1">
        <w:r>
          <w:rPr>
            <w:rStyle w:val="a7"/>
          </w:rPr>
          <w:t>CN102843784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CN201210287721.6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2012/08/13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2012/12/26</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call access methods, devices and systems, the main contents include: the calling terminal by initiating a call request message to the called terminal to the signaling server and receive the signaling server returns a response message, the response message carries the IP address of the called terminal, determining multimedia server called terminal belongs, based on the IP address of the called terminal, and the establishment of the call through the media server and the called terminal identified, thus reducing the Lord called terminal in the establishment of a call When the number of interacting signaling reduces the communication system load, so that the phone is turned on faster speed, synchronization improves the efficiency of the phone is turned on.</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operating  request queuing method, related equipment and systems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1" w:history="1">
        <w:r>
          <w:rPr>
            <w:rStyle w:val="a7"/>
          </w:rPr>
          <w:t>CN102833257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CN201210320602.6</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2012/08/31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operating the request queue, related equipment and systems, including: server determines received per unit time operation is greater than the number of requests the server processing capacity to support the operation of the number of requests, the detection of the received requests all operations if they contain the information requested operation carried queue; the server priority queuing carry the information requested action selection based request processing operations to be performed; operations and to request that all operations in this unselected corresponding client request end, waiting to return to carry the message queue information.   Method of the present invention provides a device and related system, capable of solving the transmission request is not selected for this operation of the user operation request is transmitted repeatedly, the problem of increasing the burden on the server.</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rPr>
          <w:rFonts w:cs="Calibri"/>
          <w:b/>
          <w:sz w:val="28"/>
        </w:rPr>
      </w:pPr>
      <w:r>
        <w:rPr>
          <w:rFonts w:cs="Calibri"/>
        </w:rPr>
        <w:br w:type="page"/>
      </w:r>
      <w:r>
        <w:rPr>
          <w:rFonts w:cs="Calibri"/>
          <w:b/>
          <w:sz w:val="28"/>
        </w:rPr>
        <w:lastRenderedPageBreak/>
        <w:t>Processing method and apparatus for line control message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2" w:history="1">
        <w:r>
          <w:rPr>
            <w:rStyle w:val="a7"/>
          </w:rPr>
          <w:t>CN102831909</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CN201210305875.3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2012/08/24</w:t>
      </w:r>
      <w:r>
        <w:rPr>
          <w:rFonts w:cs="Calibri"/>
        </w:rPr>
        <w:tab/>
      </w:r>
      <w:r>
        <w:rPr>
          <w:rFonts w:cs="Calibri"/>
        </w:rPr>
        <w:tab/>
      </w:r>
      <w:r>
        <w:rPr>
          <w:rFonts w:cs="Calibri" w:hint="eastAsia"/>
          <w:b/>
        </w:rPr>
        <w:t>申请日</w:t>
      </w:r>
      <w:r>
        <w:rPr>
          <w:rFonts w:cs="Calibri" w:hint="eastAsia"/>
          <w:b/>
        </w:rPr>
        <w:t xml:space="preserve">: </w:t>
      </w:r>
      <w:r>
        <w:rPr>
          <w:rFonts w:cs="Calibri"/>
        </w:rPr>
        <w:t>2012/08/24</w:t>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processing a message-by-wire, used to improve the accuracy of line control.   The method comprises: receiving the wired remote control-wire messages sent by the operating system; operating system queries the priority of all players, and to determine the highest priority player; wherein players priority assigned by the operating system; operating system WIRE message will be sent to receive the highest priority player.   The present invention also discloses a device for implementing said method.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Message-display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3" w:history="1">
        <w:r>
          <w:rPr>
            <w:rStyle w:val="a7"/>
          </w:rPr>
          <w:t>CN102833408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CN201210301140.3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2012/08/22</w:t>
      </w:r>
      <w:r>
        <w:rPr>
          <w:rFonts w:cs="Calibri"/>
        </w:rPr>
        <w:tab/>
      </w:r>
      <w:r>
        <w:rPr>
          <w:rFonts w:cs="Calibri"/>
        </w:rPr>
        <w:tab/>
      </w:r>
      <w:r>
        <w:rPr>
          <w:rFonts w:cs="Calibri" w:hint="eastAsia"/>
          <w:b/>
        </w:rPr>
        <w:t>申请日</w:t>
      </w:r>
      <w:r>
        <w:rPr>
          <w:rFonts w:cs="Calibri" w:hint="eastAsia"/>
          <w:b/>
        </w:rPr>
        <w:t xml:space="preserve">: </w:t>
      </w:r>
      <w:r>
        <w:rPr>
          <w:rFonts w:cs="Calibri"/>
        </w:rPr>
        <w:t>2012/08/22</w:t>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message display, wherein the method includes: sending a query time and recipient of messages that users send mass; according to the transmission time will be displayed in the user and sending messages to each recipient separate sessions page.   The present invention is based on the recipient and sending bulk messages will be sending messages into the user session and the recipient's individual page, so sending messages to associate and individual sessions, allowing users in a single session, you can see the display in the sending the message the exact location for the user to view the message provides a convenient and improve the user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4</w:t>
      </w:r>
    </w:p>
    <w:p w:rsidR="00F82C2F" w:rsidRDefault="00F82C2F" w:rsidP="00F82C2F">
      <w:pPr>
        <w:spacing w:after="0" w:line="240" w:lineRule="auto"/>
        <w:rPr>
          <w:rFonts w:cs="Calibri"/>
          <w:b/>
          <w:sz w:val="28"/>
        </w:rPr>
      </w:pPr>
      <w:r>
        <w:rPr>
          <w:rFonts w:cs="Calibri"/>
        </w:rPr>
        <w:br w:type="page"/>
      </w:r>
      <w:r>
        <w:rPr>
          <w:rFonts w:cs="Calibri"/>
          <w:b/>
          <w:sz w:val="28"/>
        </w:rPr>
        <w:lastRenderedPageBreak/>
        <w:t>Alternatively call device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4" w:history="1">
        <w:r>
          <w:rPr>
            <w:rStyle w:val="a7"/>
          </w:rPr>
          <w:t>CN102833404</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CN201210292667.4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2012/08/16</w:t>
      </w:r>
      <w:r>
        <w:rPr>
          <w:rFonts w:cs="Calibri"/>
        </w:rPr>
        <w:tab/>
      </w:r>
      <w:r>
        <w:rPr>
          <w:rFonts w:cs="Calibri"/>
        </w:rPr>
        <w:tab/>
      </w:r>
      <w:r>
        <w:rPr>
          <w:rFonts w:cs="Calibri" w:hint="eastAsia"/>
          <w:b/>
        </w:rPr>
        <w:t>申请日</w:t>
      </w:r>
      <w:r>
        <w:rPr>
          <w:rFonts w:cs="Calibri" w:hint="eastAsia"/>
          <w:b/>
        </w:rPr>
        <w:t xml:space="preserve">: </w:t>
      </w:r>
      <w:r>
        <w:rPr>
          <w:rFonts w:cs="Calibri"/>
        </w:rPr>
        <w:t>2012/08/16</w:t>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WENLIN WANG|PENG TAO|XINYU LIU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provide a method and apparatus for an alternative embodiment of the present invention call device, a mobile terminal development technologies.   In a mobile terminal according to the user needs to select the call to set the device priority list, when the mobile terminal receives the mobile terminal transmits through the touch screen or the keys of the call request operation, the operation according to the priority list corresponding to the current connection, and calls on the mobile terminal equipment selection for this call call equipment.   In accordance with the priority list of the user to be set as a basis for selecting a call device, you can make a call to the selected device meets user needs to call the device to be selected as a basis for selecting a call device, you can make a call to the selected device meet the needs of the current call the environment, so as to realize the need for the user to select the appropriate call equipment.</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Computer terminal and its information exchange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5" w:history="1">
        <w:r>
          <w:rPr>
            <w:rStyle w:val="a7"/>
          </w:rPr>
          <w:t>CN102831207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CN201210284492.2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2012/08/06</w:t>
      </w:r>
      <w:r>
        <w:rPr>
          <w:rFonts w:cs="Calibri"/>
        </w:rPr>
        <w:tab/>
      </w:r>
      <w:r>
        <w:rPr>
          <w:rFonts w:cs="Calibri"/>
        </w:rPr>
        <w:tab/>
      </w:r>
      <w:r>
        <w:rPr>
          <w:rFonts w:cs="Calibri" w:hint="eastAsia"/>
          <w:b/>
        </w:rPr>
        <w:t>申请日</w:t>
      </w:r>
      <w:r>
        <w:rPr>
          <w:rFonts w:cs="Calibri" w:hint="eastAsia"/>
          <w:b/>
        </w:rPr>
        <w:t xml:space="preserve">: </w:t>
      </w:r>
      <w:r>
        <w:rPr>
          <w:rFonts w:cs="Calibri"/>
        </w:rPr>
        <w:t>2012/08/06</w:t>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ZHANG HAO</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computer terminal and its information exchange method, the method comprising: receiving information in the form of natural language user input; preset keyword retrieval of information entered by the user, the keyword is based on statements in the library Words statement sets, said the statement storing multiple statements can be understood by the computer terminal library; determining statements library and search results matching the highest sentence, the search results include keywords and key information that appears in the user input order of appearance of the word; according to the statement library and search results matching the highest sentence corresponding processing manner.   The present invention improves the efficiency of human-computer interaction and reduced complexity.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adjusting  input method keyboard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6" w:history="1">
        <w:r>
          <w:rPr>
            <w:rStyle w:val="a7"/>
          </w:rPr>
          <w:t>CN102830924</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CN201210281022.0</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2012/08/08</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adjusting the keyboard input method to solve intelligent electronic products using different input method information input process, the need for users to manually switch the input method keyboard presence, increase operational complexity, reduce input efficiency problems.   Embodiment of the invention, when the electronic products for intelligent information input through the user input, access Categories; detecting and said rule database corresponding to the keyword input by the keyboard identification; adjust the input to the input keyboard identification France keyboard.   Using techniques of the present invention at the time of smart phones and other intelligent electronic products, information input, can effectively avoid the need for users to manually switch between different input methods keyboard problems, reduce operational complexity, increase input efficiency.</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rendering animation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7" w:history="1">
        <w:r>
          <w:rPr>
            <w:rStyle w:val="a7"/>
          </w:rPr>
          <w:t>CN102831630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CN201210262884.9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2012/07/26</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rendering animation, to solve the prior art method of rendering an animation rendering resources and reduce waste of the animation display quality problem, the method determines the terminal needs to be changed using the current rendering rendering animation frame rate When determining the current needed to render the animation rendering frame rate, and the use to determine the current rendering of the animation frame rate needed to render rendered animation.   By the above method, the terminal in the rendering of the animation process, you can use real-time rendering of the current animation frame rate needed to render the animation rendering, and therefore a lower frame rate when rendering animation rendering needs, you can save rendering resources, higher frame rates when rendering animation rendering needs, you can ensure that the display quality of the animation.</w:t>
      </w:r>
    </w:p>
    <w:p w:rsidR="00F82C2F" w:rsidRDefault="00F82C2F" w:rsidP="00F82C2F">
      <w:pPr>
        <w:spacing w:after="0" w:line="240" w:lineRule="auto"/>
        <w:rPr>
          <w:rFonts w:cs="Calibri"/>
          <w:b/>
          <w:sz w:val="28"/>
        </w:rPr>
      </w:pPr>
      <w:r>
        <w:rPr>
          <w:rFonts w:cs="Calibri"/>
        </w:rPr>
        <w:br w:type="page"/>
      </w:r>
      <w:r>
        <w:rPr>
          <w:rFonts w:cs="Calibri"/>
          <w:b/>
          <w:sz w:val="28"/>
        </w:rPr>
        <w:lastRenderedPageBreak/>
        <w:t>Preservation method and system for short message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8" w:history="1">
        <w:r>
          <w:rPr>
            <w:rStyle w:val="a7"/>
          </w:rPr>
          <w:t>CN102831160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CN201210248330.3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2012/07/17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2012/12/19</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 system for saving SMS to solve the prior art, the server-side storage burden large, valuable short message can not be saved problem.   The present invention is to obtain a short message to be processed; short message according to the attribute information set, the short message corresponding to each of the parsed attribute information; rules and storing attribute information corresponding to the matching set of short messages to be saved.   By the present invention to achieve short message stored in the rule-based auto-save, and more effective to reduce the waste rate of storage space, reducing the storage burden on the server side, while saving valuable timely message.</w:t>
      </w:r>
    </w:p>
    <w:p w:rsidR="00F82C2F" w:rsidRDefault="00F82C2F" w:rsidP="00F82C2F">
      <w:pPr>
        <w:spacing w:after="0" w:line="240" w:lineRule="auto"/>
        <w:rPr>
          <w:rFonts w:cs="Calibri"/>
          <w:b/>
          <w:sz w:val="28"/>
        </w:rPr>
      </w:pPr>
      <w:r>
        <w:rPr>
          <w:rFonts w:cs="Calibri"/>
        </w:rPr>
        <w:br w:type="page"/>
      </w:r>
      <w:r>
        <w:rPr>
          <w:rFonts w:cs="Calibri"/>
          <w:b/>
          <w:sz w:val="28"/>
        </w:rPr>
        <w:lastRenderedPageBreak/>
        <w:t>Preferred method and apparatus for user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69" w:history="1">
        <w:r>
          <w:rPr>
            <w:rStyle w:val="a7"/>
          </w:rPr>
          <w:t>CN102819607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CN201210299833.3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2012/12/12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the recommended user, wherein the method comprises: receiving a request issued by the first user is recommended to obtain a user, the request including the first user's information; obtaining the first user information, and retrieved from the first user to obtain information associated with the first user is the first user and has not been associated with the second user; determines whether the search result including the second user, if the to send the search result to the first user.   The present invention is based on the user's information retrieval, the retrieved been associated with the user and has not been modified by other users to recommend associated with the user, making the recommendation to obtain more complete information about the user, so the user will be able to know whether they are in detail by other users association, which is associated with the user, whether they are associated with these users, and ultimately improve the success rate of recommendation and matching.</w:t>
      </w:r>
    </w:p>
    <w:p w:rsidR="00F82C2F" w:rsidRDefault="00F82C2F" w:rsidP="00F82C2F">
      <w:pPr>
        <w:spacing w:after="0" w:line="240" w:lineRule="auto"/>
        <w:rPr>
          <w:rFonts w:cs="Calibri"/>
          <w:b/>
          <w:sz w:val="28"/>
        </w:rPr>
      </w:pPr>
      <w:r>
        <w:rPr>
          <w:rFonts w:cs="Calibri"/>
        </w:rPr>
        <w:br w:type="page"/>
      </w:r>
      <w:r>
        <w:rPr>
          <w:rFonts w:cs="Calibri"/>
          <w:b/>
          <w:sz w:val="28"/>
        </w:rPr>
        <w:lastRenderedPageBreak/>
        <w:t>Picture display processing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0" w:history="1">
        <w:r>
          <w:rPr>
            <w:rStyle w:val="a7"/>
          </w:rPr>
          <w:t>CN102819417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CN201210292419.X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2012/08/16</w:t>
      </w:r>
      <w:r>
        <w:rPr>
          <w:rFonts w:cs="Calibri"/>
        </w:rPr>
        <w:tab/>
      </w:r>
      <w:r>
        <w:rPr>
          <w:rFonts w:cs="Calibri"/>
        </w:rPr>
        <w:tab/>
      </w:r>
      <w:r>
        <w:rPr>
          <w:rFonts w:cs="Calibri" w:hint="eastAsia"/>
          <w:b/>
        </w:rPr>
        <w:t>申请日</w:t>
      </w:r>
      <w:r>
        <w:rPr>
          <w:rFonts w:cs="Calibri" w:hint="eastAsia"/>
          <w:b/>
        </w:rPr>
        <w:t xml:space="preserve">: </w:t>
      </w:r>
      <w:r>
        <w:rPr>
          <w:rFonts w:cs="Calibri"/>
        </w:rPr>
        <w:t>2012/08/16</w:t>
      </w:r>
      <w:r>
        <w:rPr>
          <w:rFonts w:cs="Calibri"/>
        </w:rPr>
        <w:tab/>
      </w:r>
      <w:r>
        <w:rPr>
          <w:rFonts w:cs="Calibri"/>
        </w:rPr>
        <w:tab/>
      </w:r>
      <w:r>
        <w:rPr>
          <w:rFonts w:cs="Calibri" w:hint="eastAsia"/>
          <w:b/>
        </w:rPr>
        <w:t>公开日</w:t>
      </w:r>
      <w:r>
        <w:rPr>
          <w:rFonts w:cs="Calibri" w:hint="eastAsia"/>
          <w:b/>
        </w:rPr>
        <w:t xml:space="preserve">: </w:t>
      </w:r>
      <w:r>
        <w:rPr>
          <w:rFonts w:cs="Calibri"/>
        </w:rPr>
        <w:t>2012/12/12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an image processing method and a display device for improving the effectiveness and efficiency in the image.   Said method comprising: preview wallpaper application, access to the user when sliding the display area of ​​the first gesture instruction to the first boundary sliding gesture as wallpaper preview wallpaper; wallpaper in the preview application, access to the user in a second display area When sliding gestures instructions to wallpaper border with sliding gestures second preview wallpaper.   The present invention also discloses a device for implementing said method.</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6</w:t>
      </w:r>
    </w:p>
    <w:p w:rsidR="00F82C2F" w:rsidRDefault="00F82C2F" w:rsidP="00F82C2F">
      <w:pPr>
        <w:spacing w:after="0" w:line="240" w:lineRule="auto"/>
        <w:rPr>
          <w:rFonts w:cs="Calibri"/>
          <w:b/>
          <w:sz w:val="28"/>
        </w:rPr>
      </w:pPr>
      <w:r>
        <w:rPr>
          <w:rFonts w:cs="Calibri"/>
        </w:rPr>
        <w:br w:type="page"/>
      </w:r>
      <w:r>
        <w:rPr>
          <w:rFonts w:cs="Calibri"/>
          <w:b/>
          <w:sz w:val="28"/>
        </w:rPr>
        <w:lastRenderedPageBreak/>
        <w:t>Implementation method and mobile terminal off  alarm clock</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1" w:history="1">
        <w:r>
          <w:rPr>
            <w:rStyle w:val="a7"/>
          </w:rPr>
          <w:t>CN102821207</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CN201210291619.3</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2012/08/15</w:t>
      </w:r>
      <w:r>
        <w:rPr>
          <w:rFonts w:cs="Calibri"/>
        </w:rPr>
        <w:tab/>
      </w:r>
      <w:r>
        <w:rPr>
          <w:rFonts w:cs="Calibri"/>
        </w:rPr>
        <w:tab/>
      </w:r>
      <w:r>
        <w:rPr>
          <w:rFonts w:cs="Calibri" w:hint="eastAsia"/>
          <w:b/>
        </w:rPr>
        <w:t>申请日</w:t>
      </w:r>
      <w:r>
        <w:rPr>
          <w:rFonts w:cs="Calibri" w:hint="eastAsia"/>
          <w:b/>
        </w:rPr>
        <w:t xml:space="preserve">: </w:t>
      </w:r>
      <w:r>
        <w:rPr>
          <w:rFonts w:cs="Calibri"/>
        </w:rPr>
        <w:t>2012/08/15</w:t>
      </w:r>
      <w:r>
        <w:rPr>
          <w:rFonts w:cs="Calibri"/>
        </w:rPr>
        <w:tab/>
      </w:r>
      <w:r>
        <w:rPr>
          <w:rFonts w:cs="Calibri"/>
        </w:rPr>
        <w:tab/>
      </w:r>
      <w:r>
        <w:rPr>
          <w:rFonts w:cs="Calibri" w:hint="eastAsia"/>
          <w:b/>
        </w:rPr>
        <w:t>公开日</w:t>
      </w:r>
      <w:r>
        <w:rPr>
          <w:rFonts w:cs="Calibri" w:hint="eastAsia"/>
          <w:b/>
        </w:rPr>
        <w:t xml:space="preserve">: </w:t>
      </w:r>
      <w:r>
        <w:rPr>
          <w:rFonts w:cs="Calibri"/>
        </w:rPr>
        <w:t>2012/12/12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provides a method to achieve the shutdown alarm clock and a mobile terminal, the method comprising: obtaining a set of alarm ringing time; time monitoring to determine the current time and set the alarm to sound the time difference and the difference in size of the first set ; when it is judged less than the first set when the time difference, wake up the system to perform the boot operation; getting into when the corresponding row boot system boot release signaling identity, to determine the current time for the alarm to sound time; according to the determined alarm clock ringing time, start ringing alarm perform operations.   Achieve the realization of the present invention can improve the alarm rings in the off state function, improve the user experience.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2/2/1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7</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system security</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2" w:history="1">
        <w:r>
          <w:rPr>
            <w:rStyle w:val="a7"/>
          </w:rPr>
          <w:t>CN102819709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CN201210291563.1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2012/12/12</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system security, for improving system security.   The method comprising: operating system receives the application package; application operating system determines that the received packet is responsible for the safety of the security package; application operating system receives the packet sent to the security package is determined to indicate the safety of the received packet application packet processing security.   The present invention also discloses a device for implementing said method.</w:t>
      </w:r>
    </w:p>
    <w:p w:rsidR="00F82C2F" w:rsidRDefault="00F82C2F" w:rsidP="00F82C2F">
      <w:pPr>
        <w:spacing w:after="0" w:line="240" w:lineRule="auto"/>
        <w:rPr>
          <w:rFonts w:cs="Calibri"/>
          <w:b/>
          <w:sz w:val="28"/>
        </w:rPr>
      </w:pPr>
      <w:r>
        <w:rPr>
          <w:rFonts w:cs="Calibri"/>
        </w:rPr>
        <w:br w:type="page"/>
      </w:r>
      <w:r>
        <w:rPr>
          <w:rFonts w:cs="Calibri"/>
          <w:b/>
          <w:sz w:val="28"/>
        </w:rPr>
        <w:lastRenderedPageBreak/>
        <w:t>Small parts of  adjustment method, apparatus and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3" w:history="1">
        <w:r>
          <w:rPr>
            <w:rStyle w:val="a7"/>
          </w:rPr>
          <w:t>CN102811290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CN201210291529.4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2012/08/15</w:t>
      </w:r>
      <w:r>
        <w:rPr>
          <w:rFonts w:cs="Calibri"/>
        </w:rPr>
        <w:tab/>
      </w:r>
      <w:r>
        <w:rPr>
          <w:rFonts w:cs="Calibri"/>
        </w:rPr>
        <w:tab/>
      </w:r>
      <w:r>
        <w:rPr>
          <w:rFonts w:cs="Calibri" w:hint="eastAsia"/>
          <w:b/>
        </w:rPr>
        <w:t>申请日</w:t>
      </w:r>
      <w:r>
        <w:rPr>
          <w:rFonts w:cs="Calibri" w:hint="eastAsia"/>
          <w:b/>
        </w:rPr>
        <w:t xml:space="preserve">: </w:t>
      </w:r>
      <w:r>
        <w:rPr>
          <w:rFonts w:cs="Calibri"/>
        </w:rPr>
        <w:t>2012/08/15</w:t>
      </w:r>
      <w:r>
        <w:rPr>
          <w:rFonts w:cs="Calibri"/>
        </w:rPr>
        <w:tab/>
      </w:r>
      <w:r>
        <w:rPr>
          <w:rFonts w:cs="Calibri"/>
        </w:rPr>
        <w:tab/>
      </w:r>
      <w:r>
        <w:rPr>
          <w:rFonts w:cs="Calibri" w:hint="eastAsia"/>
          <w:b/>
        </w:rPr>
        <w:t>公开日</w:t>
      </w:r>
      <w:r>
        <w:rPr>
          <w:rFonts w:cs="Calibri" w:hint="eastAsia"/>
          <w:b/>
        </w:rPr>
        <w:t xml:space="preserve">: </w:t>
      </w:r>
      <w:r>
        <w:rPr>
          <w:rFonts w:cs="Calibri"/>
        </w:rPr>
        <w:t>2012/12/05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the adjustment of the widget, and the terminal device is configured to switch from the first configuration to the second mesh grid configuration, the size of the widget to obtain the value of the grid at the interface of the terminal; based on the second value for each mesh size of the grid configuration, determining the number of cells occupied by the widget.   After the implementation of the present invention is a method to adjust the widget, device and terminal provided by the widget automatically size conversion to the number of mesh current grid configuration, so as to change the mesh configuration does not change the size of the widget or the adapter the current grid cell size, thereby improving the user experience as well as the display.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5</w:t>
      </w:r>
    </w:p>
    <w:p w:rsidR="00F82C2F" w:rsidRDefault="00F82C2F" w:rsidP="00F82C2F">
      <w:pPr>
        <w:spacing w:after="0" w:line="240" w:lineRule="auto"/>
        <w:rPr>
          <w:rFonts w:cs="Calibri"/>
          <w:b/>
          <w:sz w:val="28"/>
        </w:rPr>
      </w:pPr>
      <w:r>
        <w:rPr>
          <w:rFonts w:cs="Calibri"/>
        </w:rPr>
        <w:br w:type="page"/>
      </w:r>
      <w:r>
        <w:rPr>
          <w:rFonts w:cs="Calibri"/>
          <w:b/>
          <w:sz w:val="28"/>
        </w:rPr>
        <w:lastRenderedPageBreak/>
        <w:t>Call information recording method and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4" w:history="1">
        <w:r>
          <w:rPr>
            <w:rStyle w:val="a7"/>
          </w:rPr>
          <w:t>CN102811288</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CN201210282840.2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2012/08/09</w:t>
      </w:r>
      <w:r>
        <w:rPr>
          <w:rFonts w:cs="Calibri"/>
        </w:rPr>
        <w:tab/>
      </w:r>
      <w:r>
        <w:rPr>
          <w:rFonts w:cs="Calibri"/>
        </w:rPr>
        <w:tab/>
      </w:r>
      <w:r>
        <w:rPr>
          <w:rFonts w:cs="Calibri" w:hint="eastAsia"/>
          <w:b/>
        </w:rPr>
        <w:t>申请日</w:t>
      </w:r>
      <w:r>
        <w:rPr>
          <w:rFonts w:cs="Calibri" w:hint="eastAsia"/>
          <w:b/>
        </w:rPr>
        <w:t xml:space="preserve">: </w:t>
      </w:r>
      <w:r>
        <w:rPr>
          <w:rFonts w:cs="Calibri"/>
        </w:rPr>
        <w:t>2012/08/09</w:t>
      </w:r>
      <w:r>
        <w:rPr>
          <w:rFonts w:cs="Calibri"/>
        </w:rPr>
        <w:tab/>
      </w:r>
      <w:r>
        <w:rPr>
          <w:rFonts w:cs="Calibri"/>
        </w:rPr>
        <w:tab/>
      </w:r>
      <w:r>
        <w:rPr>
          <w:rFonts w:cs="Calibri" w:hint="eastAsia"/>
          <w:b/>
        </w:rPr>
        <w:t>公开日</w:t>
      </w:r>
      <w:r>
        <w:rPr>
          <w:rFonts w:cs="Calibri" w:hint="eastAsia"/>
          <w:b/>
        </w:rPr>
        <w:t xml:space="preserve">: </w:t>
      </w:r>
      <w:r>
        <w:rPr>
          <w:rFonts w:cs="Calibri"/>
        </w:rPr>
        <w:t>2012/12/05</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ZHONGLIANG QIAO|XINYU LIU|WENLIN WANG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recording call information, the method comprising: providing a call to the user text input window, receives and records the user through the text input window, the input call information, and the end of the call, the association established to identify and record the information in this call during a conversation between.   Through the techniques of the present invention can be conveniently and timely recording during a call this important call information and call-related information to improve the ease of call records, reducing interference call information recording during a call, the improve the efficiency of call information records.</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3</w:t>
      </w:r>
    </w:p>
    <w:p w:rsidR="00F82C2F" w:rsidRDefault="00F82C2F" w:rsidP="00F82C2F">
      <w:pPr>
        <w:spacing w:after="0" w:line="240" w:lineRule="auto"/>
        <w:rPr>
          <w:rFonts w:cs="Calibri"/>
          <w:b/>
          <w:sz w:val="28"/>
        </w:rPr>
      </w:pPr>
      <w:r>
        <w:rPr>
          <w:rFonts w:cs="Calibri"/>
        </w:rPr>
        <w:br w:type="page"/>
      </w:r>
      <w:r>
        <w:rPr>
          <w:rFonts w:cs="Calibri"/>
          <w:b/>
          <w:sz w:val="28"/>
        </w:rPr>
        <w:lastRenderedPageBreak/>
        <w:t>Answering mode switching method of  mobile terminal apparatus</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5" w:history="1">
        <w:r>
          <w:rPr>
            <w:rStyle w:val="a7"/>
          </w:rPr>
          <w:t>CN102801869</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CN201210314013.7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2012/08/29</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2012/11/28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Embodiments of the present invention provides a method and apparatus for a mobile terminal to switch the answer mode to automatically switch between the two answering mode, and does not listen to the drain of the switching process call.   The method comprising: detecting the current distance between the mobile terminal and user cheek; if the current distance is greater than the preset reference value, it will switch the handset to answer the way to the speaker to answer the way or ways to keep the handset to answer, otherwise, keep the handset or answering mode Speaker answer mode switch to the handset to answer the way.   The present embodiment provides a method for the user needs to bring the convenience when the answer mode is switched between the two, and since the preset reference value is a mobile terminal user through the user's ear away from the receiver is still able to hear the conversations of the maximum distance When, therefore, the method provided by the embodiment of the present invention, the answering mode is switched between the two, the user can listen to the conversation does not leak.</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for protecting data</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6" w:history="1">
        <w:r>
          <w:rPr>
            <w:rStyle w:val="a7"/>
          </w:rPr>
          <w:t>CN102801731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CN201210291618.9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2012/08/15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2012/11/28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for protecting data, for increased security of the data.   The method comprising: After running the operating system checks whether there is bound to identification cards and devices; if not checked and equipment bound identification card, the operating system locks the user data; operating system output to the user authentication prompt; operating system authentication information input by the user for authentication, and based on the results of the locked user authentication data for processing.   The present invention also discloses a device for implementing said method.</w:t>
      </w:r>
    </w:p>
    <w:p w:rsidR="00F82C2F" w:rsidRDefault="00F82C2F" w:rsidP="00F82C2F">
      <w:pPr>
        <w:spacing w:after="0" w:line="240" w:lineRule="auto"/>
        <w:rPr>
          <w:rFonts w:cs="Calibri"/>
          <w:b/>
          <w:sz w:val="28"/>
        </w:rPr>
      </w:pPr>
      <w:r>
        <w:rPr>
          <w:rFonts w:cs="Calibri"/>
        </w:rPr>
        <w:br w:type="page"/>
      </w:r>
      <w:r>
        <w:rPr>
          <w:rFonts w:cs="Calibri"/>
          <w:b/>
          <w:sz w:val="28"/>
        </w:rPr>
        <w:lastRenderedPageBreak/>
        <w:t>Mode of  terminal on  switching method and apparatus for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7" w:history="1">
        <w:r>
          <w:rPr>
            <w:rStyle w:val="a7"/>
          </w:rPr>
          <w:t>CN102799481</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CN201210214367.4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2012/06/25</w:t>
      </w:r>
      <w:r>
        <w:rPr>
          <w:rFonts w:cs="Calibri"/>
        </w:rPr>
        <w:tab/>
      </w:r>
      <w:r>
        <w:rPr>
          <w:rFonts w:cs="Calibri"/>
        </w:rPr>
        <w:tab/>
      </w:r>
      <w:r>
        <w:rPr>
          <w:rFonts w:cs="Calibri" w:hint="eastAsia"/>
          <w:b/>
        </w:rPr>
        <w:t>申请日</w:t>
      </w:r>
      <w:r>
        <w:rPr>
          <w:rFonts w:cs="Calibri" w:hint="eastAsia"/>
          <w:b/>
        </w:rPr>
        <w:t xml:space="preserve">: </w:t>
      </w:r>
      <w:r>
        <w:rPr>
          <w:rFonts w:cs="Calibri"/>
        </w:rPr>
        <w:t>2012/06/25</w:t>
      </w:r>
      <w:r>
        <w:rPr>
          <w:rFonts w:cs="Calibri"/>
        </w:rPr>
        <w:tab/>
      </w:r>
      <w:r>
        <w:rPr>
          <w:rFonts w:cs="Calibri"/>
        </w:rPr>
        <w:tab/>
      </w:r>
      <w:r>
        <w:rPr>
          <w:rFonts w:cs="Calibri" w:hint="eastAsia"/>
          <w:b/>
        </w:rPr>
        <w:t>公开日</w:t>
      </w:r>
      <w:r>
        <w:rPr>
          <w:rFonts w:cs="Calibri" w:hint="eastAsia"/>
          <w:b/>
        </w:rPr>
        <w:t xml:space="preserve">: </w:t>
      </w:r>
      <w:r>
        <w:rPr>
          <w:rFonts w:cs="Calibri"/>
        </w:rPr>
        <w:t>2012/11/28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discloses a terminal mode switching method and apparatus relates to the field of mobile terminals, for enabling the terminal to better conserve power and increase the ease of use of the terminal.   The present invention, the terminal needs to perform mode switching operation, identified the need to switch to the target mode and performs a switching operation from the current mode to target mode to allow the terminal to operate in target mode, which, if the current mode is intelligent terminal mode, the target mode is functional terminal mode, if the current mode is functional terminal mode, the target model for intelligent terminal mode, and, under the function of the terminal mode support functions under less intelligent terminal mode support functions.   Using the program, enabling the terminal to better conserve power and improve ease of use of the terminal.</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Implementation method of  lock screen picture and mobile terminal</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8" w:history="1">
        <w:r>
          <w:rPr>
            <w:rStyle w:val="a7"/>
          </w:rPr>
          <w:t>CN102799363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CN201210212170.7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2012/06/21</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2012/11/28</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invention solves the prior art to achieve the program function is weak lock screen problem, discloses a method to achieve the lock screen and a mobile terminal, the method includes obtaining at least a pre-specified picture; lock screen when conditions are met When the pre-specified picture as lock screen picture, placed in the position corresponding to the pre-set lock screen, get the lock screen and lock screen.   The present invention is defined by the user lock screen picture, increasing the autonomy and improve the user experience, and also enhances safety.   Technology used in the present invention can be pre-selected picture as a lock screen, compared to the prior art, the function has been enhanced.</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and apparatus associated with  user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79" w:history="1">
        <w:r>
          <w:rPr>
            <w:rStyle w:val="a7"/>
          </w:rPr>
          <w:t>CN102779192</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CN201210230673.7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2012/07/04</w:t>
      </w:r>
      <w:r>
        <w:rPr>
          <w:rFonts w:cs="Calibri"/>
        </w:rPr>
        <w:tab/>
      </w:r>
      <w:r>
        <w:rPr>
          <w:rFonts w:cs="Calibri"/>
        </w:rPr>
        <w:tab/>
      </w:r>
      <w:r>
        <w:rPr>
          <w:rFonts w:cs="Calibri" w:hint="eastAsia"/>
          <w:b/>
        </w:rPr>
        <w:t>申请日</w:t>
      </w:r>
      <w:r>
        <w:rPr>
          <w:rFonts w:cs="Calibri" w:hint="eastAsia"/>
          <w:b/>
        </w:rPr>
        <w:t xml:space="preserve">: </w:t>
      </w:r>
      <w:r>
        <w:rPr>
          <w:rFonts w:cs="Calibri"/>
        </w:rPr>
        <w:t>2012/07/04</w:t>
      </w:r>
      <w:r>
        <w:rPr>
          <w:rFonts w:cs="Calibri"/>
        </w:rPr>
        <w:tab/>
      </w:r>
      <w:r>
        <w:rPr>
          <w:rFonts w:cs="Calibri"/>
        </w:rPr>
        <w:tab/>
      </w:r>
      <w:r>
        <w:rPr>
          <w:rFonts w:cs="Calibri" w:hint="eastAsia"/>
          <w:b/>
        </w:rPr>
        <w:t>公开日</w:t>
      </w:r>
      <w:r>
        <w:rPr>
          <w:rFonts w:cs="Calibri" w:hint="eastAsia"/>
          <w:b/>
        </w:rPr>
        <w:t xml:space="preserve">: </w:t>
      </w:r>
      <w:r>
        <w:rPr>
          <w:rFonts w:cs="Calibri"/>
        </w:rPr>
        <w:t>2012/11/14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SHEN YANG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apparatus associated with the user, wherein the method comprises: receiving a plurality of associated items are issued by the user; complies with a predetermined rule to determine the associated items from the received associated entry, the entry is not associated with the determined local registered account name; associated items for the user to determine the corresponding established relationship.   Aspect of the present invention is associated with a user entry and sent through the receiving according to a predetermined rule associated with the user, without the user in advance to the server associated items will be registered can allow a user to establish a relationship between a plurality of, for users achieve a convenient, targeted search and association.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1/1/1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2</w:t>
      </w:r>
    </w:p>
    <w:p w:rsidR="00F82C2F" w:rsidRDefault="00F82C2F" w:rsidP="00F82C2F">
      <w:pPr>
        <w:spacing w:after="0" w:line="240" w:lineRule="auto"/>
        <w:rPr>
          <w:rFonts w:cs="Calibri"/>
          <w:b/>
          <w:sz w:val="28"/>
        </w:rPr>
      </w:pPr>
      <w:r>
        <w:rPr>
          <w:rFonts w:cs="Calibri"/>
        </w:rPr>
        <w:br w:type="page"/>
      </w:r>
      <w:r>
        <w:rPr>
          <w:rFonts w:cs="Calibri"/>
          <w:b/>
          <w:sz w:val="28"/>
        </w:rPr>
        <w:lastRenderedPageBreak/>
        <w:t>Method of detecting peer online communication methods, devices, and communications equipment</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0" w:history="1">
        <w:r>
          <w:rPr>
            <w:rStyle w:val="a7"/>
          </w:rPr>
          <w:t>CN102781017</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CN201210229307.X</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2012/07/03</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2012/11/14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Embodiment of the invention provides a method of detecting the state of the communication line to the end of the method, a device and a communication apparatus, a first terminal of the first transmission period set every transmission of the probe packet to the second terminal, the first timing and the timing If a response is received within the first packet timing, places first regular time re-timing; until the end of the first terminal and a second terminal sessions; If the timing for the first time in the first time or after each re-timing, the receiver the response packet, the second terminal is determined online; If within the first set time after the first timing, the response packet is not received, it is determined that the second terminal is not online; if after the first set of re-timing When a certain period of time, the response packet is not received, it is determined that the second terminal is not online using an online changes.   The present invention relates to the field of mobile communication technology, to solve the art of communication through the server queries the online side of the way the state could lead to errors in the query the status of the problem appears.</w:t>
      </w:r>
    </w:p>
    <w:p w:rsidR="00F82C2F" w:rsidRDefault="00F82C2F" w:rsidP="00F82C2F">
      <w:pPr>
        <w:spacing w:after="0" w:line="240" w:lineRule="auto"/>
        <w:rPr>
          <w:rFonts w:cs="Calibri"/>
          <w:b/>
          <w:sz w:val="28"/>
        </w:rPr>
      </w:pPr>
      <w:r>
        <w:rPr>
          <w:rFonts w:cs="Calibri"/>
        </w:rPr>
        <w:br w:type="page"/>
      </w:r>
      <w:r>
        <w:rPr>
          <w:rFonts w:cs="Calibri"/>
          <w:b/>
          <w:sz w:val="28"/>
        </w:rPr>
        <w:lastRenderedPageBreak/>
        <w:t>Display method and system of remaining battery power</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1" w:history="1">
        <w:r>
          <w:rPr>
            <w:rStyle w:val="a7"/>
          </w:rPr>
          <w:t>CN102749590</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CN201210247742.5</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2012/07/17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2012/10/24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system displays remaining battery power, wherein the method includes: monitoring the battery's remaining power; when the real remaining power is less than or equal to a first predetermined value, set to be displayed remaining battery reduce speed greater than the real rate of decrease in the remaining power; displaying the remaining battery to be displayed.   The present invention controls the display of remaining battery power to reduce the speed is greater than the real rate of decrease in time to remind users timely charge, to help users avoid the inconvenience of no timely charge.</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引用</w:t>
      </w:r>
      <w:r>
        <w:rPr>
          <w:rFonts w:cs="Calibri" w:hint="eastAsia"/>
          <w:b/>
        </w:rPr>
        <w:t>/</w:t>
      </w:r>
      <w:r>
        <w:rPr>
          <w:rFonts w:cs="Calibri" w:hint="eastAsia"/>
          <w:b/>
        </w:rPr>
        <w:t>自引用</w:t>
      </w:r>
      <w:r>
        <w:rPr>
          <w:rFonts w:cs="Calibri" w:hint="eastAsia"/>
          <w:b/>
        </w:rPr>
        <w:t>/</w:t>
      </w:r>
      <w:r>
        <w:rPr>
          <w:rFonts w:cs="Calibri" w:hint="eastAsia"/>
          <w:b/>
        </w:rPr>
        <w:t>引用公司数</w:t>
      </w:r>
      <w:r>
        <w:rPr>
          <w:rFonts w:cs="Calibri" w:hint="eastAsia"/>
          <w:b/>
        </w:rPr>
        <w:t>:</w:t>
      </w:r>
      <w:r>
        <w:rPr>
          <w:rFonts w:cs="Calibri" w:hint="eastAsia"/>
          <w:b/>
        </w:rPr>
        <w:tab/>
      </w:r>
      <w:r>
        <w:rPr>
          <w:rFonts w:cs="Calibri" w:hint="eastAsia"/>
          <w:b/>
        </w:rPr>
        <w:tab/>
      </w:r>
      <w:r>
        <w:rPr>
          <w:rFonts w:cs="Calibri" w:hint="eastAsia"/>
          <w:b/>
        </w:rPr>
        <w:tab/>
      </w:r>
      <w:r>
        <w:rPr>
          <w:rFonts w:cs="Calibri"/>
        </w:rPr>
        <w:t>3/0/3</w:t>
      </w:r>
    </w:p>
    <w:p w:rsidR="00F82C2F" w:rsidRDefault="00F82C2F" w:rsidP="00F82C2F">
      <w:pPr>
        <w:spacing w:after="0" w:line="240" w:lineRule="auto"/>
        <w:rPr>
          <w:rFonts w:cs="Calibri"/>
          <w:b/>
          <w:sz w:val="28"/>
        </w:rPr>
      </w:pPr>
      <w:r>
        <w:rPr>
          <w:rFonts w:cs="Calibri"/>
        </w:rPr>
        <w:br w:type="page"/>
      </w:r>
      <w:r>
        <w:rPr>
          <w:rFonts w:cs="Calibri"/>
          <w:b/>
          <w:sz w:val="28"/>
        </w:rPr>
        <w:lastRenderedPageBreak/>
        <w:t>User wake-up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2" w:history="1">
        <w:r>
          <w:rPr>
            <w:rStyle w:val="a7"/>
          </w:rPr>
          <w:t>CN102624644</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CN201110316637.8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2011/10/18</w:t>
      </w:r>
      <w:r>
        <w:rPr>
          <w:rFonts w:cs="Calibri"/>
        </w:rPr>
        <w:tab/>
      </w:r>
      <w:r>
        <w:rPr>
          <w:rFonts w:cs="Calibri"/>
        </w:rPr>
        <w:tab/>
      </w:r>
      <w:r>
        <w:rPr>
          <w:rFonts w:cs="Calibri" w:hint="eastAsia"/>
          <w:b/>
        </w:rPr>
        <w:t>申请日</w:t>
      </w:r>
      <w:r>
        <w:rPr>
          <w:rFonts w:cs="Calibri" w:hint="eastAsia"/>
          <w:b/>
        </w:rPr>
        <w:t xml:space="preserve">: </w:t>
      </w:r>
      <w:r>
        <w:rPr>
          <w:rFonts w:cs="Calibri"/>
        </w:rPr>
        <w:t>2011/10/18</w:t>
      </w:r>
      <w:r>
        <w:rPr>
          <w:rFonts w:cs="Calibri"/>
        </w:rPr>
        <w:tab/>
      </w:r>
      <w:r>
        <w:rPr>
          <w:rFonts w:cs="Calibri"/>
        </w:rPr>
        <w:tab/>
      </w:r>
      <w:r>
        <w:rPr>
          <w:rFonts w:cs="Calibri" w:hint="eastAsia"/>
          <w:b/>
        </w:rPr>
        <w:t>公开日</w:t>
      </w:r>
      <w:r>
        <w:rPr>
          <w:rFonts w:cs="Calibri" w:hint="eastAsia"/>
          <w:b/>
        </w:rPr>
        <w:t xml:space="preserve">: </w:t>
      </w:r>
      <w:r>
        <w:rPr>
          <w:rFonts w:cs="Calibri"/>
        </w:rPr>
        <w:t>2012/08/01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the user to wake up for instant messaging system, the user first use instant messaging system last time, to determine whether the user is not active users; If the user is not active users find the user does not use instant During communication systems, whether other users to send messages to the user or a friend invited; If during the user does not use instant messaging systems, there are other users to send instant messages to the user or a friend invitation, instant messaging system determines whether the user is online; If the user not online, instant messaging system to send a wakeup message to the user.   Using the technology of the present invention, according to the user's historical behavior, targeted information to send wake, wake avoid blindness, provides users with more accurate wake notification to the user.</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Client-side upgrade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3" w:history="1">
        <w:r>
          <w:rPr>
            <w:rStyle w:val="a7"/>
          </w:rPr>
          <w:t>CN102624771</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CN201110223326.7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2011/08/05</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2012/08/01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clients to upgrade, when business needs to be upgraded, the server information collection business clients; versions of the server business judgment business client information needs to be updated according to the client's business client applications; different versions of the server Business Client application is sent to the corresponding business clients; business clients receive service client applications, to upgrade.   Using the techniques of the present invention, it is possible to upgrade the service occurs, in some cases different business client, select a different client applications to update service, so that the gradation upgrade and improve the user experience of the service.</w:t>
      </w:r>
    </w:p>
    <w:p w:rsidR="00F82C2F" w:rsidRDefault="00F82C2F" w:rsidP="00F82C2F">
      <w:pPr>
        <w:spacing w:after="0" w:line="240" w:lineRule="auto"/>
        <w:rPr>
          <w:rFonts w:cs="Calibri"/>
          <w:b/>
          <w:sz w:val="28"/>
        </w:rPr>
      </w:pPr>
      <w:r>
        <w:rPr>
          <w:rFonts w:cs="Calibri"/>
        </w:rPr>
        <w:br w:type="page"/>
      </w:r>
      <w:r>
        <w:rPr>
          <w:rFonts w:cs="Calibri"/>
          <w:b/>
          <w:sz w:val="28"/>
        </w:rPr>
        <w:lastRenderedPageBreak/>
        <w:t>Wireless communication terminal power supply method</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4" w:history="1">
        <w:r>
          <w:rPr>
            <w:rStyle w:val="a7"/>
          </w:rPr>
          <w:t>CN102624076</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CN201110223325.2</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2011/08/05</w:t>
      </w:r>
      <w:r>
        <w:rPr>
          <w:rFonts w:cs="Calibri"/>
        </w:rPr>
        <w:tab/>
      </w:r>
      <w:r>
        <w:rPr>
          <w:rFonts w:cs="Calibri"/>
        </w:rPr>
        <w:tab/>
      </w:r>
      <w:r>
        <w:rPr>
          <w:rFonts w:cs="Calibri" w:hint="eastAsia"/>
          <w:b/>
        </w:rPr>
        <w:t>申请日</w:t>
      </w:r>
      <w:r>
        <w:rPr>
          <w:rFonts w:cs="Calibri" w:hint="eastAsia"/>
          <w:b/>
        </w:rPr>
        <w:t xml:space="preserve">: </w:t>
      </w:r>
      <w:r>
        <w:rPr>
          <w:rFonts w:cs="Calibri"/>
        </w:rPr>
        <w:t>2011/08/05</w:t>
      </w:r>
      <w:r>
        <w:rPr>
          <w:rFonts w:cs="Calibri"/>
        </w:rPr>
        <w:tab/>
      </w:r>
      <w:r>
        <w:rPr>
          <w:rFonts w:cs="Calibri"/>
        </w:rPr>
        <w:tab/>
      </w:r>
      <w:r>
        <w:rPr>
          <w:rFonts w:cs="Calibri" w:hint="eastAsia"/>
          <w:b/>
        </w:rPr>
        <w:t>公开日</w:t>
      </w:r>
      <w:r>
        <w:rPr>
          <w:rFonts w:cs="Calibri" w:hint="eastAsia"/>
          <w:b/>
        </w:rPr>
        <w:t xml:space="preserve">: </w:t>
      </w:r>
      <w:r>
        <w:rPr>
          <w:rFonts w:cs="Calibri"/>
        </w:rPr>
        <w:t>2012/08/01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of supplying power in a wireless communication terminal, only the radio communication terminal enters the power supply to the RAM and the state of the clock unit, it is determined whether the communication with the main battery, and if yes, powered by the main battery, and if not, it is determined that the backup battery is greater than the preset value, if yes, the battery backup, and if not, stops power supply to the battery backup RAM, only the power supply to the clock unit; standby battery power, it is determined whether the main battery to restore communication, if it is, by the main battery power, if not, then continue to supply; wireless communication terminal starts the boot, to determine whether the main battery is connected, if not, the wireless communication terminal does not boot, if it is, it is determined whether the main battery to power the RAM, if yes, then fast boot, If not, the normal boot.   Using the techniques of the present invention, in the wireless communication terminal approaches the off state, the radio communication terminal can continue to supply power.</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Management method of client data</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5" w:history="1">
        <w:r>
          <w:rPr>
            <w:rStyle w:val="a7"/>
          </w:rPr>
          <w:t>CN102624682</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CN201110181921.9</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2011/06/30</w:t>
      </w:r>
      <w:r>
        <w:rPr>
          <w:rFonts w:cs="Calibri"/>
        </w:rPr>
        <w:tab/>
      </w:r>
      <w:r>
        <w:rPr>
          <w:rFonts w:cs="Calibri"/>
        </w:rPr>
        <w:tab/>
      </w:r>
      <w:r>
        <w:rPr>
          <w:rFonts w:cs="Calibri" w:hint="eastAsia"/>
          <w:b/>
        </w:rPr>
        <w:t>申请日</w:t>
      </w:r>
      <w:r>
        <w:rPr>
          <w:rFonts w:cs="Calibri" w:hint="eastAsia"/>
          <w:b/>
        </w:rPr>
        <w:t xml:space="preserve">: </w:t>
      </w:r>
      <w:r>
        <w:rPr>
          <w:rFonts w:cs="Calibri"/>
        </w:rPr>
        <w:t>2011/06/30</w:t>
      </w:r>
      <w:r>
        <w:rPr>
          <w:rFonts w:cs="Calibri"/>
        </w:rPr>
        <w:tab/>
      </w:r>
      <w:r>
        <w:rPr>
          <w:rFonts w:cs="Calibri"/>
        </w:rPr>
        <w:tab/>
      </w:r>
      <w:r>
        <w:rPr>
          <w:rFonts w:cs="Calibri" w:hint="eastAsia"/>
          <w:b/>
        </w:rPr>
        <w:t>公开日</w:t>
      </w:r>
      <w:r>
        <w:rPr>
          <w:rFonts w:cs="Calibri" w:hint="eastAsia"/>
          <w:b/>
        </w:rPr>
        <w:t xml:space="preserve">: </w:t>
      </w:r>
      <w:r>
        <w:rPr>
          <w:rFonts w:cs="Calibri"/>
        </w:rPr>
        <w:t>2012/08/01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for managing client data, multiple clients will upload a user's data to the server, the data is divided into user data, the number of data and device data, duplicate and delete user data merge, co-exist into the user data unit, the data information in the delete duplicate numbers and store the number of data units, and stores a mapping between the number and the corresponding number of data, the data will be stored in the device information to the latest device data unit, the client When the end of the data download request to the server, the server sends the processed user data is the client, and the client number of the corresponding number of the currently used data to the client will send the latest information to the client device data.   Using the technology of the present invention, not only to backup client data, and multiple clients can share data conditionally, convenient to use, but also to protect the user's privacy.</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Display method for  client communication information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6" w:history="1">
        <w:r>
          <w:rPr>
            <w:rStyle w:val="a7"/>
          </w:rPr>
          <w:t>CN102624973</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CN201110158373.8</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2011/06/14</w:t>
      </w:r>
      <w:r>
        <w:rPr>
          <w:rFonts w:cs="Calibri"/>
        </w:rPr>
        <w:tab/>
      </w:r>
      <w:r>
        <w:rPr>
          <w:rFonts w:cs="Calibri"/>
        </w:rPr>
        <w:tab/>
      </w:r>
      <w:r>
        <w:rPr>
          <w:rFonts w:cs="Calibri" w:hint="eastAsia"/>
          <w:b/>
        </w:rPr>
        <w:t>申请日</w:t>
      </w:r>
      <w:r>
        <w:rPr>
          <w:rFonts w:cs="Calibri" w:hint="eastAsia"/>
          <w:b/>
        </w:rPr>
        <w:t xml:space="preserve">: </w:t>
      </w:r>
      <w:r>
        <w:rPr>
          <w:rFonts w:cs="Calibri"/>
        </w:rPr>
        <w:t>2011/06/14</w:t>
      </w:r>
      <w:r>
        <w:rPr>
          <w:rFonts w:cs="Calibri"/>
        </w:rPr>
        <w:tab/>
      </w:r>
      <w:r>
        <w:rPr>
          <w:rFonts w:cs="Calibri"/>
        </w:rPr>
        <w:tab/>
      </w:r>
      <w:r>
        <w:rPr>
          <w:rFonts w:cs="Calibri" w:hint="eastAsia"/>
          <w:b/>
        </w:rPr>
        <w:t>公开日</w:t>
      </w:r>
      <w:r>
        <w:rPr>
          <w:rFonts w:cs="Calibri" w:hint="eastAsia"/>
          <w:b/>
        </w:rPr>
        <w:t xml:space="preserve">: </w:t>
      </w:r>
      <w:r>
        <w:rPr>
          <w:rFonts w:cs="Calibri"/>
        </w:rPr>
        <w:t>2012/08/01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of communication and information to show the client, the client contacts a corresponding one of the collection of all the communication account information; account information based on all communications to the contact, the contact in the client to obtain all of the communication account communication and information; setting the client contacts the master account; client accounts in the main interface to communicate information about the contact in all communication accounts for display.   Using the technology of the present invention, it is possible to contact all relevant information in a unified interface for display in chronological order, to facilitate the user for information.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Placement of  mobile terminal plug-in interface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7" w:history="1">
        <w:r>
          <w:rPr>
            <w:rStyle w:val="a7"/>
          </w:rPr>
          <w:t>CN102622220</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CN201110158368.7</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2011/06/14</w:t>
      </w:r>
      <w:r>
        <w:rPr>
          <w:rFonts w:cs="Calibri"/>
        </w:rPr>
        <w:tab/>
      </w:r>
      <w:r>
        <w:rPr>
          <w:rFonts w:cs="Calibri"/>
        </w:rPr>
        <w:tab/>
      </w:r>
      <w:r>
        <w:rPr>
          <w:rFonts w:cs="Calibri" w:hint="eastAsia"/>
          <w:b/>
        </w:rPr>
        <w:t>申请日</w:t>
      </w:r>
      <w:r>
        <w:rPr>
          <w:rFonts w:cs="Calibri" w:hint="eastAsia"/>
          <w:b/>
        </w:rPr>
        <w:t xml:space="preserve">: </w:t>
      </w:r>
      <w:r>
        <w:rPr>
          <w:rFonts w:cs="Calibri"/>
        </w:rPr>
        <w:t>2011/06/14</w:t>
      </w:r>
      <w:r>
        <w:rPr>
          <w:rFonts w:cs="Calibri"/>
        </w:rPr>
        <w:tab/>
      </w:r>
      <w:r>
        <w:rPr>
          <w:rFonts w:cs="Calibri"/>
        </w:rPr>
        <w:tab/>
      </w:r>
      <w:r>
        <w:rPr>
          <w:rFonts w:cs="Calibri" w:hint="eastAsia"/>
          <w:b/>
        </w:rPr>
        <w:t>公开日</w:t>
      </w:r>
      <w:r>
        <w:rPr>
          <w:rFonts w:cs="Calibri" w:hint="eastAsia"/>
          <w:b/>
        </w:rPr>
        <w:t xml:space="preserve">: </w:t>
      </w:r>
      <w:r>
        <w:rPr>
          <w:rFonts w:cs="Calibri"/>
        </w:rPr>
        <w:t>2012/08/01</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of placing a plug-in interface of the mobile terminal, the preview to determine the size of plug-in interface; find the location of the mobile terminal display to accommodate the plug-in interface; plug-in interface is placed in the display to accommodate the plug-in interface The position is displayed.   Using the technology of the present invention can simultaneously grasp the plug-in interface size and display position to accommodate plug-in interface, so a plug-in interface will be able to be placed in the appropriate location on the display screen.</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1</w:t>
      </w:r>
    </w:p>
    <w:p w:rsidR="00F82C2F" w:rsidRDefault="00F82C2F" w:rsidP="00F82C2F">
      <w:pPr>
        <w:spacing w:after="0" w:line="240" w:lineRule="auto"/>
        <w:rPr>
          <w:rFonts w:cs="Calibri"/>
          <w:b/>
          <w:sz w:val="28"/>
        </w:rPr>
      </w:pPr>
      <w:r>
        <w:rPr>
          <w:rFonts w:cs="Calibri"/>
        </w:rPr>
        <w:br w:type="page"/>
      </w:r>
      <w:r>
        <w:rPr>
          <w:rFonts w:cs="Calibri"/>
          <w:b/>
          <w:sz w:val="28"/>
        </w:rPr>
        <w:lastRenderedPageBreak/>
        <w:t>Web page layout method and system re-</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8" w:history="1">
        <w:r>
          <w:rPr>
            <w:rStyle w:val="a7"/>
          </w:rPr>
          <w:t>CN102622381</w:t>
        </w:r>
      </w:hyperlink>
      <w:r>
        <w:rPr>
          <w:rFonts w:cs="Calibri"/>
          <w:b/>
        </w:rPr>
        <w:tab/>
      </w:r>
      <w:r>
        <w:rPr>
          <w:rFonts w:cs="Calibri"/>
          <w:b/>
        </w:rPr>
        <w:tab/>
      </w:r>
      <w:r>
        <w:rPr>
          <w:rFonts w:cs="Calibri" w:hint="eastAsia"/>
          <w:b/>
        </w:rPr>
        <w:t>申请号</w:t>
      </w:r>
      <w:r>
        <w:rPr>
          <w:rFonts w:cs="Calibri" w:hint="eastAsia"/>
          <w:b/>
        </w:rPr>
        <w:t xml:space="preserve">: </w:t>
      </w:r>
      <w:r>
        <w:rPr>
          <w:rFonts w:cs="Calibri"/>
        </w:rPr>
        <w:t>CN201110060341.4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优先权日</w:t>
      </w:r>
      <w:r>
        <w:rPr>
          <w:rFonts w:cs="Calibri" w:hint="eastAsia"/>
          <w:b/>
        </w:rPr>
        <w:t xml:space="preserve">: </w:t>
      </w:r>
      <w:r>
        <w:rPr>
          <w:rFonts w:cs="Calibri"/>
        </w:rPr>
        <w:t>2011/03/14</w:t>
      </w:r>
      <w:r>
        <w:rPr>
          <w:rFonts w:cs="Calibri"/>
        </w:rPr>
        <w:tab/>
      </w:r>
      <w:r>
        <w:rPr>
          <w:rFonts w:cs="Calibri"/>
        </w:rPr>
        <w:tab/>
      </w:r>
      <w:r>
        <w:rPr>
          <w:rFonts w:cs="Calibri" w:hint="eastAsia"/>
          <w:b/>
        </w:rPr>
        <w:t>申请日</w:t>
      </w:r>
      <w:r>
        <w:rPr>
          <w:rFonts w:cs="Calibri" w:hint="eastAsia"/>
          <w:b/>
        </w:rPr>
        <w:t xml:space="preserve">: </w:t>
      </w:r>
      <w:r>
        <w:rPr>
          <w:rFonts w:cs="Calibri"/>
        </w:rPr>
        <w:t>2011/03/14</w:t>
      </w:r>
      <w:r>
        <w:rPr>
          <w:rFonts w:cs="Calibri"/>
        </w:rPr>
        <w:tab/>
      </w:r>
      <w:r>
        <w:rPr>
          <w:rFonts w:cs="Calibri"/>
        </w:rPr>
        <w:tab/>
      </w:r>
      <w:r>
        <w:rPr>
          <w:rFonts w:cs="Calibri" w:hint="eastAsia"/>
          <w:b/>
        </w:rPr>
        <w:t>公开日</w:t>
      </w:r>
      <w:r>
        <w:rPr>
          <w:rFonts w:cs="Calibri" w:hint="eastAsia"/>
          <w:b/>
        </w:rPr>
        <w:t xml:space="preserve">: </w:t>
      </w:r>
      <w:r>
        <w:rPr>
          <w:rFonts w:cs="Calibri"/>
        </w:rPr>
        <w:t>2012/08/01</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申请人</w:t>
      </w:r>
      <w:r>
        <w:rPr>
          <w:rFonts w:cs="Calibri" w:hint="eastAsia"/>
          <w:b/>
        </w:rPr>
        <w:t xml:space="preserve">: </w:t>
      </w:r>
      <w:r>
        <w:rPr>
          <w:rFonts w:cs="Calibri"/>
        </w:rPr>
        <w:t>BEIJING XIAOMI SCIENTICE AND TECHNOLOGY CO LTD</w:t>
      </w:r>
    </w:p>
    <w:p w:rsidR="00F82C2F" w:rsidRDefault="00F82C2F" w:rsidP="00F82C2F">
      <w:pPr>
        <w:spacing w:after="0" w:line="240" w:lineRule="auto"/>
        <w:rPr>
          <w:rFonts w:cs="Calibri"/>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DIAN FAN|XUANRAN WANG|DONGJIE QI|FENG HONG|HENG QU|JIANGJI HUANG</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and system for re-typeset pages for the mobile Internet, mobile browser client to obtain the web address, asking whether the cache server stores the address of the page has been re-typeset pages, cache servers to determine if there is, has been re-typeset pages will be sent to the mobile browser client displays, and if not, then the mobile browser client did not get the web page address corresponding re-typeset pages, and re-apply default web page address corresponding publishing strategy is not re-re-typeset page layout, web page address corresponding to generate heavy layout pages, and displays, while the web address of the corresponding re-typeset pages uploaded to the cache server for storage.   Using the techniques of the present invention, it is possible to retain the server in the accelerating effect, while greatly reducing the consumption of resources on the server.</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同族</w:t>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hint="eastAsia"/>
          <w:b/>
        </w:rPr>
        <w:tab/>
      </w:r>
      <w:r>
        <w:rPr>
          <w:rFonts w:cs="Calibri"/>
        </w:rPr>
        <w:t>7</w:t>
      </w:r>
    </w:p>
    <w:p w:rsidR="00F82C2F" w:rsidRDefault="00F82C2F" w:rsidP="00F82C2F">
      <w:pPr>
        <w:spacing w:after="0" w:line="240" w:lineRule="auto"/>
        <w:rPr>
          <w:rFonts w:cs="Calibri"/>
          <w:b/>
          <w:sz w:val="28"/>
        </w:rPr>
      </w:pPr>
      <w:r>
        <w:rPr>
          <w:rFonts w:cs="Calibri"/>
        </w:rPr>
        <w:br w:type="page"/>
      </w:r>
      <w:r>
        <w:rPr>
          <w:rFonts w:cs="Calibri"/>
          <w:b/>
          <w:sz w:val="28"/>
        </w:rPr>
        <w:lastRenderedPageBreak/>
        <w:t>Additive method of contact information</w:t>
      </w:r>
    </w:p>
    <w:p w:rsidR="00F82C2F" w:rsidRDefault="00F82C2F" w:rsidP="00F82C2F">
      <w:pPr>
        <w:spacing w:after="0" w:line="240" w:lineRule="auto"/>
        <w:rPr>
          <w:rFonts w:cs="Calibri"/>
          <w:b/>
          <w:sz w:val="28"/>
        </w:rPr>
      </w:pPr>
    </w:p>
    <w:p w:rsidR="00F82C2F" w:rsidRDefault="00F82C2F" w:rsidP="00F82C2F">
      <w:pPr>
        <w:spacing w:after="0" w:line="240" w:lineRule="auto"/>
        <w:rPr>
          <w:rFonts w:cs="Calibri"/>
        </w:rPr>
      </w:pPr>
      <w:r>
        <w:rPr>
          <w:rFonts w:cs="Calibri" w:hint="eastAsia"/>
          <w:b/>
        </w:rPr>
        <w:t>公开号</w:t>
      </w:r>
      <w:r>
        <w:rPr>
          <w:rFonts w:cs="Calibri" w:hint="eastAsia"/>
          <w:b/>
        </w:rPr>
        <w:t xml:space="preserve">: </w:t>
      </w:r>
      <w:hyperlink r:id="rId289" w:history="1">
        <w:r>
          <w:rPr>
            <w:rStyle w:val="a7"/>
          </w:rPr>
          <w:t>CN102546913</w:t>
        </w:r>
      </w:hyperlink>
      <w:r>
        <w:rPr>
          <w:rFonts w:cs="Calibri"/>
          <w:b/>
        </w:rPr>
        <w:tab/>
      </w:r>
      <w:r>
        <w:rPr>
          <w:rFonts w:cs="Calibri"/>
          <w:b/>
        </w:rPr>
        <w:tab/>
      </w:r>
      <w:r>
        <w:rPr>
          <w:rFonts w:cs="Calibri"/>
          <w:b/>
        </w:rPr>
        <w:tab/>
      </w:r>
      <w:r>
        <w:rPr>
          <w:rFonts w:cs="Calibri" w:hint="eastAsia"/>
          <w:b/>
        </w:rPr>
        <w:t>申请号</w:t>
      </w:r>
      <w:r>
        <w:rPr>
          <w:rFonts w:cs="Calibri" w:hint="eastAsia"/>
          <w:b/>
        </w:rPr>
        <w:t xml:space="preserve">: </w:t>
      </w:r>
      <w:r>
        <w:rPr>
          <w:rFonts w:cs="Calibri"/>
        </w:rPr>
        <w:t>CN201010605621.4</w:t>
      </w:r>
    </w:p>
    <w:p w:rsidR="00F82C2F" w:rsidRDefault="00F82C2F" w:rsidP="00F82C2F">
      <w:pPr>
        <w:spacing w:after="0" w:line="240" w:lineRule="auto"/>
        <w:rPr>
          <w:rFonts w:cs="Calibri"/>
        </w:rPr>
      </w:pPr>
    </w:p>
    <w:p w:rsidR="00F82C2F" w:rsidRDefault="00F82C2F" w:rsidP="00F82C2F">
      <w:pPr>
        <w:spacing w:after="0" w:line="240" w:lineRule="auto"/>
        <w:rPr>
          <w:rFonts w:cs="Calibri"/>
        </w:rPr>
      </w:pPr>
      <w:r>
        <w:rPr>
          <w:rFonts w:cs="Calibri" w:hint="eastAsia"/>
          <w:b/>
        </w:rPr>
        <w:t>申请日</w:t>
      </w:r>
      <w:r>
        <w:rPr>
          <w:rFonts w:cs="Calibri" w:hint="eastAsia"/>
          <w:b/>
        </w:rPr>
        <w:t xml:space="preserve">: </w:t>
      </w:r>
      <w:r>
        <w:rPr>
          <w:rFonts w:cs="Calibri"/>
        </w:rPr>
        <w:t>2010/12/27</w:t>
      </w:r>
      <w:r>
        <w:rPr>
          <w:rFonts w:cs="Calibri"/>
        </w:rPr>
        <w:tab/>
      </w:r>
      <w:r>
        <w:rPr>
          <w:rFonts w:cs="Calibri"/>
        </w:rPr>
        <w:tab/>
      </w:r>
      <w:r>
        <w:rPr>
          <w:rFonts w:cs="Calibri"/>
        </w:rPr>
        <w:tab/>
      </w:r>
      <w:r>
        <w:rPr>
          <w:rFonts w:cs="Calibri" w:hint="eastAsia"/>
          <w:b/>
        </w:rPr>
        <w:t>公开日</w:t>
      </w:r>
      <w:r>
        <w:rPr>
          <w:rFonts w:cs="Calibri" w:hint="eastAsia"/>
          <w:b/>
        </w:rPr>
        <w:t xml:space="preserve">: </w:t>
      </w:r>
      <w:r>
        <w:rPr>
          <w:rFonts w:cs="Calibri"/>
        </w:rPr>
        <w:t>2012/07/04</w:t>
      </w:r>
    </w:p>
    <w:p w:rsidR="00F82C2F" w:rsidRDefault="00F82C2F" w:rsidP="00F82C2F">
      <w:pPr>
        <w:spacing w:after="0" w:line="240" w:lineRule="auto"/>
        <w:rPr>
          <w:rFonts w:cs="Calibri"/>
        </w:rPr>
      </w:pPr>
    </w:p>
    <w:p w:rsidR="00F82C2F" w:rsidRDefault="00F82C2F" w:rsidP="00F82C2F">
      <w:pPr>
        <w:spacing w:after="0" w:line="240" w:lineRule="auto"/>
        <w:rPr>
          <w:rFonts w:cs="Calibri"/>
          <w:b/>
        </w:rPr>
      </w:pPr>
      <w:r>
        <w:rPr>
          <w:rFonts w:cs="Calibri" w:hint="eastAsia"/>
          <w:b/>
        </w:rPr>
        <w:t>申请人</w:t>
      </w:r>
      <w:r>
        <w:rPr>
          <w:rFonts w:cs="Calibri" w:hint="eastAsia"/>
          <w:b/>
        </w:rPr>
        <w:t xml:space="preserve">: </w:t>
      </w:r>
    </w:p>
    <w:p w:rsidR="00F82C2F" w:rsidRDefault="00F82C2F" w:rsidP="00F82C2F">
      <w:pPr>
        <w:spacing w:after="0" w:line="240" w:lineRule="auto"/>
        <w:rPr>
          <w:rFonts w:cs="Calibri"/>
          <w:b/>
        </w:rPr>
      </w:pPr>
    </w:p>
    <w:p w:rsidR="00F82C2F" w:rsidRDefault="00F82C2F" w:rsidP="00F82C2F">
      <w:pPr>
        <w:spacing w:after="0" w:line="240" w:lineRule="auto"/>
        <w:jc w:val="both"/>
        <w:rPr>
          <w:rFonts w:cs="Calibri"/>
        </w:rPr>
      </w:pPr>
      <w:r>
        <w:rPr>
          <w:rFonts w:cs="Calibri" w:hint="eastAsia"/>
          <w:b/>
        </w:rPr>
        <w:t>发明人</w:t>
      </w:r>
      <w:r>
        <w:rPr>
          <w:rFonts w:cs="Calibri" w:hint="eastAsia"/>
          <w:b/>
        </w:rPr>
        <w:t xml:space="preserve">: </w:t>
      </w:r>
      <w:r>
        <w:rPr>
          <w:rFonts w:cs="Calibri"/>
        </w:rPr>
        <w:t>XINYU LIU</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hint="eastAsia"/>
          <w:b/>
        </w:rPr>
      </w:pPr>
      <w:r>
        <w:rPr>
          <w:rFonts w:cs="Calibri" w:hint="eastAsia"/>
          <w:b/>
        </w:rPr>
        <w:t>摘要</w:t>
      </w:r>
    </w:p>
    <w:p w:rsidR="00F82C2F" w:rsidRDefault="00F82C2F" w:rsidP="00F82C2F">
      <w:pPr>
        <w:spacing w:after="0" w:line="240" w:lineRule="auto"/>
        <w:jc w:val="both"/>
        <w:rPr>
          <w:rFonts w:cs="Calibri"/>
        </w:rPr>
      </w:pPr>
      <w:r>
        <w:rPr>
          <w:rFonts w:cs="Calibri"/>
        </w:rPr>
        <w:t>The present invention discloses a method of adding contact information, set up communication terminal contacts need to store contact information for the project; get contact information for project contacts already in correspondence and contact information, and communicate information; through the already Some correspondence analysis of information and communication and contact information, and other contact information to obtain corresponding information items; other contact information will be stored in the corresponding items corresponding to the communication terminal other contact project.   Using the technology of the present invention, can quickly help users to add multi-information contacts, address book contact information to solve user problems rich enough.</w:t>
      </w:r>
    </w:p>
    <w:p w:rsidR="00F82C2F" w:rsidRDefault="00F82C2F" w:rsidP="00F82C2F">
      <w:pPr>
        <w:spacing w:after="0" w:line="240" w:lineRule="auto"/>
        <w:jc w:val="both"/>
        <w:rPr>
          <w:rFonts w:cs="Calibri"/>
        </w:rPr>
      </w:pPr>
    </w:p>
    <w:p w:rsidR="00F82C2F" w:rsidRDefault="00F82C2F" w:rsidP="00F82C2F">
      <w:pPr>
        <w:spacing w:after="0" w:line="240" w:lineRule="auto"/>
        <w:jc w:val="both"/>
        <w:rPr>
          <w:rFonts w:cs="Calibri"/>
        </w:rPr>
      </w:pPr>
      <w:r>
        <w:rPr>
          <w:rFonts w:cs="Calibri" w:hint="eastAsia"/>
          <w:b/>
        </w:rPr>
        <w:t>被引用</w:t>
      </w:r>
      <w:r>
        <w:rPr>
          <w:rFonts w:cs="Calibri" w:hint="eastAsia"/>
          <w:b/>
        </w:rPr>
        <w:t>/</w:t>
      </w:r>
      <w:r>
        <w:rPr>
          <w:rFonts w:cs="Calibri" w:hint="eastAsia"/>
          <w:b/>
        </w:rPr>
        <w:t>被自引用</w:t>
      </w:r>
      <w:r>
        <w:rPr>
          <w:rFonts w:cs="Calibri" w:hint="eastAsia"/>
          <w:b/>
        </w:rPr>
        <w:t>/</w:t>
      </w:r>
      <w:r>
        <w:rPr>
          <w:rFonts w:cs="Calibri" w:hint="eastAsia"/>
          <w:b/>
        </w:rPr>
        <w:t>被引用公司数</w:t>
      </w:r>
      <w:r>
        <w:rPr>
          <w:rFonts w:cs="Calibri" w:hint="eastAsia"/>
          <w:b/>
        </w:rPr>
        <w:t>:</w:t>
      </w:r>
      <w:r>
        <w:rPr>
          <w:rFonts w:cs="Calibri" w:hint="eastAsia"/>
          <w:b/>
        </w:rPr>
        <w:tab/>
      </w:r>
      <w:r>
        <w:rPr>
          <w:rFonts w:cs="Calibri" w:hint="eastAsia"/>
          <w:b/>
        </w:rPr>
        <w:tab/>
      </w:r>
      <w:r>
        <w:rPr>
          <w:rFonts w:cs="Calibri"/>
        </w:rPr>
        <w:t>1/0/1</w:t>
      </w:r>
    </w:p>
    <w:p w:rsidR="00FB09F9" w:rsidRPr="00F82C2F" w:rsidRDefault="00FB09F9" w:rsidP="00F82C2F">
      <w:pPr>
        <w:spacing w:after="0" w:line="240" w:lineRule="auto"/>
        <w:jc w:val="both"/>
        <w:rPr>
          <w:rFonts w:cs="Calibri" w:hint="eastAsia"/>
        </w:rPr>
      </w:pPr>
    </w:p>
    <w:sectPr w:rsidR="00FB09F9" w:rsidRPr="00F82C2F" w:rsidSect="00762047">
      <w:headerReference w:type="default" r:id="rId290"/>
      <w:footerReference w:type="even" r:id="rId291"/>
      <w:footerReference w:type="default" r:id="rId292"/>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C2F" w:rsidRDefault="00F82C2F" w:rsidP="00757857">
      <w:pPr>
        <w:spacing w:after="0" w:line="240" w:lineRule="auto"/>
      </w:pPr>
      <w:r>
        <w:separator/>
      </w:r>
    </w:p>
  </w:endnote>
  <w:endnote w:type="continuationSeparator" w:id="1">
    <w:p w:rsidR="00F82C2F" w:rsidRDefault="00F82C2F" w:rsidP="00757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0974AC" w:rsidRDefault="000974AC" w:rsidP="0046039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F82C2F">
      <w:rPr>
        <w:rStyle w:val="a8"/>
        <w:noProof/>
      </w:rPr>
      <w:t>284</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r>
      <w:rPr>
        <w:rFonts w:ascii="Arial" w:hAnsi="Arial" w:cs="Arial"/>
        <w:color w:val="000000"/>
        <w:sz w:val="20"/>
        <w:szCs w:val="20"/>
      </w:rPr>
      <w:t>Patentics</w:t>
    </w:r>
    <w:r>
      <w:rPr>
        <w:rFonts w:ascii="宋体" w:hAnsi="Arial" w:cs="宋体" w:hint="eastAsia"/>
        <w:color w:val="000000"/>
        <w:sz w:val="20"/>
        <w:szCs w:val="20"/>
      </w:rPr>
      <w:t>程序自动决定</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C2F" w:rsidRDefault="00F82C2F" w:rsidP="00757857">
      <w:pPr>
        <w:spacing w:after="0" w:line="240" w:lineRule="auto"/>
      </w:pPr>
      <w:r>
        <w:separator/>
      </w:r>
    </w:p>
  </w:footnote>
  <w:footnote w:type="continuationSeparator" w:id="1">
    <w:p w:rsidR="00F82C2F" w:rsidRDefault="00F82C2F" w:rsidP="00757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6A" w:rsidRDefault="0074556A">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pt">
          <v:imagedata r:id="rId1" o:title="logo"/>
        </v:shape>
      </w:pict>
    </w:r>
    <w:r>
      <w:tab/>
    </w:r>
    <w:r>
      <w:tab/>
    </w:r>
    <w:hyperlink r:id="rId2" w:history="1">
      <w:r w:rsidRPr="004902C8">
        <w:rPr>
          <w:rStyle w:val="a7"/>
          <w:rFonts w:hint="eastAsia"/>
        </w:rPr>
        <w:t>www.patentics.com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769DE"/>
    <w:rsid w:val="00092552"/>
    <w:rsid w:val="00093AD7"/>
    <w:rsid w:val="000974AC"/>
    <w:rsid w:val="00113E8F"/>
    <w:rsid w:val="001166A9"/>
    <w:rsid w:val="001219B6"/>
    <w:rsid w:val="00147EE1"/>
    <w:rsid w:val="002032D6"/>
    <w:rsid w:val="002235AA"/>
    <w:rsid w:val="0023684F"/>
    <w:rsid w:val="0025481A"/>
    <w:rsid w:val="00266DC4"/>
    <w:rsid w:val="002A42DC"/>
    <w:rsid w:val="002D7F52"/>
    <w:rsid w:val="002F211C"/>
    <w:rsid w:val="003171DA"/>
    <w:rsid w:val="00327346"/>
    <w:rsid w:val="003558F4"/>
    <w:rsid w:val="003A7126"/>
    <w:rsid w:val="00402C81"/>
    <w:rsid w:val="00425A3F"/>
    <w:rsid w:val="00453EEF"/>
    <w:rsid w:val="0046039C"/>
    <w:rsid w:val="00482BB6"/>
    <w:rsid w:val="004B7D5C"/>
    <w:rsid w:val="004C3A24"/>
    <w:rsid w:val="00510B14"/>
    <w:rsid w:val="00514B4D"/>
    <w:rsid w:val="00546244"/>
    <w:rsid w:val="00582B81"/>
    <w:rsid w:val="005D78A9"/>
    <w:rsid w:val="005F2336"/>
    <w:rsid w:val="00642586"/>
    <w:rsid w:val="00642B5D"/>
    <w:rsid w:val="0066183E"/>
    <w:rsid w:val="006666BD"/>
    <w:rsid w:val="006C6B4A"/>
    <w:rsid w:val="006F491D"/>
    <w:rsid w:val="00743B07"/>
    <w:rsid w:val="0074556A"/>
    <w:rsid w:val="00757857"/>
    <w:rsid w:val="00762047"/>
    <w:rsid w:val="00775B44"/>
    <w:rsid w:val="00802807"/>
    <w:rsid w:val="008969E5"/>
    <w:rsid w:val="00902E85"/>
    <w:rsid w:val="00906C0D"/>
    <w:rsid w:val="00952C95"/>
    <w:rsid w:val="0097305E"/>
    <w:rsid w:val="009B1566"/>
    <w:rsid w:val="009C7119"/>
    <w:rsid w:val="009F4711"/>
    <w:rsid w:val="00A15CDB"/>
    <w:rsid w:val="00A2753A"/>
    <w:rsid w:val="00A94149"/>
    <w:rsid w:val="00A95F01"/>
    <w:rsid w:val="00B03F39"/>
    <w:rsid w:val="00B66A78"/>
    <w:rsid w:val="00B92804"/>
    <w:rsid w:val="00BA4F44"/>
    <w:rsid w:val="00BF6F4F"/>
    <w:rsid w:val="00BF73DA"/>
    <w:rsid w:val="00C65FB4"/>
    <w:rsid w:val="00C746C4"/>
    <w:rsid w:val="00C93D76"/>
    <w:rsid w:val="00CA05B3"/>
    <w:rsid w:val="00CE76BC"/>
    <w:rsid w:val="00D8595C"/>
    <w:rsid w:val="00DB7B57"/>
    <w:rsid w:val="00DD3E93"/>
    <w:rsid w:val="00E05C8A"/>
    <w:rsid w:val="00E27D2E"/>
    <w:rsid w:val="00E350AD"/>
    <w:rsid w:val="00E77945"/>
    <w:rsid w:val="00EA7940"/>
    <w:rsid w:val="00F03E3D"/>
    <w:rsid w:val="00F43AF5"/>
    <w:rsid w:val="00F61029"/>
    <w:rsid w:val="00F82C2F"/>
    <w:rsid w:val="00FA5398"/>
    <w:rsid w:val="00FB09F9"/>
    <w:rsid w:val="00FD0ED3"/>
    <w:rsid w:val="00FE1F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atentics.com/invokexml.do?sf=ShowPatent&amp;spn=336979341&amp;sv=09f1064cbaac23a9c0a2ee36e99f8e16" TargetMode="External"/><Relationship Id="rId21" Type="http://schemas.openxmlformats.org/officeDocument/2006/relationships/hyperlink" Target="http://www.patentics.com/invokexml.do?sf=ShowPatent&amp;spn=338758861&amp;sv=4587b4478a8a615f23a9bdf914f4ebf4" TargetMode="External"/><Relationship Id="rId42" Type="http://schemas.openxmlformats.org/officeDocument/2006/relationships/hyperlink" Target="http://www.patentics.com/invokexml.do?sf=ShowPatent&amp;spn=338558698&amp;sv=de5f3bf1603461b171645c5b721909f5" TargetMode="External"/><Relationship Id="rId63" Type="http://schemas.openxmlformats.org/officeDocument/2006/relationships/hyperlink" Target="http://www.patentics.com/invokexml.do?sf=ShowPatent&amp;spn=337792149&amp;sv=2e811f4771e795b645c08d03ae116ba2" TargetMode="External"/><Relationship Id="rId84" Type="http://schemas.openxmlformats.org/officeDocument/2006/relationships/hyperlink" Target="http://www.patentics.com/invokexml.do?sf=ShowPatent&amp;spn=337487628&amp;sv=aba0d8bfc6c276a0ee333bd76542acc2" TargetMode="External"/><Relationship Id="rId138" Type="http://schemas.openxmlformats.org/officeDocument/2006/relationships/hyperlink" Target="http://www.patentics.com/invokexml.do?sf=ShowPatent&amp;spn=336858412&amp;sv=6f6ea085e82d0d2d95ea48d7cbbdcf1c" TargetMode="External"/><Relationship Id="rId159" Type="http://schemas.openxmlformats.org/officeDocument/2006/relationships/hyperlink" Target="http://www.patentics.com/invokexml.do?sf=ShowPatent&amp;spn=336640769&amp;sv=10de7f24941cb3b31c21adcc58d78003" TargetMode="External"/><Relationship Id="rId170" Type="http://schemas.openxmlformats.org/officeDocument/2006/relationships/hyperlink" Target="http://www.patentics.com/invokexml.do?sf=ShowPatent&amp;spn=336594805&amp;sv=d115e44382734786fef0f40c7782eea7" TargetMode="External"/><Relationship Id="rId191" Type="http://schemas.openxmlformats.org/officeDocument/2006/relationships/hyperlink" Target="http://www.patentics.com/invokexml.do?sf=ShowPatent&amp;spn=336466539&amp;sv=e06e8b6dce883c03753c807887b1a020" TargetMode="External"/><Relationship Id="rId205" Type="http://schemas.openxmlformats.org/officeDocument/2006/relationships/hyperlink" Target="http://www.patentics.com/invokexml.do?sf=ShowPatent&amp;spn=336392595&amp;sv=bfc35069fa3d7d69c77572e0df1e7805" TargetMode="External"/><Relationship Id="rId226" Type="http://schemas.openxmlformats.org/officeDocument/2006/relationships/hyperlink" Target="http://www.patentics.com/invokexml.do?sf=ShowPatent&amp;spn=336304813&amp;sv=a4077c4787611e9798ec8d8d4d8678d4" TargetMode="External"/><Relationship Id="rId247" Type="http://schemas.openxmlformats.org/officeDocument/2006/relationships/hyperlink" Target="http://www.patentics.com/invokexml.do?sf=ShowPatent&amp;spn=336214410&amp;sv=c75bea8c78970b69b128e820335bf84b" TargetMode="External"/><Relationship Id="rId107" Type="http://schemas.openxmlformats.org/officeDocument/2006/relationships/hyperlink" Target="http://www.patentics.com/invokexml.do?sf=ShowPatent&amp;spn=337033482&amp;sv=babc6746a7e71ac3fae1e0160b60413d" TargetMode="External"/><Relationship Id="rId268" Type="http://schemas.openxmlformats.org/officeDocument/2006/relationships/hyperlink" Target="http://www.patentics.com/invokexml.do?sf=ShowPatent&amp;spn=336043262&amp;sv=8ca200c2ed1079018e022087c5eed3d4" TargetMode="External"/><Relationship Id="rId289" Type="http://schemas.openxmlformats.org/officeDocument/2006/relationships/hyperlink" Target="http://www.patentics.com/invokexml.do?sf=ShowPatent&amp;spn=335425028&amp;sv=b816260cec6bf68459241f76387fa0ba" TargetMode="External"/><Relationship Id="rId11" Type="http://schemas.openxmlformats.org/officeDocument/2006/relationships/hyperlink" Target="http://www.patentics.com/invokexml.do?sf=ShowPatent&amp;spn=338842546&amp;sv=139fa45c634e6a5b680328cfc942dad2" TargetMode="External"/><Relationship Id="rId32" Type="http://schemas.openxmlformats.org/officeDocument/2006/relationships/hyperlink" Target="http://www.patentics.com/invokexml.do?sf=ShowPatent&amp;spn=338705870&amp;sv=400f202ffab7c2c87c3e26d737992c33" TargetMode="External"/><Relationship Id="rId53" Type="http://schemas.openxmlformats.org/officeDocument/2006/relationships/hyperlink" Target="http://www.patentics.com/invokexml.do?sf=ShowPatent&amp;spn=338197834&amp;sv=7311357b81f843646c26b2e4ecf8188b" TargetMode="External"/><Relationship Id="rId74" Type="http://schemas.openxmlformats.org/officeDocument/2006/relationships/hyperlink" Target="http://www.patentics.com/invokexml.do?sf=ShowPatent&amp;spn=337561506&amp;sv=03f467e1c757f3dbc236c2a5ea4d0e9d" TargetMode="External"/><Relationship Id="rId128" Type="http://schemas.openxmlformats.org/officeDocument/2006/relationships/hyperlink" Target="http://www.patentics.com/invokexml.do?sf=ShowPatent&amp;spn=336932549&amp;sv=28edb69acecb22d322918721a8d752f6" TargetMode="External"/><Relationship Id="rId149" Type="http://schemas.openxmlformats.org/officeDocument/2006/relationships/hyperlink" Target="http://www.patentics.com/invokexml.do?sf=ShowPatent&amp;spn=336757675&amp;sv=9ffecfe76f5d06fa686c829ccc505325" TargetMode="External"/><Relationship Id="rId5" Type="http://schemas.openxmlformats.org/officeDocument/2006/relationships/endnotes" Target="endnotes.xml"/><Relationship Id="rId95" Type="http://schemas.openxmlformats.org/officeDocument/2006/relationships/hyperlink" Target="http://www.patentics.com/invokexml.do?sf=ShowPatent&amp;spn=337221897&amp;sv=f409615756f853764f8febca9e49ec7a" TargetMode="External"/><Relationship Id="rId160" Type="http://schemas.openxmlformats.org/officeDocument/2006/relationships/hyperlink" Target="http://www.patentics.com/invokexml.do?sf=ShowPatent&amp;spn=336638963&amp;sv=a0eaadc416d6cdb2b8af45ecda136d76" TargetMode="External"/><Relationship Id="rId181" Type="http://schemas.openxmlformats.org/officeDocument/2006/relationships/hyperlink" Target="http://www.patentics.com/invokexml.do?sf=ShowPatent&amp;spn=336528808&amp;sv=5ad551f03d0c4844609c45fda0bee130" TargetMode="External"/><Relationship Id="rId216" Type="http://schemas.openxmlformats.org/officeDocument/2006/relationships/hyperlink" Target="http://www.patentics.com/invokexml.do?sf=ShowPatent&amp;spn=336349279&amp;sv=edd3d53fb354aaff994e9262fe02bafe" TargetMode="External"/><Relationship Id="rId237" Type="http://schemas.openxmlformats.org/officeDocument/2006/relationships/hyperlink" Target="http://www.patentics.com/invokexml.do?sf=ShowPatent&amp;spn=336265852&amp;sv=17327e34e5e4606942011a3ffce3b336" TargetMode="External"/><Relationship Id="rId258" Type="http://schemas.openxmlformats.org/officeDocument/2006/relationships/hyperlink" Target="http://www.patentics.com/invokexml.do?sf=ShowPatent&amp;spn=336099397&amp;sv=2731da7e38a0dffa9af9105224a154b2" TargetMode="External"/><Relationship Id="rId279" Type="http://schemas.openxmlformats.org/officeDocument/2006/relationships/hyperlink" Target="http://www.patentics.com/invokexml.do?sf=ShowPatent&amp;spn=335914602&amp;sv=c35efb6d215b6be404c4e80401d4c566" TargetMode="External"/><Relationship Id="rId22" Type="http://schemas.openxmlformats.org/officeDocument/2006/relationships/hyperlink" Target="http://www.patentics.com/invokexml.do?sf=ShowPatent&amp;spn=338758847&amp;sv=44fdf1ab35eb8784fe7daae53b853879" TargetMode="External"/><Relationship Id="rId43" Type="http://schemas.openxmlformats.org/officeDocument/2006/relationships/hyperlink" Target="http://www.patentics.com/invokexml.do?sf=ShowPatent&amp;spn=338517017&amp;sv=330714e2abec2ef0a639639b5fc1e64f" TargetMode="External"/><Relationship Id="rId64" Type="http://schemas.openxmlformats.org/officeDocument/2006/relationships/hyperlink" Target="http://www.patentics.com/invokexml.do?sf=ShowPatent&amp;spn=337779239&amp;sv=565ccc7594470b03b0a9497de008a369" TargetMode="External"/><Relationship Id="rId118" Type="http://schemas.openxmlformats.org/officeDocument/2006/relationships/hyperlink" Target="http://www.patentics.com/invokexml.do?sf=ShowPatent&amp;spn=336979039&amp;sv=2558e4016b3c1d9e862943da221484c4" TargetMode="External"/><Relationship Id="rId139" Type="http://schemas.openxmlformats.org/officeDocument/2006/relationships/hyperlink" Target="http://www.patentics.com/invokexml.do?sf=ShowPatent&amp;spn=336857030&amp;sv=f632cc5a22853cf91da08f1e141a843f" TargetMode="External"/><Relationship Id="rId290" Type="http://schemas.openxmlformats.org/officeDocument/2006/relationships/header" Target="header1.xml"/><Relationship Id="rId85" Type="http://schemas.openxmlformats.org/officeDocument/2006/relationships/hyperlink" Target="http://www.patentics.com/invokexml.do?sf=ShowPatent&amp;spn=337465091&amp;sv=fcc676db8e344505a2c78ec23de86f50" TargetMode="External"/><Relationship Id="rId150" Type="http://schemas.openxmlformats.org/officeDocument/2006/relationships/hyperlink" Target="http://www.patentics.com/invokexml.do?sf=ShowPatent&amp;spn=336757668&amp;sv=25e00cc454afbae56bd2b91f224a72db" TargetMode="External"/><Relationship Id="rId171" Type="http://schemas.openxmlformats.org/officeDocument/2006/relationships/hyperlink" Target="http://www.patentics.com/invokexml.do?sf=ShowPatent&amp;spn=336566036&amp;sv=82dafa1c9824dc9a902374b724b38e9f" TargetMode="External"/><Relationship Id="rId192" Type="http://schemas.openxmlformats.org/officeDocument/2006/relationships/hyperlink" Target="http://www.patentics.com/invokexml.do?sf=ShowPatent&amp;spn=336466318&amp;sv=927f54dfd6a884d207c71e025f59fdc2" TargetMode="External"/><Relationship Id="rId206" Type="http://schemas.openxmlformats.org/officeDocument/2006/relationships/hyperlink" Target="http://www.patentics.com/invokexml.do?sf=ShowPatent&amp;spn=336389875&amp;sv=90bf047422b9fa0b55bd9c5472684ff2" TargetMode="External"/><Relationship Id="rId227" Type="http://schemas.openxmlformats.org/officeDocument/2006/relationships/hyperlink" Target="http://www.patentics.com/invokexml.do?sf=ShowPatent&amp;spn=336289222&amp;sv=868f2fecf06cb58bb6308c8e8e126c85" TargetMode="External"/><Relationship Id="rId248" Type="http://schemas.openxmlformats.org/officeDocument/2006/relationships/hyperlink" Target="http://www.patentics.com/invokexml.do?sf=ShowPatent&amp;spn=336212523&amp;sv=2a3ba50894010776aada3eb3d497fb6c" TargetMode="External"/><Relationship Id="rId269" Type="http://schemas.openxmlformats.org/officeDocument/2006/relationships/hyperlink" Target="http://www.patentics.com/invokexml.do?sf=ShowPatent&amp;spn=336020902&amp;sv=d496866fb37506a56f29efff308abb1b" TargetMode="External"/><Relationship Id="rId12" Type="http://schemas.openxmlformats.org/officeDocument/2006/relationships/hyperlink" Target="http://www.patentics.com/invokexml.do?sf=ShowPatent&amp;spn=338842545&amp;sv=936b2905499bb70273b08018ad0317bd" TargetMode="External"/><Relationship Id="rId33" Type="http://schemas.openxmlformats.org/officeDocument/2006/relationships/hyperlink" Target="http://www.patentics.com/invokexml.do?sf=ShowPatent&amp;spn=338705565&amp;sv=07541529981842fba190aae745d2883c" TargetMode="External"/><Relationship Id="rId108" Type="http://schemas.openxmlformats.org/officeDocument/2006/relationships/hyperlink" Target="http://www.patentics.com/invokexml.do?sf=ShowPatent&amp;spn=337029948&amp;sv=fd982762258630414aa5e037bc7b4253" TargetMode="External"/><Relationship Id="rId129" Type="http://schemas.openxmlformats.org/officeDocument/2006/relationships/hyperlink" Target="http://www.patentics.com/invokexml.do?sf=ShowPatent&amp;spn=336930661&amp;sv=f282d87e3832c0dc24bd7fbf9a36f8d5" TargetMode="External"/><Relationship Id="rId280" Type="http://schemas.openxmlformats.org/officeDocument/2006/relationships/hyperlink" Target="http://www.patentics.com/invokexml.do?sf=ShowPatent&amp;spn=335914551&amp;sv=0342e252d462d1f8c13ae89d711b68ee" TargetMode="External"/><Relationship Id="rId54" Type="http://schemas.openxmlformats.org/officeDocument/2006/relationships/hyperlink" Target="http://www.patentics.com/invokexml.do?sf=ShowPatent&amp;spn=338171397&amp;sv=2d52534d29c6c2eb9c89b7f384a02ad6" TargetMode="External"/><Relationship Id="rId75" Type="http://schemas.openxmlformats.org/officeDocument/2006/relationships/hyperlink" Target="http://www.patentics.com/invokexml.do?sf=ShowPatent&amp;spn=337561470&amp;sv=8e43c4acc8565c9c6f3c0dc085c75077" TargetMode="External"/><Relationship Id="rId96" Type="http://schemas.openxmlformats.org/officeDocument/2006/relationships/hyperlink" Target="http://www.patentics.com/invokexml.do?sf=ShowPatent&amp;spn=337219774&amp;sv=a1df4adbc8533ea5ac031353ebcd6471" TargetMode="External"/><Relationship Id="rId140" Type="http://schemas.openxmlformats.org/officeDocument/2006/relationships/hyperlink" Target="http://www.patentics.com/invokexml.do?sf=ShowPatent&amp;spn=336856875&amp;sv=b14874be6271a0721764524cfe542f78" TargetMode="External"/><Relationship Id="rId161" Type="http://schemas.openxmlformats.org/officeDocument/2006/relationships/hyperlink" Target="http://www.patentics.com/invokexml.do?sf=ShowPatent&amp;spn=336638837&amp;sv=eb73d3fa418ce01ddef15b273c5293ab" TargetMode="External"/><Relationship Id="rId182" Type="http://schemas.openxmlformats.org/officeDocument/2006/relationships/hyperlink" Target="http://www.patentics.com/invokexml.do?sf=ShowPatent&amp;spn=336528805&amp;sv=8cbb81086c60157010659c83a7a5808c" TargetMode="External"/><Relationship Id="rId217" Type="http://schemas.openxmlformats.org/officeDocument/2006/relationships/hyperlink" Target="http://www.patentics.com/invokexml.do?sf=ShowPatent&amp;spn=336349249&amp;sv=9370d833f4b81db7b2e1011ff68a3dc5" TargetMode="External"/><Relationship Id="rId6" Type="http://schemas.openxmlformats.org/officeDocument/2006/relationships/hyperlink" Target="http://www.patentics.com/invokexml.do?sf=ShowPatent&amp;spn=339287425&amp;sv=bfc0e07f755128dacf07f58f478d7d7b" TargetMode="External"/><Relationship Id="rId238" Type="http://schemas.openxmlformats.org/officeDocument/2006/relationships/hyperlink" Target="http://www.patentics.com/invokexml.do?sf=ShowPatent&amp;spn=336261393&amp;sv=704c924eb5efe0995db6a0236f224d80" TargetMode="External"/><Relationship Id="rId259" Type="http://schemas.openxmlformats.org/officeDocument/2006/relationships/hyperlink" Target="http://www.patentics.com/invokexml.do?sf=ShowPatent&amp;spn=336070908&amp;sv=75ca4678964b5b21913842293eb16182" TargetMode="External"/><Relationship Id="rId23" Type="http://schemas.openxmlformats.org/officeDocument/2006/relationships/hyperlink" Target="http://www.patentics.com/invokexml.do?sf=ShowPatent&amp;spn=338733519&amp;sv=e44b44909e12c162b412c7cee9ba7f1e" TargetMode="External"/><Relationship Id="rId119" Type="http://schemas.openxmlformats.org/officeDocument/2006/relationships/hyperlink" Target="http://www.patentics.com/invokexml.do?sf=ShowPatent&amp;spn=336978634&amp;sv=2562a5df64ef0d698ee958d8c6df234a" TargetMode="External"/><Relationship Id="rId270" Type="http://schemas.openxmlformats.org/officeDocument/2006/relationships/hyperlink" Target="http://www.patentics.com/invokexml.do?sf=ShowPatent&amp;spn=336020495&amp;sv=df7c29abcf78c1cc2d76aa1f179b6bbc" TargetMode="External"/><Relationship Id="rId291" Type="http://schemas.openxmlformats.org/officeDocument/2006/relationships/footer" Target="footer1.xml"/><Relationship Id="rId44" Type="http://schemas.openxmlformats.org/officeDocument/2006/relationships/hyperlink" Target="http://www.patentics.com/invokexml.do?sf=ShowPatent&amp;spn=338513980&amp;sv=aa513e551c7fd06d00b446339868ba70" TargetMode="External"/><Relationship Id="rId65" Type="http://schemas.openxmlformats.org/officeDocument/2006/relationships/hyperlink" Target="http://www.patentics.com/invokexml.do?sf=ShowPatent&amp;spn=337774759&amp;sv=c37c613a14bfbc6dfa91241ff612ea30" TargetMode="External"/><Relationship Id="rId86" Type="http://schemas.openxmlformats.org/officeDocument/2006/relationships/hyperlink" Target="http://www.patentics.com/invokexml.do?sf=ShowPatent&amp;spn=337442139&amp;sv=ae77db3228d73f69615bdde4996a6fed" TargetMode="External"/><Relationship Id="rId130" Type="http://schemas.openxmlformats.org/officeDocument/2006/relationships/hyperlink" Target="http://www.patentics.com/invokexml.do?sf=ShowPatent&amp;spn=336930514&amp;sv=50e4d562a8f48e560aff6513fa9a576d" TargetMode="External"/><Relationship Id="rId151" Type="http://schemas.openxmlformats.org/officeDocument/2006/relationships/hyperlink" Target="http://www.patentics.com/invokexml.do?sf=ShowPatent&amp;spn=336756985&amp;sv=37b5ba0dc2b46198520d978ba8f49634" TargetMode="External"/><Relationship Id="rId172" Type="http://schemas.openxmlformats.org/officeDocument/2006/relationships/hyperlink" Target="http://www.patentics.com/invokexml.do?sf=ShowPatent&amp;spn=336563260&amp;sv=b11d6345bb49f3a6e1a46f4cac69e78b" TargetMode="External"/><Relationship Id="rId193" Type="http://schemas.openxmlformats.org/officeDocument/2006/relationships/hyperlink" Target="http://www.patentics.com/invokexml.do?sf=ShowPatent&amp;spn=336466129&amp;sv=2816920d4ddc187cf4e49f84c98bd145" TargetMode="External"/><Relationship Id="rId207" Type="http://schemas.openxmlformats.org/officeDocument/2006/relationships/hyperlink" Target="http://www.patentics.com/invokexml.do?sf=ShowPatent&amp;spn=336389297&amp;sv=ec5fcd322c7de794810b94c2537a42a7" TargetMode="External"/><Relationship Id="rId228" Type="http://schemas.openxmlformats.org/officeDocument/2006/relationships/hyperlink" Target="http://www.patentics.com/invokexml.do?sf=ShowPatent&amp;spn=336289218&amp;sv=864dd76090a2aa66697f487e6fe2e82c" TargetMode="External"/><Relationship Id="rId249" Type="http://schemas.openxmlformats.org/officeDocument/2006/relationships/hyperlink" Target="http://www.patentics.com/invokexml.do?sf=ShowPatent&amp;spn=336210580&amp;sv=32ec6addd317a2a8cb99e8d58e0e8b78" TargetMode="External"/><Relationship Id="rId13" Type="http://schemas.openxmlformats.org/officeDocument/2006/relationships/hyperlink" Target="http://www.patentics.com/invokexml.do?sf=ShowPatent&amp;spn=338842514&amp;sv=8f3d875c5c2a32e0a5f102886deb0c5d" TargetMode="External"/><Relationship Id="rId109" Type="http://schemas.openxmlformats.org/officeDocument/2006/relationships/hyperlink" Target="http://www.patentics.com/invokexml.do?sf=ShowPatent&amp;spn=337010709&amp;sv=bdd91c955b442ef19f93550cf41a4d00" TargetMode="External"/><Relationship Id="rId260" Type="http://schemas.openxmlformats.org/officeDocument/2006/relationships/hyperlink" Target="http://www.patentics.com/invokexml.do?sf=ShowPatent&amp;spn=336070907&amp;sv=5703d135b7db0f1feeca8b41ecd7caf1" TargetMode="External"/><Relationship Id="rId281" Type="http://schemas.openxmlformats.org/officeDocument/2006/relationships/hyperlink" Target="http://www.patentics.com/invokexml.do?sf=ShowPatent&amp;spn=335861233&amp;sv=6f2248d174449633079850b9facd4e83" TargetMode="External"/><Relationship Id="rId34" Type="http://schemas.openxmlformats.org/officeDocument/2006/relationships/hyperlink" Target="http://www.patentics.com/invokexml.do?sf=ShowPatent&amp;spn=338705555&amp;sv=a8c21a92b33c4566db2ed5d37c74ae19" TargetMode="External"/><Relationship Id="rId50" Type="http://schemas.openxmlformats.org/officeDocument/2006/relationships/hyperlink" Target="http://www.patentics.com/invokexml.do?sf=ShowPatent&amp;spn=338330341&amp;sv=cf1c80d19577fe8a82cb370ccd4603c9" TargetMode="External"/><Relationship Id="rId55" Type="http://schemas.openxmlformats.org/officeDocument/2006/relationships/hyperlink" Target="http://www.patentics.com/invokexml.do?sf=ShowPatent&amp;spn=338169864&amp;sv=bc2c3de52d7b7d5d4c5e71eb3d6c862b" TargetMode="External"/><Relationship Id="rId76" Type="http://schemas.openxmlformats.org/officeDocument/2006/relationships/hyperlink" Target="http://www.patentics.com/invokexml.do?sf=ShowPatent&amp;spn=337559607&amp;sv=096c5c8c00c98b4032a5d1d45f695728" TargetMode="External"/><Relationship Id="rId97" Type="http://schemas.openxmlformats.org/officeDocument/2006/relationships/hyperlink" Target="http://www.patentics.com/invokexml.do?sf=ShowPatent&amp;spn=337180729&amp;sv=ceff4c257921ba8ebc8024024fb03580" TargetMode="External"/><Relationship Id="rId104" Type="http://schemas.openxmlformats.org/officeDocument/2006/relationships/hyperlink" Target="http://www.patentics.com/invokexml.do?sf=ShowPatent&amp;spn=337088724&amp;sv=0e6de9e41c51c4ad85c7239848fa74dc" TargetMode="External"/><Relationship Id="rId120" Type="http://schemas.openxmlformats.org/officeDocument/2006/relationships/hyperlink" Target="http://www.patentics.com/invokexml.do?sf=ShowPatent&amp;spn=336978546&amp;sv=84e347c571113528b78a176dbf3ff993" TargetMode="External"/><Relationship Id="rId125" Type="http://schemas.openxmlformats.org/officeDocument/2006/relationships/hyperlink" Target="http://www.patentics.com/invokexml.do?sf=ShowPatent&amp;spn=336953021&amp;sv=57706381d50be1e58aa20399245000c5" TargetMode="External"/><Relationship Id="rId141" Type="http://schemas.openxmlformats.org/officeDocument/2006/relationships/hyperlink" Target="http://www.patentics.com/invokexml.do?sf=ShowPatent&amp;spn=336856279&amp;sv=db0fbd0969d3fd993f2f7452fbf5c916" TargetMode="External"/><Relationship Id="rId146" Type="http://schemas.openxmlformats.org/officeDocument/2006/relationships/hyperlink" Target="http://www.patentics.com/invokexml.do?sf=ShowPatent&amp;spn=336761201&amp;sv=37537a63fdc35516259b3e7ba3a1cbd4" TargetMode="External"/><Relationship Id="rId167" Type="http://schemas.openxmlformats.org/officeDocument/2006/relationships/hyperlink" Target="http://www.patentics.com/invokexml.do?sf=ShowPatent&amp;spn=336607682&amp;sv=85801fbed15c8ad414d8d9c5bcd795d7" TargetMode="External"/><Relationship Id="rId188" Type="http://schemas.openxmlformats.org/officeDocument/2006/relationships/hyperlink" Target="http://www.patentics.com/invokexml.do?sf=ShowPatent&amp;spn=336502836&amp;sv=6e345d16ba7d9ba119aac1dd8312ac7f" TargetMode="External"/><Relationship Id="rId7" Type="http://schemas.openxmlformats.org/officeDocument/2006/relationships/hyperlink" Target="http://www.patentics.com/invokexml.do?sf=ShowPatent&amp;spn=338889532&amp;sv=4d411491a14f41d8e16854aa50199fae" TargetMode="External"/><Relationship Id="rId71" Type="http://schemas.openxmlformats.org/officeDocument/2006/relationships/hyperlink" Target="http://www.patentics.com/invokexml.do?sf=ShowPatent&amp;spn=337659391&amp;sv=16802130b51ac6801368e439273b97ae" TargetMode="External"/><Relationship Id="rId92" Type="http://schemas.openxmlformats.org/officeDocument/2006/relationships/hyperlink" Target="http://www.patentics.com/invokexml.do?sf=ShowPatent&amp;spn=337324614&amp;sv=cca0f3f7eedfab2d8708cd50cfc61390" TargetMode="External"/><Relationship Id="rId162" Type="http://schemas.openxmlformats.org/officeDocument/2006/relationships/hyperlink" Target="http://www.patentics.com/invokexml.do?sf=ShowPatent&amp;spn=336638390&amp;sv=2615299e3f834a82eba6f8aa1f980cbe" TargetMode="External"/><Relationship Id="rId183" Type="http://schemas.openxmlformats.org/officeDocument/2006/relationships/hyperlink" Target="http://www.patentics.com/invokexml.do?sf=ShowPatent&amp;spn=336505816&amp;sv=8ebfb96e943c2f673c6e3b6a4c724bdb" TargetMode="External"/><Relationship Id="rId213" Type="http://schemas.openxmlformats.org/officeDocument/2006/relationships/hyperlink" Target="http://www.patentics.com/invokexml.do?sf=ShowPatent&amp;spn=336354382&amp;sv=4ab9b5a4f547c481a43dabb6d32af532" TargetMode="External"/><Relationship Id="rId218" Type="http://schemas.openxmlformats.org/officeDocument/2006/relationships/hyperlink" Target="http://www.patentics.com/invokexml.do?sf=ShowPatent&amp;spn=336349176&amp;sv=6596229ecc03ad81c449e233b46125c2" TargetMode="External"/><Relationship Id="rId234" Type="http://schemas.openxmlformats.org/officeDocument/2006/relationships/hyperlink" Target="http://www.patentics.com/invokexml.do?sf=ShowPatent&amp;spn=336288017&amp;sv=c5781ba9bcffd1d5758f5db734f0e0c4" TargetMode="External"/><Relationship Id="rId239" Type="http://schemas.openxmlformats.org/officeDocument/2006/relationships/hyperlink" Target="http://www.patentics.com/invokexml.do?sf=ShowPatent&amp;spn=336261166&amp;sv=0004d63a7aeba8557a41122e4de30bab" TargetMode="External"/><Relationship Id="rId2" Type="http://schemas.openxmlformats.org/officeDocument/2006/relationships/settings" Target="settings.xml"/><Relationship Id="rId29" Type="http://schemas.openxmlformats.org/officeDocument/2006/relationships/hyperlink" Target="http://www.patentics.com/invokexml.do?sf=ShowPatent&amp;spn=338705970&amp;sv=c920bb0356b68d06890063360932389a" TargetMode="External"/><Relationship Id="rId250" Type="http://schemas.openxmlformats.org/officeDocument/2006/relationships/hyperlink" Target="http://www.patentics.com/invokexml.do?sf=ShowPatent&amp;spn=336209774&amp;sv=2ee4175b8252ee575a16974fa210702f" TargetMode="External"/><Relationship Id="rId255" Type="http://schemas.openxmlformats.org/officeDocument/2006/relationships/hyperlink" Target="http://www.patentics.com/invokexml.do?sf=ShowPatent&amp;spn=336104183&amp;sv=cc567be0313d196c41ab73099ea7a724" TargetMode="External"/><Relationship Id="rId271" Type="http://schemas.openxmlformats.org/officeDocument/2006/relationships/hyperlink" Target="http://www.patentics.com/invokexml.do?sf=ShowPatent&amp;spn=336020461&amp;sv=d17b3b7c0816e681e35aae78f4304cd0" TargetMode="External"/><Relationship Id="rId276" Type="http://schemas.openxmlformats.org/officeDocument/2006/relationships/hyperlink" Target="http://www.patentics.com/invokexml.do?sf=ShowPatent&amp;spn=335966056&amp;sv=149cd3efa146d89b41b88a56b4367ff2" TargetMode="External"/><Relationship Id="rId292" Type="http://schemas.openxmlformats.org/officeDocument/2006/relationships/footer" Target="footer2.xml"/><Relationship Id="rId24" Type="http://schemas.openxmlformats.org/officeDocument/2006/relationships/hyperlink" Target="http://www.patentics.com/invokexml.do?sf=ShowPatent&amp;spn=338706641&amp;sv=4753a2e8545f7abe85ac9f6f1eef2d8a" TargetMode="External"/><Relationship Id="rId40" Type="http://schemas.openxmlformats.org/officeDocument/2006/relationships/hyperlink" Target="http://www.patentics.com/invokexml.do?sf=ShowPatent&amp;spn=338608958&amp;sv=96153ccb2c25eb911725e4a8ede61d03" TargetMode="External"/><Relationship Id="rId45" Type="http://schemas.openxmlformats.org/officeDocument/2006/relationships/hyperlink" Target="http://www.patentics.com/invokexml.do?sf=ShowPatent&amp;spn=338432471&amp;sv=73894574379382c2efe81c5727c4e204" TargetMode="External"/><Relationship Id="rId66" Type="http://schemas.openxmlformats.org/officeDocument/2006/relationships/hyperlink" Target="http://www.patentics.com/invokexml.do?sf=ShowPatent&amp;spn=337773772&amp;sv=9e04f6a6c829635d07256ca322a4f507" TargetMode="External"/><Relationship Id="rId87" Type="http://schemas.openxmlformats.org/officeDocument/2006/relationships/hyperlink" Target="http://www.patentics.com/invokexml.do?sf=ShowPatent&amp;spn=337433356&amp;sv=6b65a27adac5845d7ae4f9f2cfb4ffd3" TargetMode="External"/><Relationship Id="rId110" Type="http://schemas.openxmlformats.org/officeDocument/2006/relationships/hyperlink" Target="http://www.patentics.com/invokexml.do?sf=ShowPatent&amp;spn=337008449&amp;sv=100bd79d82295e2e3000eed2e7569926" TargetMode="External"/><Relationship Id="rId115" Type="http://schemas.openxmlformats.org/officeDocument/2006/relationships/hyperlink" Target="http://www.patentics.com/invokexml.do?sf=ShowPatent&amp;spn=336979729&amp;sv=b8567e69b6c635b16734e40a4ba4eadc" TargetMode="External"/><Relationship Id="rId131" Type="http://schemas.openxmlformats.org/officeDocument/2006/relationships/hyperlink" Target="http://www.patentics.com/invokexml.do?sf=ShowPatent&amp;spn=336910841&amp;sv=b2e654d48303b27d0ecffc023578abd2" TargetMode="External"/><Relationship Id="rId136" Type="http://schemas.openxmlformats.org/officeDocument/2006/relationships/hyperlink" Target="http://www.patentics.com/invokexml.do?sf=ShowPatent&amp;spn=336906945&amp;sv=709eb25df53daeed4b321957a6ef6fbf" TargetMode="External"/><Relationship Id="rId157" Type="http://schemas.openxmlformats.org/officeDocument/2006/relationships/hyperlink" Target="http://www.patentics.com/invokexml.do?sf=ShowPatent&amp;spn=336661202&amp;sv=fd203ba3f0f4e32bb8a5416fec42bc7e" TargetMode="External"/><Relationship Id="rId178" Type="http://schemas.openxmlformats.org/officeDocument/2006/relationships/hyperlink" Target="http://www.patentics.com/invokexml.do?sf=ShowPatent&amp;spn=336530013&amp;sv=40e407a2534d660f8846e5c7df198981" TargetMode="External"/><Relationship Id="rId61" Type="http://schemas.openxmlformats.org/officeDocument/2006/relationships/hyperlink" Target="http://www.patentics.com/invokexml.do?sf=ShowPatent&amp;spn=337902274&amp;sv=577116cae6e0d961c50b65c7a754d617" TargetMode="External"/><Relationship Id="rId82" Type="http://schemas.openxmlformats.org/officeDocument/2006/relationships/hyperlink" Target="http://www.patentics.com/invokexml.do?sf=ShowPatent&amp;spn=337488212&amp;sv=3e00666f7844ccd968146cea0ca55c61" TargetMode="External"/><Relationship Id="rId152" Type="http://schemas.openxmlformats.org/officeDocument/2006/relationships/hyperlink" Target="http://www.patentics.com/invokexml.do?sf=ShowPatent&amp;spn=336756241&amp;sv=903d35d30b9bc5733c3cbd77a55a86a7" TargetMode="External"/><Relationship Id="rId173" Type="http://schemas.openxmlformats.org/officeDocument/2006/relationships/hyperlink" Target="http://www.patentics.com/invokexml.do?sf=ShowPatent&amp;spn=336554229&amp;sv=3ddcd79c5a3e7e32674b356a9642d477" TargetMode="External"/><Relationship Id="rId194" Type="http://schemas.openxmlformats.org/officeDocument/2006/relationships/hyperlink" Target="http://www.patentics.com/invokexml.do?sf=ShowPatent&amp;spn=336465668&amp;sv=5e16ff332cfe6c01063eaa8b4d83a608" TargetMode="External"/><Relationship Id="rId199" Type="http://schemas.openxmlformats.org/officeDocument/2006/relationships/hyperlink" Target="http://www.patentics.com/invokexml.do?sf=ShowPatent&amp;spn=336432959&amp;sv=9b07c042da6acad37e0e0cb4db3cba65" TargetMode="External"/><Relationship Id="rId203" Type="http://schemas.openxmlformats.org/officeDocument/2006/relationships/hyperlink" Target="http://www.patentics.com/invokexml.do?sf=ShowPatent&amp;spn=336426726&amp;sv=561c631449860ace7ea537f317eddf3c" TargetMode="External"/><Relationship Id="rId208" Type="http://schemas.openxmlformats.org/officeDocument/2006/relationships/hyperlink" Target="http://www.patentics.com/invokexml.do?sf=ShowPatent&amp;spn=336388736&amp;sv=a9af27681565cf5964ab653c00747b75" TargetMode="External"/><Relationship Id="rId229" Type="http://schemas.openxmlformats.org/officeDocument/2006/relationships/hyperlink" Target="http://www.patentics.com/invokexml.do?sf=ShowPatent&amp;spn=336289197&amp;sv=9f890542aafa73b6da9b6561a3a6f3c0" TargetMode="External"/><Relationship Id="rId19" Type="http://schemas.openxmlformats.org/officeDocument/2006/relationships/hyperlink" Target="http://www.patentics.com/invokexml.do?sf=ShowPatent&amp;spn=338762136&amp;sv=2aa083400ca04074aa332eb7aa55215c" TargetMode="External"/><Relationship Id="rId224" Type="http://schemas.openxmlformats.org/officeDocument/2006/relationships/hyperlink" Target="http://www.patentics.com/invokexml.do?sf=ShowPatent&amp;spn=336305486&amp;sv=d5f96adcd8b5ae6f5d3b3a72512022b7" TargetMode="External"/><Relationship Id="rId240" Type="http://schemas.openxmlformats.org/officeDocument/2006/relationships/hyperlink" Target="http://www.patentics.com/invokexml.do?sf=ShowPatent&amp;spn=336259804&amp;sv=11096d295b0c1acc809b300fb97767fc" TargetMode="External"/><Relationship Id="rId245" Type="http://schemas.openxmlformats.org/officeDocument/2006/relationships/hyperlink" Target="http://www.patentics.com/invokexml.do?sf=ShowPatent&amp;spn=336239477&amp;sv=f9f8bbf32b78e04c1f6c90dd77e8444d" TargetMode="External"/><Relationship Id="rId261" Type="http://schemas.openxmlformats.org/officeDocument/2006/relationships/hyperlink" Target="http://www.patentics.com/invokexml.do?sf=ShowPatent&amp;spn=336046869&amp;sv=acd1b8fef6df1b7b3f0f8cee7a698639" TargetMode="External"/><Relationship Id="rId266" Type="http://schemas.openxmlformats.org/officeDocument/2006/relationships/hyperlink" Target="http://www.patentics.com/invokexml.do?sf=ShowPatent&amp;spn=336044185&amp;sv=dd77c06c8e99311799ccf60f3e1a5450" TargetMode="External"/><Relationship Id="rId287" Type="http://schemas.openxmlformats.org/officeDocument/2006/relationships/hyperlink" Target="http://www.patentics.com/invokexml.do?sf=ShowPatent&amp;spn=335580877&amp;sv=508e2525108482739b481a5dcc24c577" TargetMode="External"/><Relationship Id="rId14" Type="http://schemas.openxmlformats.org/officeDocument/2006/relationships/hyperlink" Target="http://www.patentics.com/invokexml.do?sf=ShowPatent&amp;spn=338793751&amp;sv=002f1f9214faadb130a6acefe46b09a3" TargetMode="External"/><Relationship Id="rId30" Type="http://schemas.openxmlformats.org/officeDocument/2006/relationships/hyperlink" Target="http://www.patentics.com/invokexml.do?sf=ShowPatent&amp;spn=338705953&amp;sv=5693cef2043679d9af09f8ce39b2c324" TargetMode="External"/><Relationship Id="rId35" Type="http://schemas.openxmlformats.org/officeDocument/2006/relationships/hyperlink" Target="http://www.patentics.com/invokexml.do?sf=ShowPatent&amp;spn=338657605&amp;sv=d024af6144699458c9914a5bb615d5ae" TargetMode="External"/><Relationship Id="rId56" Type="http://schemas.openxmlformats.org/officeDocument/2006/relationships/hyperlink" Target="http://www.patentics.com/invokexml.do?sf=ShowPatent&amp;spn=338168867&amp;sv=0ed118721601d513ba46ca7c6488d82f" TargetMode="External"/><Relationship Id="rId77" Type="http://schemas.openxmlformats.org/officeDocument/2006/relationships/hyperlink" Target="http://www.patentics.com/invokexml.do?sf=ShowPatent&amp;spn=337536646&amp;sv=aac72c78eee40b7fd79ca76692fd6d8f" TargetMode="External"/><Relationship Id="rId100" Type="http://schemas.openxmlformats.org/officeDocument/2006/relationships/hyperlink" Target="http://www.patentics.com/invokexml.do?sf=ShowPatent&amp;spn=337142923&amp;sv=bd54a808ff834e24d3b60f85846bded9" TargetMode="External"/><Relationship Id="rId105" Type="http://schemas.openxmlformats.org/officeDocument/2006/relationships/hyperlink" Target="http://www.patentics.com/invokexml.do?sf=ShowPatent&amp;spn=337086390&amp;sv=c27009af8bf91f9bb94d7031bd495757" TargetMode="External"/><Relationship Id="rId126" Type="http://schemas.openxmlformats.org/officeDocument/2006/relationships/hyperlink" Target="http://www.patentics.com/invokexml.do?sf=ShowPatent&amp;spn=336952528&amp;sv=5cfcd7fd6ca15c00c09f5b56b7fdc480" TargetMode="External"/><Relationship Id="rId147" Type="http://schemas.openxmlformats.org/officeDocument/2006/relationships/hyperlink" Target="http://www.patentics.com/invokexml.do?sf=ShowPatent&amp;spn=336760486&amp;sv=d1479aa64570a02031d1e91a92d4b2ac" TargetMode="External"/><Relationship Id="rId168" Type="http://schemas.openxmlformats.org/officeDocument/2006/relationships/hyperlink" Target="http://www.patentics.com/invokexml.do?sf=ShowPatent&amp;spn=336595349&amp;sv=5c0c63b0603c95b732b14158e354e913" TargetMode="External"/><Relationship Id="rId282" Type="http://schemas.openxmlformats.org/officeDocument/2006/relationships/hyperlink" Target="http://www.patentics.com/invokexml.do?sf=ShowPatent&amp;spn=335581056&amp;sv=15d854cb59143fb01a7df5f16055e0ba" TargetMode="External"/><Relationship Id="rId8" Type="http://schemas.openxmlformats.org/officeDocument/2006/relationships/hyperlink" Target="http://www.patentics.com/invokexml.do?sf=ShowPatent&amp;spn=338888533&amp;sv=168592f47248785c33d124b44007e5f1" TargetMode="External"/><Relationship Id="rId51" Type="http://schemas.openxmlformats.org/officeDocument/2006/relationships/hyperlink" Target="http://www.patentics.com/invokexml.do?sf=ShowPatent&amp;spn=338330337&amp;sv=4d0f4b91b612a8250b646e26f26871a7" TargetMode="External"/><Relationship Id="rId72" Type="http://schemas.openxmlformats.org/officeDocument/2006/relationships/hyperlink" Target="http://www.patentics.com/invokexml.do?sf=ShowPatent&amp;spn=337639434&amp;sv=270af90205fae65bf37f35e961112868" TargetMode="External"/><Relationship Id="rId93" Type="http://schemas.openxmlformats.org/officeDocument/2006/relationships/hyperlink" Target="http://www.patentics.com/invokexml.do?sf=ShowPatent&amp;spn=337301604&amp;sv=1f3826ad738a69a5b0fea0049c61c901" TargetMode="External"/><Relationship Id="rId98" Type="http://schemas.openxmlformats.org/officeDocument/2006/relationships/hyperlink" Target="http://www.patentics.com/invokexml.do?sf=ShowPatent&amp;spn=337167505&amp;sv=8e48e54047f76a7fe4894fd4c00cabeb" TargetMode="External"/><Relationship Id="rId121" Type="http://schemas.openxmlformats.org/officeDocument/2006/relationships/hyperlink" Target="http://www.patentics.com/invokexml.do?sf=ShowPatent&amp;spn=336956650&amp;sv=dd0327dca370f69fcce9060ebdc4d9d8" TargetMode="External"/><Relationship Id="rId142" Type="http://schemas.openxmlformats.org/officeDocument/2006/relationships/hyperlink" Target="http://www.patentics.com/invokexml.do?sf=ShowPatent&amp;spn=336837378&amp;sv=1e35f43ea4089962cbeb3e389aef27f4" TargetMode="External"/><Relationship Id="rId163" Type="http://schemas.openxmlformats.org/officeDocument/2006/relationships/hyperlink" Target="http://www.patentics.com/invokexml.do?sf=ShowPatent&amp;spn=336636643&amp;sv=ec18bc1009739b0d5220144d8133ec3b" TargetMode="External"/><Relationship Id="rId184" Type="http://schemas.openxmlformats.org/officeDocument/2006/relationships/hyperlink" Target="http://www.patentics.com/invokexml.do?sf=ShowPatent&amp;spn=336505390&amp;sv=6b0bb36484330ac63178b6ab326ff348" TargetMode="External"/><Relationship Id="rId189" Type="http://schemas.openxmlformats.org/officeDocument/2006/relationships/hyperlink" Target="http://www.patentics.com/invokexml.do?sf=ShowPatent&amp;spn=336467513&amp;sv=dfe2ca04dc379a253f6571a2786dec80" TargetMode="External"/><Relationship Id="rId219" Type="http://schemas.openxmlformats.org/officeDocument/2006/relationships/hyperlink" Target="http://www.patentics.com/invokexml.do?sf=ShowPatent&amp;spn=336329738&amp;sv=666009fc4966e35e873a642b76f183f8" TargetMode="External"/><Relationship Id="rId3" Type="http://schemas.openxmlformats.org/officeDocument/2006/relationships/webSettings" Target="webSettings.xml"/><Relationship Id="rId214" Type="http://schemas.openxmlformats.org/officeDocument/2006/relationships/hyperlink" Target="http://www.patentics.com/invokexml.do?sf=ShowPatent&amp;spn=336351327&amp;sv=219846c327809032fcba146a32594431" TargetMode="External"/><Relationship Id="rId230" Type="http://schemas.openxmlformats.org/officeDocument/2006/relationships/hyperlink" Target="http://www.patentics.com/invokexml.do?sf=ShowPatent&amp;spn=336288349&amp;sv=f93cc3e9dc3c87fa0c63a0f5c768d24d" TargetMode="External"/><Relationship Id="rId235" Type="http://schemas.openxmlformats.org/officeDocument/2006/relationships/hyperlink" Target="http://www.patentics.com/invokexml.do?sf=ShowPatent&amp;spn=336287520&amp;sv=408f9af52ef487cc8c0fc5e2af1aa85c" TargetMode="External"/><Relationship Id="rId251" Type="http://schemas.openxmlformats.org/officeDocument/2006/relationships/hyperlink" Target="http://www.patentics.com/invokexml.do?sf=ShowPatent&amp;spn=336184614&amp;sv=78f144b49fd4f75ddb60e751d4ccaf31" TargetMode="External"/><Relationship Id="rId256" Type="http://schemas.openxmlformats.org/officeDocument/2006/relationships/hyperlink" Target="http://www.patentics.com/invokexml.do?sf=ShowPatent&amp;spn=336102571&amp;sv=b3375ec8d15e93e70d77df1acb0259c7" TargetMode="External"/><Relationship Id="rId277" Type="http://schemas.openxmlformats.org/officeDocument/2006/relationships/hyperlink" Target="http://www.patentics.com/invokexml.do?sf=ShowPatent&amp;spn=335963118&amp;sv=7980cc2466296c4ae9a83632f2ca86a0" TargetMode="External"/><Relationship Id="rId25" Type="http://schemas.openxmlformats.org/officeDocument/2006/relationships/hyperlink" Target="http://www.patentics.com/invokexml.do?sf=ShowPatent&amp;spn=338706377&amp;sv=1b3e63c7d2af39a5007a89e335e895a1" TargetMode="External"/><Relationship Id="rId46" Type="http://schemas.openxmlformats.org/officeDocument/2006/relationships/hyperlink" Target="http://www.patentics.com/invokexml.do?sf=ShowPatent&amp;spn=338430684&amp;sv=28821dcc166849bd45c4ad57358ba00a" TargetMode="External"/><Relationship Id="rId67" Type="http://schemas.openxmlformats.org/officeDocument/2006/relationships/hyperlink" Target="http://www.patentics.com/invokexml.do?sf=ShowPatent&amp;spn=337734448&amp;sv=02d9c8ccfb46258359bd731ec319f88a" TargetMode="External"/><Relationship Id="rId116" Type="http://schemas.openxmlformats.org/officeDocument/2006/relationships/hyperlink" Target="http://www.patentics.com/invokexml.do?sf=ShowPatent&amp;spn=336979708&amp;sv=d42eeb56ed58e3abf37bf5b35d6839b3" TargetMode="External"/><Relationship Id="rId137" Type="http://schemas.openxmlformats.org/officeDocument/2006/relationships/hyperlink" Target="http://www.patentics.com/invokexml.do?sf=ShowPatent&amp;spn=336882912&amp;sv=01860659e394c47cb3670af27ad3027a" TargetMode="External"/><Relationship Id="rId158" Type="http://schemas.openxmlformats.org/officeDocument/2006/relationships/hyperlink" Target="http://www.patentics.com/invokexml.do?sf=ShowPatent&amp;spn=336659878&amp;sv=294539b4dd19b51bf3103e7bf528c466" TargetMode="External"/><Relationship Id="rId272" Type="http://schemas.openxmlformats.org/officeDocument/2006/relationships/hyperlink" Target="http://www.patentics.com/invokexml.do?sf=ShowPatent&amp;spn=336020455&amp;sv=c39199d27dbeab09b5b99e22d76d78f9" TargetMode="External"/><Relationship Id="rId293" Type="http://schemas.openxmlformats.org/officeDocument/2006/relationships/fontTable" Target="fontTable.xml"/><Relationship Id="rId20" Type="http://schemas.openxmlformats.org/officeDocument/2006/relationships/hyperlink" Target="http://www.patentics.com/invokexml.do?sf=ShowPatent&amp;spn=338761551&amp;sv=0d1d4092ffa0d04ce6039ee05a6959dc" TargetMode="External"/><Relationship Id="rId41" Type="http://schemas.openxmlformats.org/officeDocument/2006/relationships/hyperlink" Target="http://www.patentics.com/invokexml.do?sf=ShowPatent&amp;spn=338590012&amp;sv=de9b48173367e098263cfc5afb83e603" TargetMode="External"/><Relationship Id="rId62" Type="http://schemas.openxmlformats.org/officeDocument/2006/relationships/hyperlink" Target="http://www.patentics.com/invokexml.do?sf=ShowPatent&amp;spn=337878178&amp;sv=4194bc76ff3f73c0cabf10e4b7642e29" TargetMode="External"/><Relationship Id="rId83" Type="http://schemas.openxmlformats.org/officeDocument/2006/relationships/hyperlink" Target="http://www.patentics.com/invokexml.do?sf=ShowPatent&amp;spn=337487795&amp;sv=d3cb067c728b5ecd9dd273536dd7ed2e" TargetMode="External"/><Relationship Id="rId88" Type="http://schemas.openxmlformats.org/officeDocument/2006/relationships/hyperlink" Target="http://www.patentics.com/invokexml.do?sf=ShowPatent&amp;spn=337429922&amp;sv=0e54cd711ee9c407a86dc13526333ca9" TargetMode="External"/><Relationship Id="rId111" Type="http://schemas.openxmlformats.org/officeDocument/2006/relationships/hyperlink" Target="http://www.patentics.com/invokexml.do?sf=ShowPatent&amp;spn=337007647&amp;sv=9dde5c995a926500e2264bb9c314d074" TargetMode="External"/><Relationship Id="rId132" Type="http://schemas.openxmlformats.org/officeDocument/2006/relationships/hyperlink" Target="http://www.patentics.com/invokexml.do?sf=ShowPatent&amp;spn=336909138&amp;sv=7eedd2f81f4e00c068d049c123f04fe7" TargetMode="External"/><Relationship Id="rId153" Type="http://schemas.openxmlformats.org/officeDocument/2006/relationships/hyperlink" Target="http://www.patentics.com/invokexml.do?sf=ShowPatent&amp;spn=336756008&amp;sv=9690c0773e11aaeace4766eae3ab0924" TargetMode="External"/><Relationship Id="rId174" Type="http://schemas.openxmlformats.org/officeDocument/2006/relationships/hyperlink" Target="http://www.patentics.com/invokexml.do?sf=ShowPatent&amp;spn=336552590&amp;sv=11eae824f68b0575342a2a41e7ccf996" TargetMode="External"/><Relationship Id="rId179" Type="http://schemas.openxmlformats.org/officeDocument/2006/relationships/hyperlink" Target="http://www.patentics.com/invokexml.do?sf=ShowPatent&amp;spn=336529082&amp;sv=4e135f215ad3779b87a53216d2d9c491" TargetMode="External"/><Relationship Id="rId195" Type="http://schemas.openxmlformats.org/officeDocument/2006/relationships/hyperlink" Target="http://www.patentics.com/invokexml.do?sf=ShowPatent&amp;spn=336465534&amp;sv=361fe1663927e4b97bf69ddfde7f7129" TargetMode="External"/><Relationship Id="rId209" Type="http://schemas.openxmlformats.org/officeDocument/2006/relationships/hyperlink" Target="http://www.patentics.com/invokexml.do?sf=ShowPatent&amp;spn=336388715&amp;sv=2c13a015d9ed9a8e0e8d0d4f073e8647" TargetMode="External"/><Relationship Id="rId190" Type="http://schemas.openxmlformats.org/officeDocument/2006/relationships/hyperlink" Target="http://www.patentics.com/invokexml.do?sf=ShowPatent&amp;spn=336466840&amp;sv=0eb21021a7ce670a7cd41c0c123df1bb" TargetMode="External"/><Relationship Id="rId204" Type="http://schemas.openxmlformats.org/officeDocument/2006/relationships/hyperlink" Target="http://www.patentics.com/invokexml.do?sf=ShowPatent&amp;spn=336394442&amp;sv=f7842c84f362ce3663c845e665d56051" TargetMode="External"/><Relationship Id="rId220" Type="http://schemas.openxmlformats.org/officeDocument/2006/relationships/hyperlink" Target="http://www.patentics.com/invokexml.do?sf=ShowPatent&amp;spn=336329202&amp;sv=381ae1311b2a81367ebeab0f9c59f0c3" TargetMode="External"/><Relationship Id="rId225" Type="http://schemas.openxmlformats.org/officeDocument/2006/relationships/hyperlink" Target="http://www.patentics.com/invokexml.do?sf=ShowPatent&amp;spn=336304857&amp;sv=497675ae7105a9d5cfeaa2d887d469b4" TargetMode="External"/><Relationship Id="rId241" Type="http://schemas.openxmlformats.org/officeDocument/2006/relationships/hyperlink" Target="http://www.patentics.com/invokexml.do?sf=ShowPatent&amp;spn=336258726&amp;sv=f4f02f45c3794b8b97e644d84444740c" TargetMode="External"/><Relationship Id="rId246" Type="http://schemas.openxmlformats.org/officeDocument/2006/relationships/hyperlink" Target="http://www.patentics.com/invokexml.do?sf=ShowPatent&amp;spn=336215108&amp;sv=f74ddb231aa66985cae7abef2d50dbee" TargetMode="External"/><Relationship Id="rId267" Type="http://schemas.openxmlformats.org/officeDocument/2006/relationships/hyperlink" Target="http://www.patentics.com/invokexml.do?sf=ShowPatent&amp;spn=336043505&amp;sv=26ac84dc02180785d5c488a2da0a3184" TargetMode="External"/><Relationship Id="rId288" Type="http://schemas.openxmlformats.org/officeDocument/2006/relationships/hyperlink" Target="http://www.patentics.com/invokexml.do?sf=ShowPatent&amp;spn=335580767&amp;sv=d7cc26d933a4119e8a7e182365724d3d" TargetMode="External"/><Relationship Id="rId15" Type="http://schemas.openxmlformats.org/officeDocument/2006/relationships/hyperlink" Target="http://www.patentics.com/invokexml.do?sf=ShowPatent&amp;spn=338791993&amp;sv=0f5549c2f377c5bbee295deb4e3d24f1" TargetMode="External"/><Relationship Id="rId36" Type="http://schemas.openxmlformats.org/officeDocument/2006/relationships/hyperlink" Target="http://www.patentics.com/invokexml.do?sf=ShowPatent&amp;spn=338629542&amp;sv=096f9af4a492dcdeef5290b2e1ad8995" TargetMode="External"/><Relationship Id="rId57" Type="http://schemas.openxmlformats.org/officeDocument/2006/relationships/hyperlink" Target="http://www.patentics.com/invokexml.do?sf=ShowPatent&amp;spn=338167466&amp;sv=9ad1d08d3285e6948a43eb21580ab470" TargetMode="External"/><Relationship Id="rId106" Type="http://schemas.openxmlformats.org/officeDocument/2006/relationships/hyperlink" Target="http://www.patentics.com/invokexml.do?sf=ShowPatent&amp;spn=337057452&amp;sv=3b290c037efa70ba6b7bb506c7911fc4" TargetMode="External"/><Relationship Id="rId127" Type="http://schemas.openxmlformats.org/officeDocument/2006/relationships/hyperlink" Target="http://www.patentics.com/invokexml.do?sf=ShowPatent&amp;spn=336951991&amp;sv=038e44839727ac411f1a787a999bedf4" TargetMode="External"/><Relationship Id="rId262" Type="http://schemas.openxmlformats.org/officeDocument/2006/relationships/hyperlink" Target="http://www.patentics.com/invokexml.do?sf=ShowPatent&amp;spn=336045699&amp;sv=f21a74790f70a2aaea061d6c637d8426" TargetMode="External"/><Relationship Id="rId283" Type="http://schemas.openxmlformats.org/officeDocument/2006/relationships/hyperlink" Target="http://www.patentics.com/invokexml.do?sf=ShowPatent&amp;spn=335580947&amp;sv=898d8768aad5856884cfba77acc0c4fe" TargetMode="External"/><Relationship Id="rId10" Type="http://schemas.openxmlformats.org/officeDocument/2006/relationships/hyperlink" Target="http://www.patentics.com/invokexml.do?sf=ShowPatent&amp;spn=338880864&amp;sv=9b33915c168358e1b559c1f1783283a5" TargetMode="External"/><Relationship Id="rId31" Type="http://schemas.openxmlformats.org/officeDocument/2006/relationships/hyperlink" Target="http://www.patentics.com/invokexml.do?sf=ShowPatent&amp;spn=338705948&amp;sv=720a430c40c130d4b957784118f977f9" TargetMode="External"/><Relationship Id="rId52" Type="http://schemas.openxmlformats.org/officeDocument/2006/relationships/hyperlink" Target="http://www.patentics.com/invokexml.do?sf=ShowPatent&amp;spn=338226301&amp;sv=c17ba61aa67468545cfa6651de76200e" TargetMode="External"/><Relationship Id="rId73" Type="http://schemas.openxmlformats.org/officeDocument/2006/relationships/hyperlink" Target="http://www.patentics.com/invokexml.do?sf=ShowPatent&amp;spn=337579225&amp;sv=07731e6da9595d329cd50bc73a7acf92" TargetMode="External"/><Relationship Id="rId78" Type="http://schemas.openxmlformats.org/officeDocument/2006/relationships/hyperlink" Target="http://www.patentics.com/invokexml.do?sf=ShowPatent&amp;spn=337536441&amp;sv=e19c918305c9defc12d4c7187f78e4e4" TargetMode="External"/><Relationship Id="rId94" Type="http://schemas.openxmlformats.org/officeDocument/2006/relationships/hyperlink" Target="http://www.patentics.com/invokexml.do?sf=ShowPatent&amp;spn=337299992&amp;sv=7d235200b32ec7c7c25fb825061af589" TargetMode="External"/><Relationship Id="rId99" Type="http://schemas.openxmlformats.org/officeDocument/2006/relationships/hyperlink" Target="http://www.patentics.com/invokexml.do?sf=ShowPatent&amp;spn=337146022&amp;sv=bbae2d2353ebfebacdc4b5a83607e846" TargetMode="External"/><Relationship Id="rId101" Type="http://schemas.openxmlformats.org/officeDocument/2006/relationships/hyperlink" Target="http://www.patentics.com/invokexml.do?sf=ShowPatent&amp;spn=337119621&amp;sv=a1dd074450e6376cec3e84a0ffa26d56" TargetMode="External"/><Relationship Id="rId122" Type="http://schemas.openxmlformats.org/officeDocument/2006/relationships/hyperlink" Target="http://www.patentics.com/invokexml.do?sf=ShowPatent&amp;spn=336955464&amp;sv=ed52834dd0787504af18ecdb35d8b7cc" TargetMode="External"/><Relationship Id="rId143" Type="http://schemas.openxmlformats.org/officeDocument/2006/relationships/hyperlink" Target="http://www.patentics.com/invokexml.do?sf=ShowPatent&amp;spn=336813416&amp;sv=5490bf961d25ed28f21e89e4f4afdcd5" TargetMode="External"/><Relationship Id="rId148" Type="http://schemas.openxmlformats.org/officeDocument/2006/relationships/hyperlink" Target="http://www.patentics.com/invokexml.do?sf=ShowPatent&amp;spn=336758661&amp;sv=5653beabebe65eb004dd120a0e506173" TargetMode="External"/><Relationship Id="rId164" Type="http://schemas.openxmlformats.org/officeDocument/2006/relationships/hyperlink" Target="http://www.patentics.com/invokexml.do?sf=ShowPatent&amp;spn=336622305&amp;sv=3808e9e9d0f60063527dd3594b07314f" TargetMode="External"/><Relationship Id="rId169" Type="http://schemas.openxmlformats.org/officeDocument/2006/relationships/hyperlink" Target="http://www.patentics.com/invokexml.do?sf=ShowPatent&amp;spn=336594810&amp;sv=9e76e4bb85d6ce840a654ef3b61e81b0" TargetMode="External"/><Relationship Id="rId185" Type="http://schemas.openxmlformats.org/officeDocument/2006/relationships/hyperlink" Target="http://www.patentics.com/invokexml.do?sf=ShowPatent&amp;spn=336505027&amp;sv=37fd91697cb63831f669234c28a2158f" TargetMode="External"/><Relationship Id="rId4" Type="http://schemas.openxmlformats.org/officeDocument/2006/relationships/footnotes" Target="footnotes.xml"/><Relationship Id="rId9" Type="http://schemas.openxmlformats.org/officeDocument/2006/relationships/hyperlink" Target="http://www.patentics.com/invokexml.do?sf=ShowPatent&amp;spn=338887605&amp;sv=9b7c55cb92d2a1de31a8801d6eca446a" TargetMode="External"/><Relationship Id="rId180" Type="http://schemas.openxmlformats.org/officeDocument/2006/relationships/hyperlink" Target="http://www.patentics.com/invokexml.do?sf=ShowPatent&amp;spn=336528904&amp;sv=242d9c6f115a083afe2fdbf1520a3426" TargetMode="External"/><Relationship Id="rId210" Type="http://schemas.openxmlformats.org/officeDocument/2006/relationships/hyperlink" Target="http://www.patentics.com/invokexml.do?sf=ShowPatent&amp;spn=336388469&amp;sv=11ca3aa72fd5d4cf074697b21f49142d" TargetMode="External"/><Relationship Id="rId215" Type="http://schemas.openxmlformats.org/officeDocument/2006/relationships/hyperlink" Target="http://www.patentics.com/invokexml.do?sf=ShowPatent&amp;spn=336349534&amp;sv=1525d0e6a9d891bec0edb6dc8ffae619" TargetMode="External"/><Relationship Id="rId236" Type="http://schemas.openxmlformats.org/officeDocument/2006/relationships/hyperlink" Target="http://www.patentics.com/invokexml.do?sf=ShowPatent&amp;spn=336287449&amp;sv=1afed626db9b5901a7c1593a454e538e" TargetMode="External"/><Relationship Id="rId257" Type="http://schemas.openxmlformats.org/officeDocument/2006/relationships/hyperlink" Target="http://www.patentics.com/invokexml.do?sf=ShowPatent&amp;spn=336102403&amp;sv=6b85027915962ed40fbac57741dd147d" TargetMode="External"/><Relationship Id="rId278" Type="http://schemas.openxmlformats.org/officeDocument/2006/relationships/hyperlink" Target="http://www.patentics.com/invokexml.do?sf=ShowPatent&amp;spn=335963078&amp;sv=c3983cd1df620ddff5204f8849906111" TargetMode="External"/><Relationship Id="rId26" Type="http://schemas.openxmlformats.org/officeDocument/2006/relationships/hyperlink" Target="http://www.patentics.com/invokexml.do?sf=ShowPatent&amp;spn=338706030&amp;sv=9c3460e13d48f7b7a4e5161da7463b48" TargetMode="External"/><Relationship Id="rId231" Type="http://schemas.openxmlformats.org/officeDocument/2006/relationships/hyperlink" Target="http://www.patentics.com/invokexml.do?sf=ShowPatent&amp;spn=336288093&amp;sv=363626a9de616eab98c07294b732ad5f" TargetMode="External"/><Relationship Id="rId252" Type="http://schemas.openxmlformats.org/officeDocument/2006/relationships/hyperlink" Target="http://www.patentics.com/invokexml.do?sf=ShowPatent&amp;spn=336159848&amp;sv=97e7dfe2f1990e6e4a061be4211349f1" TargetMode="External"/><Relationship Id="rId273" Type="http://schemas.openxmlformats.org/officeDocument/2006/relationships/hyperlink" Target="http://www.patentics.com/invokexml.do?sf=ShowPatent&amp;spn=335989881&amp;sv=e82f66f685655ccb008b56cf6f99fabc" TargetMode="External"/><Relationship Id="rId294" Type="http://schemas.openxmlformats.org/officeDocument/2006/relationships/theme" Target="theme/theme1.xml"/><Relationship Id="rId47" Type="http://schemas.openxmlformats.org/officeDocument/2006/relationships/hyperlink" Target="http://www.patentics.com/invokexml.do?sf=ShowPatent&amp;spn=338362880&amp;sv=ea0ddd9ae771c9b3cc5679975bc47a80" TargetMode="External"/><Relationship Id="rId68" Type="http://schemas.openxmlformats.org/officeDocument/2006/relationships/hyperlink" Target="http://www.patentics.com/invokexml.do?sf=ShowPatent&amp;spn=337708544&amp;sv=6f2492b642facbac9983fdf4a634e13d" TargetMode="External"/><Relationship Id="rId89" Type="http://schemas.openxmlformats.org/officeDocument/2006/relationships/hyperlink" Target="http://www.patentics.com/invokexml.do?sf=ShowPatent&amp;spn=337409042&amp;sv=19a4e360239e8d53713b5755122f634b" TargetMode="External"/><Relationship Id="rId112" Type="http://schemas.openxmlformats.org/officeDocument/2006/relationships/hyperlink" Target="http://www.patentics.com/invokexml.do?sf=ShowPatent&amp;spn=336981848&amp;sv=3b401f58b62fa2ca85570dddc3c238fd" TargetMode="External"/><Relationship Id="rId133" Type="http://schemas.openxmlformats.org/officeDocument/2006/relationships/hyperlink" Target="http://www.patentics.com/invokexml.do?sf=ShowPatent&amp;spn=336908620&amp;sv=01c9fe67764eff18a9e1e0ff9918d725" TargetMode="External"/><Relationship Id="rId154" Type="http://schemas.openxmlformats.org/officeDocument/2006/relationships/hyperlink" Target="http://www.patentics.com/invokexml.do?sf=ShowPatent&amp;spn=336728613&amp;sv=8e8f6eb4ee32c707c471af6330b48ecd" TargetMode="External"/><Relationship Id="rId175" Type="http://schemas.openxmlformats.org/officeDocument/2006/relationships/hyperlink" Target="http://www.patentics.com/invokexml.do?sf=ShowPatent&amp;spn=336552558&amp;sv=3dc1e39a49a3876cc699f387a6d90298" TargetMode="External"/><Relationship Id="rId196" Type="http://schemas.openxmlformats.org/officeDocument/2006/relationships/hyperlink" Target="http://www.patentics.com/invokexml.do?sf=ShowPatent&amp;spn=336465525&amp;sv=c4d0e0b1531a367feff587e83686b20a" TargetMode="External"/><Relationship Id="rId200" Type="http://schemas.openxmlformats.org/officeDocument/2006/relationships/hyperlink" Target="http://www.patentics.com/invokexml.do?sf=ShowPatent&amp;spn=336430768&amp;sv=c4935a25a6c1d6869b891ee3edb5b76f" TargetMode="External"/><Relationship Id="rId16" Type="http://schemas.openxmlformats.org/officeDocument/2006/relationships/hyperlink" Target="http://www.patentics.com/invokexml.do?sf=ShowPatent&amp;spn=338791956&amp;sv=c55334dbcf560a44b5716bf8a52b308d" TargetMode="External"/><Relationship Id="rId221" Type="http://schemas.openxmlformats.org/officeDocument/2006/relationships/hyperlink" Target="http://www.patentics.com/invokexml.do?sf=ShowPatent&amp;spn=336307155&amp;sv=a1cb42294baa965f81a638227bd52d3d" TargetMode="External"/><Relationship Id="rId242" Type="http://schemas.openxmlformats.org/officeDocument/2006/relationships/hyperlink" Target="http://www.patentics.com/invokexml.do?sf=ShowPatent&amp;spn=336257537&amp;sv=a1e83fd9c9d2c6cd4c5726eddfe38124" TargetMode="External"/><Relationship Id="rId263" Type="http://schemas.openxmlformats.org/officeDocument/2006/relationships/hyperlink" Target="http://www.patentics.com/invokexml.do?sf=ShowPatent&amp;spn=336045321&amp;sv=8740223a3ab80b8371d082d128c68b7e" TargetMode="External"/><Relationship Id="rId284" Type="http://schemas.openxmlformats.org/officeDocument/2006/relationships/hyperlink" Target="http://www.patentics.com/invokexml.do?sf=ShowPatent&amp;spn=335580946&amp;sv=59a8d0b13617f2c6e0c4199279edbc04" TargetMode="External"/><Relationship Id="rId37" Type="http://schemas.openxmlformats.org/officeDocument/2006/relationships/hyperlink" Target="http://www.patentics.com/invokexml.do?sf=ShowPatent&amp;spn=338629538&amp;sv=48e9a49b571fdcd74a00a841a4e3bc28" TargetMode="External"/><Relationship Id="rId58" Type="http://schemas.openxmlformats.org/officeDocument/2006/relationships/hyperlink" Target="http://www.patentics.com/invokexml.do?sf=ShowPatent&amp;spn=338166890&amp;sv=98135fe7d458e6fc6113bb295b0e1145" TargetMode="External"/><Relationship Id="rId79" Type="http://schemas.openxmlformats.org/officeDocument/2006/relationships/hyperlink" Target="http://www.patentics.com/invokexml.do?sf=ShowPatent&amp;spn=337535510&amp;sv=dd88bac97a2b6277aac2f639be1103ed" TargetMode="External"/><Relationship Id="rId102" Type="http://schemas.openxmlformats.org/officeDocument/2006/relationships/hyperlink" Target="http://www.patentics.com/invokexml.do?sf=ShowPatent&amp;spn=337114017&amp;sv=d122fca51261006eed04c5d90641e5e0" TargetMode="External"/><Relationship Id="rId123" Type="http://schemas.openxmlformats.org/officeDocument/2006/relationships/hyperlink" Target="http://www.patentics.com/invokexml.do?sf=ShowPatent&amp;spn=336953902&amp;sv=85fc14b67d761c72532a5cd4bcf45d8b" TargetMode="External"/><Relationship Id="rId144" Type="http://schemas.openxmlformats.org/officeDocument/2006/relationships/hyperlink" Target="http://www.patentics.com/invokexml.do?sf=ShowPatent&amp;spn=336812809&amp;sv=d216f1c25c2f8923ad5e3c3e1227b227" TargetMode="External"/><Relationship Id="rId90" Type="http://schemas.openxmlformats.org/officeDocument/2006/relationships/hyperlink" Target="http://www.patentics.com/invokexml.do?sf=ShowPatent&amp;spn=337406601&amp;sv=f4f650fbe7de4260b15bdf542d07cb81" TargetMode="External"/><Relationship Id="rId165" Type="http://schemas.openxmlformats.org/officeDocument/2006/relationships/hyperlink" Target="http://www.patentics.com/invokexml.do?sf=ShowPatent&amp;spn=336610057&amp;sv=e5f51175e5752568e389b8dc221eafa0" TargetMode="External"/><Relationship Id="rId186" Type="http://schemas.openxmlformats.org/officeDocument/2006/relationships/hyperlink" Target="http://www.patentics.com/invokexml.do?sf=ShowPatent&amp;spn=336505026&amp;sv=6dc47925304979ad251701fc3ce72c92" TargetMode="External"/><Relationship Id="rId211" Type="http://schemas.openxmlformats.org/officeDocument/2006/relationships/hyperlink" Target="http://www.patentics.com/invokexml.do?sf=ShowPatent&amp;spn=336387813&amp;sv=c67466c9e8b87893006d18b926857e51" TargetMode="External"/><Relationship Id="rId232" Type="http://schemas.openxmlformats.org/officeDocument/2006/relationships/hyperlink" Target="http://www.patentics.com/invokexml.do?sf=ShowPatent&amp;spn=336288091&amp;sv=212afb55fcc563429dc15669a197b9e5" TargetMode="External"/><Relationship Id="rId253" Type="http://schemas.openxmlformats.org/officeDocument/2006/relationships/hyperlink" Target="http://www.patentics.com/invokexml.do?sf=ShowPatent&amp;spn=336150922&amp;sv=ff988671318c5003927c8553e1d17ad9" TargetMode="External"/><Relationship Id="rId274" Type="http://schemas.openxmlformats.org/officeDocument/2006/relationships/hyperlink" Target="http://www.patentics.com/invokexml.do?sf=ShowPatent&amp;spn=335989474&amp;sv=9d61f6654f5d07bcc9e72c114d60bf41" TargetMode="External"/><Relationship Id="rId27" Type="http://schemas.openxmlformats.org/officeDocument/2006/relationships/hyperlink" Target="http://www.patentics.com/invokexml.do?sf=ShowPatent&amp;spn=338706020&amp;sv=cfb95e896e31678677a35d2923016c17" TargetMode="External"/><Relationship Id="rId48" Type="http://schemas.openxmlformats.org/officeDocument/2006/relationships/hyperlink" Target="http://www.patentics.com/invokexml.do?sf=ShowPatent&amp;spn=338360659&amp;sv=33396c2025108aca915506b31f9882da" TargetMode="External"/><Relationship Id="rId69" Type="http://schemas.openxmlformats.org/officeDocument/2006/relationships/hyperlink" Target="http://www.patentics.com/invokexml.do?sf=ShowPatent&amp;spn=337659902&amp;sv=fb77f19412ad5de28ef5ea2cb3f18a6f" TargetMode="External"/><Relationship Id="rId113" Type="http://schemas.openxmlformats.org/officeDocument/2006/relationships/hyperlink" Target="http://www.patentics.com/invokexml.do?sf=ShowPatent&amp;spn=336980606&amp;sv=c1583f163099c0d410fcecb2145876c6" TargetMode="External"/><Relationship Id="rId134" Type="http://schemas.openxmlformats.org/officeDocument/2006/relationships/hyperlink" Target="http://www.patentics.com/invokexml.do?sf=ShowPatent&amp;spn=336907885&amp;sv=e1fbd8fd71881f5a87a0ec002e8a3e68" TargetMode="External"/><Relationship Id="rId80" Type="http://schemas.openxmlformats.org/officeDocument/2006/relationships/hyperlink" Target="http://www.patentics.com/invokexml.do?sf=ShowPatent&amp;spn=337512736&amp;sv=d3f6714ff265b5620aa583124e604569" TargetMode="External"/><Relationship Id="rId155" Type="http://schemas.openxmlformats.org/officeDocument/2006/relationships/hyperlink" Target="http://www.patentics.com/invokexml.do?sf=ShowPatent&amp;spn=336678177&amp;sv=03bd20df53774cf3c0a2ad50b7788532" TargetMode="External"/><Relationship Id="rId176" Type="http://schemas.openxmlformats.org/officeDocument/2006/relationships/hyperlink" Target="http://www.patentics.com/invokexml.do?sf=ShowPatent&amp;spn=336532396&amp;sv=310ef97824e539ebf1d8ade93906bda9" TargetMode="External"/><Relationship Id="rId197" Type="http://schemas.openxmlformats.org/officeDocument/2006/relationships/hyperlink" Target="http://www.patentics.com/invokexml.do?sf=ShowPatent&amp;spn=336465325&amp;sv=74115b7ed9bc79aa57758e8bb30d5c8b" TargetMode="External"/><Relationship Id="rId201" Type="http://schemas.openxmlformats.org/officeDocument/2006/relationships/hyperlink" Target="http://www.patentics.com/invokexml.do?sf=ShowPatent&amp;spn=336430763&amp;sv=7ccc85e631d9186dccd86b52f37f3306" TargetMode="External"/><Relationship Id="rId222" Type="http://schemas.openxmlformats.org/officeDocument/2006/relationships/hyperlink" Target="http://www.patentics.com/invokexml.do?sf=ShowPatent&amp;spn=336306383&amp;sv=cad48d652450e72a7809a4846188038d" TargetMode="External"/><Relationship Id="rId243" Type="http://schemas.openxmlformats.org/officeDocument/2006/relationships/hyperlink" Target="http://www.patentics.com/invokexml.do?sf=ShowPatent&amp;spn=336240808&amp;sv=2efbf4627f31016f4720bddaf6704254" TargetMode="External"/><Relationship Id="rId264" Type="http://schemas.openxmlformats.org/officeDocument/2006/relationships/hyperlink" Target="http://www.patentics.com/invokexml.do?sf=ShowPatent&amp;spn=336044772&amp;sv=c28e46d3130b7f4bf30bdf5249e4c592" TargetMode="External"/><Relationship Id="rId285" Type="http://schemas.openxmlformats.org/officeDocument/2006/relationships/hyperlink" Target="http://www.patentics.com/invokexml.do?sf=ShowPatent&amp;spn=335580901&amp;sv=4ff3a1f23325465d4d2d5cbd2ac65eff" TargetMode="External"/><Relationship Id="rId17" Type="http://schemas.openxmlformats.org/officeDocument/2006/relationships/hyperlink" Target="http://www.patentics.com/invokexml.do?sf=ShowPatent&amp;spn=338791850&amp;sv=6f5bf08aa2012d30f1a937942b8eca69" TargetMode="External"/><Relationship Id="rId38" Type="http://schemas.openxmlformats.org/officeDocument/2006/relationships/hyperlink" Target="http://www.patentics.com/invokexml.do?sf=ShowPatent&amp;spn=338610813&amp;sv=5ba29ad06d6160186f6fee28a649b345" TargetMode="External"/><Relationship Id="rId59" Type="http://schemas.openxmlformats.org/officeDocument/2006/relationships/hyperlink" Target="http://www.patentics.com/invokexml.do?sf=ShowPatent&amp;spn=338139067&amp;sv=e7e9adcc61096b708f9f1ef492d1b24e" TargetMode="External"/><Relationship Id="rId103" Type="http://schemas.openxmlformats.org/officeDocument/2006/relationships/hyperlink" Target="http://www.patentics.com/invokexml.do?sf=ShowPatent&amp;spn=337089415&amp;sv=a675b692ecd1fb7fd67f38ac2a49c635" TargetMode="External"/><Relationship Id="rId124" Type="http://schemas.openxmlformats.org/officeDocument/2006/relationships/hyperlink" Target="http://www.patentics.com/invokexml.do?sf=ShowPatent&amp;spn=336953683&amp;sv=b5e9446344dae842272b7ee39a94c415" TargetMode="External"/><Relationship Id="rId70" Type="http://schemas.openxmlformats.org/officeDocument/2006/relationships/hyperlink" Target="http://www.patentics.com/invokexml.do?sf=ShowPatent&amp;spn=337659400&amp;sv=5da4ebdbb551782aebe4a42be2f1d73b" TargetMode="External"/><Relationship Id="rId91" Type="http://schemas.openxmlformats.org/officeDocument/2006/relationships/hyperlink" Target="http://www.patentics.com/invokexml.do?sf=ShowPatent&amp;spn=337344712&amp;sv=efc99ea882cd44f79d796a8de2066420" TargetMode="External"/><Relationship Id="rId145" Type="http://schemas.openxmlformats.org/officeDocument/2006/relationships/hyperlink" Target="http://www.patentics.com/invokexml.do?sf=ShowPatent&amp;spn=336761503&amp;sv=a3f59db03d44e73485a1f4d5141abf3d" TargetMode="External"/><Relationship Id="rId166" Type="http://schemas.openxmlformats.org/officeDocument/2006/relationships/hyperlink" Target="http://www.patentics.com/invokexml.do?sf=ShowPatent&amp;spn=336609106&amp;sv=b60438602089ccc3030a65a39df465e2" TargetMode="External"/><Relationship Id="rId187" Type="http://schemas.openxmlformats.org/officeDocument/2006/relationships/hyperlink" Target="http://www.patentics.com/invokexml.do?sf=ShowPatent&amp;spn=336503644&amp;sv=2fb1a623a6a60854cc7759a20b8e1afc" TargetMode="External"/><Relationship Id="rId1" Type="http://schemas.openxmlformats.org/officeDocument/2006/relationships/styles" Target="styles.xml"/><Relationship Id="rId212" Type="http://schemas.openxmlformats.org/officeDocument/2006/relationships/hyperlink" Target="http://www.patentics.com/invokexml.do?sf=ShowPatent&amp;spn=336354518&amp;sv=6cc83381546914dcbf812ce896f30d62" TargetMode="External"/><Relationship Id="rId233" Type="http://schemas.openxmlformats.org/officeDocument/2006/relationships/hyperlink" Target="http://www.patentics.com/invokexml.do?sf=ShowPatent&amp;spn=336288039&amp;sv=1b4e028eaf959a3263491146c39e4aed" TargetMode="External"/><Relationship Id="rId254" Type="http://schemas.openxmlformats.org/officeDocument/2006/relationships/hyperlink" Target="http://www.patentics.com/invokexml.do?sf=ShowPatent&amp;spn=336150871&amp;sv=e0fd2bda506eab2d7323eac75a283e18" TargetMode="External"/><Relationship Id="rId28" Type="http://schemas.openxmlformats.org/officeDocument/2006/relationships/hyperlink" Target="http://www.patentics.com/invokexml.do?sf=ShowPatent&amp;spn=338705985&amp;sv=14402a097904730cc9013fbeadbb9a23" TargetMode="External"/><Relationship Id="rId49" Type="http://schemas.openxmlformats.org/officeDocument/2006/relationships/hyperlink" Target="http://www.patentics.com/invokexml.do?sf=ShowPatent&amp;spn=338337792&amp;sv=8a3d3621531ed7c37bbd35ad21b45b78" TargetMode="External"/><Relationship Id="rId114" Type="http://schemas.openxmlformats.org/officeDocument/2006/relationships/hyperlink" Target="http://www.patentics.com/invokexml.do?sf=ShowPatent&amp;spn=336980140&amp;sv=63c8c856150805c0db4ddbd6db451778" TargetMode="External"/><Relationship Id="rId275" Type="http://schemas.openxmlformats.org/officeDocument/2006/relationships/hyperlink" Target="http://www.patentics.com/invokexml.do?sf=ShowPatent&amp;spn=335967630&amp;sv=fda17a261661b0bce08d2c79f3b626fb" TargetMode="External"/><Relationship Id="rId60" Type="http://schemas.openxmlformats.org/officeDocument/2006/relationships/hyperlink" Target="http://www.patentics.com/invokexml.do?sf=ShowPatent&amp;spn=337947408&amp;sv=c2b502dad4207c2be563492fd905c29a" TargetMode="External"/><Relationship Id="rId81" Type="http://schemas.openxmlformats.org/officeDocument/2006/relationships/hyperlink" Target="http://www.patentics.com/invokexml.do?sf=ShowPatent&amp;spn=337489093&amp;sv=aca731cb27d318c35a0718e140891dfb" TargetMode="External"/><Relationship Id="rId135" Type="http://schemas.openxmlformats.org/officeDocument/2006/relationships/hyperlink" Target="http://www.patentics.com/invokexml.do?sf=ShowPatent&amp;spn=336907570&amp;sv=e99656bd61b3d96dea61ffa84b4c1925" TargetMode="External"/><Relationship Id="rId156" Type="http://schemas.openxmlformats.org/officeDocument/2006/relationships/hyperlink" Target="http://www.patentics.com/invokexml.do?sf=ShowPatent&amp;spn=336677951&amp;sv=fca6e536a012e29d906be70c2a956d74" TargetMode="External"/><Relationship Id="rId177" Type="http://schemas.openxmlformats.org/officeDocument/2006/relationships/hyperlink" Target="http://www.patentics.com/invokexml.do?sf=ShowPatent&amp;spn=336532364&amp;sv=9c6e8a1f2b77f7e039c513b8d479fa6e" TargetMode="External"/><Relationship Id="rId198" Type="http://schemas.openxmlformats.org/officeDocument/2006/relationships/hyperlink" Target="http://www.patentics.com/invokexml.do?sf=ShowPatent&amp;spn=336464862&amp;sv=5f13a2544dcdc0d3a2a0ea3defa57042" TargetMode="External"/><Relationship Id="rId202" Type="http://schemas.openxmlformats.org/officeDocument/2006/relationships/hyperlink" Target="http://www.patentics.com/invokexml.do?sf=ShowPatent&amp;spn=336427395&amp;sv=ade1ab7ad695e8ffbdc747b3830607be" TargetMode="External"/><Relationship Id="rId223" Type="http://schemas.openxmlformats.org/officeDocument/2006/relationships/hyperlink" Target="http://www.patentics.com/invokexml.do?sf=ShowPatent&amp;spn=336305711&amp;sv=771b7c726e9fc8c972ff13f816278b0d" TargetMode="External"/><Relationship Id="rId244" Type="http://schemas.openxmlformats.org/officeDocument/2006/relationships/hyperlink" Target="http://www.patentics.com/invokexml.do?sf=ShowPatent&amp;spn=336240289&amp;sv=baa5732afb7b3bb4b2d6a7f06317f9c2" TargetMode="External"/><Relationship Id="rId18" Type="http://schemas.openxmlformats.org/officeDocument/2006/relationships/hyperlink" Target="http://www.patentics.com/invokexml.do?sf=ShowPatent&amp;spn=338791230&amp;sv=d57b4bd06bd4fe4dae9303266ebdbb77" TargetMode="External"/><Relationship Id="rId39" Type="http://schemas.openxmlformats.org/officeDocument/2006/relationships/hyperlink" Target="http://www.patentics.com/invokexml.do?sf=ShowPatent&amp;spn=338609132&amp;sv=192405d7b6d08274655a43ba188e8b4e" TargetMode="External"/><Relationship Id="rId265" Type="http://schemas.openxmlformats.org/officeDocument/2006/relationships/hyperlink" Target="http://www.patentics.com/invokexml.do?sf=ShowPatent&amp;spn=336044323&amp;sv=f052f7e6590269c2b4540d9f6983f804" TargetMode="External"/><Relationship Id="rId286" Type="http://schemas.openxmlformats.org/officeDocument/2006/relationships/hyperlink" Target="http://www.patentics.com/invokexml.do?sf=ShowPatent&amp;spn=335580879&amp;sv=9abcb10b2aeb582584d68a240786ddf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pn-cn.dot</Template>
  <TotalTime>1</TotalTime>
  <Pages>285</Pages>
  <Words>49568</Words>
  <Characters>282540</Characters>
  <Application>Microsoft Office Word</Application>
  <DocSecurity>0</DocSecurity>
  <Lines>2354</Lines>
  <Paragraphs>662</Paragraphs>
  <ScaleCrop>false</ScaleCrop>
  <Company/>
  <LinksUpToDate>false</LinksUpToDate>
  <CharactersWithSpaces>331446</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IP170</dc:creator>
  <cp:keywords/>
  <dc:description/>
  <cp:lastModifiedBy>IP170</cp:lastModifiedBy>
  <cp:revision>1</cp:revision>
  <dcterms:created xsi:type="dcterms:W3CDTF">2016-05-09T09:54:00Z</dcterms:created>
  <dcterms:modified xsi:type="dcterms:W3CDTF">2016-05-09T09:55:00Z</dcterms:modified>
</cp:coreProperties>
</file>